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data3.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4.xml" ContentType="application/vnd.openxmlformats-officedocument.drawingml.diagramData+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1380237450"/>
        <w:docPartObj>
          <w:docPartGallery w:val="Cover Pages"/>
          <w:docPartUnique/>
        </w:docPartObj>
      </w:sdtPr>
      <w:sdtEndPr/>
      <w:sdtContent>
        <w:p w:rsidR="00BD795D" w:rsidRPr="00BB3F90" w:rsidRDefault="002371B5" w:rsidP="00BD795D">
          <w:pPr>
            <w:rPr>
              <w:rFonts w:ascii="HG創英角ﾎﾟｯﾌﾟ体" w:eastAsia="HG創英角ﾎﾟｯﾌﾟ体" w:hAnsi="HG創英角ﾎﾟｯﾌﾟ体"/>
              <w:bCs/>
              <w:color w:val="000000" w:themeColor="text1"/>
              <w:sz w:val="22"/>
              <w:szCs w:val="22"/>
            </w:rPr>
          </w:pPr>
          <w:r w:rsidRPr="007B77CE">
            <w:rPr>
              <w:noProof/>
              <w:bdr w:val="single" w:sz="4" w:space="0" w:color="auto"/>
            </w:rPr>
            <mc:AlternateContent>
              <mc:Choice Requires="wps">
                <w:drawing>
                  <wp:anchor distT="0" distB="0" distL="114300" distR="114300" simplePos="0" relativeHeight="251721216" behindDoc="0" locked="0" layoutInCell="1" allowOverlap="1" wp14:anchorId="0DC25EC0" wp14:editId="74B9B16E">
                    <wp:simplePos x="0" y="0"/>
                    <wp:positionH relativeFrom="column">
                      <wp:posOffset>-26035</wp:posOffset>
                    </wp:positionH>
                    <wp:positionV relativeFrom="paragraph">
                      <wp:posOffset>1905</wp:posOffset>
                    </wp:positionV>
                    <wp:extent cx="6496050" cy="2124075"/>
                    <wp:effectExtent l="19050" t="95250" r="95250" b="28575"/>
                    <wp:wrapNone/>
                    <wp:docPr id="49"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2124075"/>
                            </a:xfrm>
                            <a:prstGeom prst="rect">
                              <a:avLst/>
                            </a:prstGeom>
                            <a:solidFill>
                              <a:schemeClr val="tx2"/>
                            </a:solidFill>
                            <a:ln w="28575">
                              <a:solidFill>
                                <a:srgbClr val="FFC000"/>
                              </a:solidFill>
                              <a:miter lim="800000"/>
                              <a:headEnd/>
                              <a:tailEnd/>
                            </a:ln>
                            <a:effectLst>
                              <a:outerShdw dist="101600" dir="18900000" algn="bl" rotWithShape="0">
                                <a:sysClr val="window" lastClr="FFFFFF">
                                  <a:lumMod val="50000"/>
                                  <a:alpha val="50000"/>
                                </a:sysClr>
                              </a:outerShdw>
                            </a:effectLst>
                          </wps:spPr>
                          <wps:txbx>
                            <w:txbxContent>
                              <w:p w:rsidR="007B77CE" w:rsidRPr="00662220" w:rsidRDefault="00026020" w:rsidP="008B416E">
                                <w:pPr>
                                  <w:tabs>
                                    <w:tab w:val="left" w:pos="3828"/>
                                  </w:tabs>
                                  <w:spacing w:line="280" w:lineRule="exact"/>
                                  <w:rPr>
                                    <w:rFonts w:ascii="HG丸ｺﾞｼｯｸM-PRO" w:eastAsia="HG丸ｺﾞｼｯｸM-PRO" w:hAnsi="HG丸ｺﾞｼｯｸM-PRO"/>
                                    <w:b/>
                                    <w:color w:val="FF0000"/>
                                    <w:sz w:val="20"/>
                                    <w:szCs w:val="20"/>
                                  </w:rPr>
                                </w:pPr>
                                <w:r w:rsidRPr="00026020">
                                  <w:rPr>
                                    <w:rFonts w:ascii="HG創英角ﾎﾟｯﾌﾟ体" w:eastAsia="HG創英角ﾎﾟｯﾌﾟ体" w:hint="eastAsia"/>
                                    <w:b/>
                                    <w:bCs/>
                                    <w:sz w:val="24"/>
                                  </w:rPr>
                                  <w:t>シンポジウム開催!!</w:t>
                                </w:r>
                              </w:p>
                              <w:p w:rsidR="00FA0AFC" w:rsidRPr="008B416E" w:rsidRDefault="00026020" w:rsidP="008B416E">
                                <w:pPr>
                                  <w:tabs>
                                    <w:tab w:val="left" w:pos="3828"/>
                                  </w:tabs>
                                  <w:spacing w:line="800" w:lineRule="exact"/>
                                  <w:jc w:val="left"/>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B416E">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医療と介護の連携から見える</w:t>
                                </w:r>
                              </w:p>
                              <w:p w:rsidR="00026020" w:rsidRPr="008B416E" w:rsidRDefault="00026020" w:rsidP="008B416E">
                                <w:pPr>
                                  <w:tabs>
                                    <w:tab w:val="left" w:pos="3828"/>
                                  </w:tabs>
                                  <w:spacing w:line="800" w:lineRule="exact"/>
                                  <w:jc w:val="left"/>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B416E">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今後の地域ケアと地域医療</w:t>
                                </w:r>
                              </w:p>
                              <w:p w:rsidR="00026020" w:rsidRPr="003D0E03" w:rsidRDefault="00026020" w:rsidP="00FA0AFC">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～急性期医療</w:t>
                                </w:r>
                                <w:r w:rsid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開業医</w:t>
                                </w:r>
                                <w:r w:rsid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，ｹｱﾏﾈ</w:t>
                                </w: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の立場から～</w:t>
                                </w:r>
                              </w:p>
                              <w:p w:rsidR="00026020" w:rsidRDefault="00026020" w:rsidP="00026020">
                                <w:pPr>
                                  <w:spacing w:line="220" w:lineRule="exact"/>
                                  <w:jc w:val="left"/>
                                  <w:rPr>
                                    <w:rFonts w:ascii="Brush Script MT" w:eastAsia="ＭＳ ゴシック" w:hAnsi="Brush Script MT" w:cs="Verdana"/>
                                    <w:b/>
                                    <w:bCs/>
                                    <w:i/>
                                    <w:color w:val="00B050"/>
                                    <w:sz w:val="28"/>
                                    <w:szCs w:val="28"/>
                                  </w:rPr>
                                </w:pPr>
                              </w:p>
                              <w:p w:rsidR="00FA0AFC" w:rsidRPr="00D772E3" w:rsidRDefault="00026020" w:rsidP="008B416E">
                                <w:pPr>
                                  <w:spacing w:line="440" w:lineRule="exact"/>
                                  <w:ind w:firstLineChars="100" w:firstLine="482"/>
                                  <w:jc w:val="left"/>
                                  <w:rPr>
                                    <w:rFonts w:ascii="Brush Script MT" w:eastAsiaTheme="minorEastAsia" w:hAnsi="Brush Script MT" w:cs="Verdana"/>
                                    <w:b/>
                                    <w:bCs/>
                                    <w:i/>
                                    <w:color w:val="97FFC6"/>
                                    <w:sz w:val="48"/>
                                    <w:szCs w:val="48"/>
                                  </w:rPr>
                                </w:pPr>
                                <w:r w:rsidRPr="00D772E3">
                                  <w:rPr>
                                    <w:rFonts w:ascii="Brush Script MT" w:eastAsia="ＭＳ ゴシック" w:hAnsi="Brush Script MT" w:cs="Verdana"/>
                                    <w:b/>
                                    <w:bCs/>
                                    <w:i/>
                                    <w:color w:val="97FFC6"/>
                                    <w:sz w:val="48"/>
                                    <w:szCs w:val="48"/>
                                  </w:rPr>
                                  <w:t>12</w:t>
                                </w:r>
                                <w:r w:rsidRPr="00D772E3">
                                  <w:rPr>
                                    <w:rFonts w:ascii="Brush Script MT" w:eastAsia="Verdana" w:hAnsi="Brush Script MT" w:cs="Verdana"/>
                                    <w:b/>
                                    <w:bCs/>
                                    <w:i/>
                                    <w:color w:val="97FFC6"/>
                                    <w:sz w:val="48"/>
                                    <w:szCs w:val="48"/>
                                  </w:rPr>
                                  <w:t>/21</w:t>
                                </w:r>
                                <w:r w:rsidRPr="00D772E3">
                                  <w:rPr>
                                    <w:rFonts w:ascii="Brush Script MT" w:eastAsiaTheme="minorEastAsia" w:hAnsi="Brush Script MT" w:cs="Verdana" w:hint="eastAsia"/>
                                    <w:b/>
                                    <w:bCs/>
                                    <w:i/>
                                    <w:color w:val="97FFC6"/>
                                    <w:sz w:val="48"/>
                                    <w:szCs w:val="48"/>
                                  </w:rPr>
                                  <w:t>（</w:t>
                                </w:r>
                                <w:r w:rsidRPr="00D772E3">
                                  <w:rPr>
                                    <w:rFonts w:ascii="Brush Script MT" w:eastAsia="ＭＳ ゴシック" w:hAnsi="ＭＳ ゴシック" w:cs="Verdana" w:hint="eastAsia"/>
                                    <w:b/>
                                    <w:bCs/>
                                    <w:i/>
                                    <w:color w:val="97FFC6"/>
                                    <w:sz w:val="48"/>
                                    <w:szCs w:val="48"/>
                                  </w:rPr>
                                  <w:t>土）</w:t>
                                </w:r>
                                <w:r w:rsidRPr="00D772E3">
                                  <w:rPr>
                                    <w:rFonts w:ascii="ＭＳ ゴシック" w:eastAsia="ＭＳ ゴシック" w:hAnsi="ＭＳ ゴシック" w:cs="ＭＳ ゴシック"/>
                                    <w:b/>
                                    <w:bCs/>
                                    <w:i/>
                                    <w:color w:val="97FFC6"/>
                                    <w:sz w:val="48"/>
                                    <w:szCs w:val="48"/>
                                  </w:rPr>
                                  <w:t xml:space="preserve">　</w:t>
                                </w:r>
                                <w:r w:rsidRPr="00D772E3">
                                  <w:rPr>
                                    <w:rFonts w:ascii="Brush Script MT" w:eastAsia="Verdana" w:hAnsi="Brush Script MT" w:cs="Verdana"/>
                                    <w:b/>
                                    <w:bCs/>
                                    <w:i/>
                                    <w:color w:val="97FFC6"/>
                                    <w:sz w:val="48"/>
                                    <w:szCs w:val="48"/>
                                  </w:rPr>
                                  <w:t>15:00</w:t>
                                </w:r>
                                <w:r w:rsidRPr="00D772E3">
                                  <w:rPr>
                                    <w:rFonts w:ascii="Brush Script MT" w:eastAsiaTheme="minorEastAsia" w:hAnsi="Brush Script MT" w:cs="Verdana" w:hint="eastAsia"/>
                                    <w:b/>
                                    <w:bCs/>
                                    <w:i/>
                                    <w:color w:val="97FFC6"/>
                                    <w:sz w:val="48"/>
                                    <w:szCs w:val="48"/>
                                  </w:rPr>
                                  <w:t>~</w:t>
                                </w:r>
                                <w:r w:rsidRPr="00D772E3">
                                  <w:rPr>
                                    <w:rFonts w:ascii="Brush Script MT" w:eastAsia="ＭＳ ゴシック" w:hAnsi="Brush Script MT" w:cs="Verdana"/>
                                    <w:b/>
                                    <w:bCs/>
                                    <w:i/>
                                    <w:color w:val="97FFC6"/>
                                    <w:sz w:val="48"/>
                                    <w:szCs w:val="48"/>
                                  </w:rPr>
                                  <w:t>16</w:t>
                                </w:r>
                                <w:r w:rsidRPr="00D772E3">
                                  <w:rPr>
                                    <w:rFonts w:ascii="Brush Script MT" w:eastAsia="Verdana" w:hAnsi="Brush Script MT" w:cs="Verdana"/>
                                    <w:b/>
                                    <w:bCs/>
                                    <w:i/>
                                    <w:color w:val="97FFC6"/>
                                    <w:sz w:val="48"/>
                                    <w:szCs w:val="48"/>
                                  </w:rPr>
                                  <w:t>:30</w:t>
                                </w:r>
                              </w:p>
                              <w:p w:rsidR="00FA0AFC" w:rsidRPr="00D772E3" w:rsidRDefault="00FA0AFC" w:rsidP="008B416E">
                                <w:pPr>
                                  <w:spacing w:line="340" w:lineRule="exact"/>
                                  <w:ind w:firstLineChars="200" w:firstLine="562"/>
                                  <w:jc w:val="left"/>
                                  <w:rPr>
                                    <w:rFonts w:ascii="HGPｺﾞｼｯｸM" w:eastAsia="HGPｺﾞｼｯｸM" w:hAnsi="メイリオ" w:cs="メイリオ"/>
                                    <w:b/>
                                    <w:bCs/>
                                    <w:i/>
                                    <w:color w:val="97FFC6"/>
                                    <w:sz w:val="28"/>
                                    <w:szCs w:val="28"/>
                                  </w:rPr>
                                </w:pPr>
                                <w:r w:rsidRPr="00D772E3">
                                  <w:rPr>
                                    <w:rFonts w:ascii="HGPｺﾞｼｯｸM" w:eastAsia="HGPｺﾞｼｯｸM" w:hAnsi="メイリオ" w:cs="メイリオ" w:hint="eastAsia"/>
                                    <w:b/>
                                    <w:bCs/>
                                    <w:i/>
                                    <w:color w:val="97FFC6"/>
                                    <w:sz w:val="28"/>
                                    <w:szCs w:val="28"/>
                                  </w:rPr>
                                  <w:t>同じフロア内で開催</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2.05pt;margin-top:.15pt;width:511.5pt;height:167.2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" fillcolor="#1f497d [3215]" strokecolor="#ffc000" strokeweight="2.25pt">
                    <v:shadow on="t" color="#7f7f7f" opacity=".5" origin="-.5,.5" offset="1.99561mm,-1.99561mm"/>
                    <v:textbox inset="5.85pt,.7pt,5.85pt,.7pt">
                      <w:txbxContent>
                        <w:p w:rsidR="007B77CE" w:rsidRPr="00662220" w:rsidRDefault="00026020" w:rsidP="008B416E">
                          <w:pPr>
                            <w:tabs>
                              <w:tab w:val="left" w:pos="3828"/>
                            </w:tabs>
                            <w:spacing w:line="280" w:lineRule="exact"/>
                            <w:rPr>
                              <w:rFonts w:ascii="HG丸ｺﾞｼｯｸM-PRO" w:eastAsia="HG丸ｺﾞｼｯｸM-PRO" w:hAnsi="HG丸ｺﾞｼｯｸM-PRO"/>
                              <w:b/>
                              <w:color w:val="FF0000"/>
                              <w:sz w:val="20"/>
                              <w:szCs w:val="20"/>
                            </w:rPr>
                          </w:pPr>
                          <w:r w:rsidRPr="00026020">
                            <w:rPr>
                              <w:rFonts w:ascii="HG創英角ﾎﾟｯﾌﾟ体" w:eastAsia="HG創英角ﾎﾟｯﾌﾟ体" w:hint="eastAsia"/>
                              <w:b/>
                              <w:bCs/>
                              <w:sz w:val="24"/>
                            </w:rPr>
                            <w:t>シンポジウム開催!!</w:t>
                          </w:r>
                        </w:p>
                        <w:p w:rsidR="00FA0AFC" w:rsidRPr="008B416E" w:rsidRDefault="00026020" w:rsidP="008B416E">
                          <w:pPr>
                            <w:tabs>
                              <w:tab w:val="left" w:pos="3828"/>
                            </w:tabs>
                            <w:spacing w:line="800" w:lineRule="exact"/>
                            <w:jc w:val="left"/>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B416E">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医療と介護の連携から見える</w:t>
                          </w:r>
                        </w:p>
                        <w:p w:rsidR="00026020" w:rsidRPr="008B416E" w:rsidRDefault="00026020" w:rsidP="008B416E">
                          <w:pPr>
                            <w:tabs>
                              <w:tab w:val="left" w:pos="3828"/>
                            </w:tabs>
                            <w:spacing w:line="800" w:lineRule="exact"/>
                            <w:jc w:val="left"/>
                            <w:rPr>
                              <w:rFonts w:ascii="HG丸ｺﾞｼｯｸM-PRO" w:eastAsia="HG丸ｺﾞｼｯｸM-PRO" w:hAnsi="HG丸ｺﾞｼｯｸM-PRO"/>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pPr>
                          <w:r w:rsidRPr="008B416E">
                            <w:rPr>
                              <w:rFonts w:ascii="HG丸ｺﾞｼｯｸM-PRO" w:eastAsia="HG丸ｺﾞｼｯｸM-PRO" w:hAnsi="HG丸ｺﾞｼｯｸM-PRO" w:hint="eastAsia"/>
                              <w:b/>
                              <w:color w:val="FFFEFD" w:themeColor="accent6" w:themeTint="02"/>
                              <w:spacing w:val="10"/>
                              <w:sz w:val="72"/>
                              <w:szCs w:val="72"/>
                              <w14:glow w14:rad="53098">
                                <w14:schemeClr w14:val="accent6">
                                  <w14:alpha w14:val="70000"/>
                                  <w14:satMod w14:val="180000"/>
                                </w14:schemeClr>
                              </w14:glow>
                              <w14:textOutline w14:w="6350" w14:cap="flat" w14:cmpd="sng" w14:algn="ctr">
                                <w14:solidFill>
                                  <w14:schemeClr w14:val="accent6">
                                    <w14:satMod w14:val="120000"/>
                                    <w14:shade w14:val="80000"/>
                                  </w14:schemeClr>
                                </w14:solidFill>
                                <w14:prstDash w14:val="solid"/>
                                <w14:round/>
                              </w14:textOutline>
                            </w:rPr>
                            <w:t>今後の地域ケアと地域医療</w:t>
                          </w:r>
                        </w:p>
                        <w:p w:rsidR="00026020" w:rsidRPr="003D0E03" w:rsidRDefault="00026020" w:rsidP="00FA0AFC">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22"/>
                              <w:szCs w:val="2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～急性期医療</w:t>
                          </w:r>
                          <w:r w:rsid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w:t>
                          </w: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開業医</w:t>
                          </w:r>
                          <w:r w:rsid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，ｹｱﾏﾈ</w:t>
                          </w:r>
                          <w:r w:rsidRPr="00FA0AFC">
                            <w:rPr>
                              <w:rFonts w:ascii="HG丸ｺﾞｼｯｸM-PRO" w:eastAsia="HG丸ｺﾞｼｯｸM-PRO" w:hAnsi="HG丸ｺﾞｼｯｸM-PRO" w:hint="eastAsia"/>
                              <w:b/>
                              <w:sz w:val="36"/>
                              <w:szCs w:val="36"/>
                              <w14:shadow w14:blurRad="38100" w14:dist="38100" w14:dir="7020000" w14:sx="100000" w14:sy="100000" w14:kx="0" w14:ky="0" w14:algn="tl">
                                <w14:srgbClr w14:val="000000">
                                  <w14:alpha w14:val="65000"/>
                                </w14:srgbClr>
                              </w14:shadow>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の立場から～</w:t>
                          </w:r>
                        </w:p>
                        <w:p w:rsidR="00026020" w:rsidRDefault="00026020" w:rsidP="00026020">
                          <w:pPr>
                            <w:spacing w:line="220" w:lineRule="exact"/>
                            <w:jc w:val="left"/>
                            <w:rPr>
                              <w:rFonts w:ascii="Brush Script MT" w:eastAsia="ＭＳ ゴシック" w:hAnsi="Brush Script MT" w:cs="Verdana"/>
                              <w:b/>
                              <w:bCs/>
                              <w:i/>
                              <w:color w:val="00B050"/>
                              <w:sz w:val="28"/>
                              <w:szCs w:val="28"/>
                            </w:rPr>
                          </w:pPr>
                        </w:p>
                        <w:p w:rsidR="00FA0AFC" w:rsidRPr="00D772E3" w:rsidRDefault="00026020" w:rsidP="008B416E">
                          <w:pPr>
                            <w:spacing w:line="440" w:lineRule="exact"/>
                            <w:ind w:firstLineChars="100" w:firstLine="482"/>
                            <w:jc w:val="left"/>
                            <w:rPr>
                              <w:rFonts w:ascii="Brush Script MT" w:eastAsiaTheme="minorEastAsia" w:hAnsi="Brush Script MT" w:cs="Verdana"/>
                              <w:b/>
                              <w:bCs/>
                              <w:i/>
                              <w:color w:val="97FFC6"/>
                              <w:sz w:val="48"/>
                              <w:szCs w:val="48"/>
                            </w:rPr>
                          </w:pPr>
                          <w:r w:rsidRPr="00D772E3">
                            <w:rPr>
                              <w:rFonts w:ascii="Brush Script MT" w:eastAsia="ＭＳ ゴシック" w:hAnsi="Brush Script MT" w:cs="Verdana"/>
                              <w:b/>
                              <w:bCs/>
                              <w:i/>
                              <w:color w:val="97FFC6"/>
                              <w:sz w:val="48"/>
                              <w:szCs w:val="48"/>
                            </w:rPr>
                            <w:t>12</w:t>
                          </w:r>
                          <w:r w:rsidRPr="00D772E3">
                            <w:rPr>
                              <w:rFonts w:ascii="Brush Script MT" w:eastAsia="Verdana" w:hAnsi="Brush Script MT" w:cs="Verdana"/>
                              <w:b/>
                              <w:bCs/>
                              <w:i/>
                              <w:color w:val="97FFC6"/>
                              <w:sz w:val="48"/>
                              <w:szCs w:val="48"/>
                            </w:rPr>
                            <w:t>/21</w:t>
                          </w:r>
                          <w:r w:rsidRPr="00D772E3">
                            <w:rPr>
                              <w:rFonts w:ascii="Brush Script MT" w:eastAsiaTheme="minorEastAsia" w:hAnsi="Brush Script MT" w:cs="Verdana" w:hint="eastAsia"/>
                              <w:b/>
                              <w:bCs/>
                              <w:i/>
                              <w:color w:val="97FFC6"/>
                              <w:sz w:val="48"/>
                              <w:szCs w:val="48"/>
                            </w:rPr>
                            <w:t>（</w:t>
                          </w:r>
                          <w:r w:rsidRPr="00D772E3">
                            <w:rPr>
                              <w:rFonts w:ascii="Brush Script MT" w:eastAsia="ＭＳ ゴシック" w:hAnsi="ＭＳ ゴシック" w:cs="Verdana" w:hint="eastAsia"/>
                              <w:b/>
                              <w:bCs/>
                              <w:i/>
                              <w:color w:val="97FFC6"/>
                              <w:sz w:val="48"/>
                              <w:szCs w:val="48"/>
                            </w:rPr>
                            <w:t>土）</w:t>
                          </w:r>
                          <w:r w:rsidRPr="00D772E3">
                            <w:rPr>
                              <w:rFonts w:ascii="ＭＳ ゴシック" w:eastAsia="ＭＳ ゴシック" w:hAnsi="ＭＳ ゴシック" w:cs="ＭＳ ゴシック"/>
                              <w:b/>
                              <w:bCs/>
                              <w:i/>
                              <w:color w:val="97FFC6"/>
                              <w:sz w:val="48"/>
                              <w:szCs w:val="48"/>
                            </w:rPr>
                            <w:t xml:space="preserve">　</w:t>
                          </w:r>
                          <w:r w:rsidRPr="00D772E3">
                            <w:rPr>
                              <w:rFonts w:ascii="Brush Script MT" w:eastAsia="Verdana" w:hAnsi="Brush Script MT" w:cs="Verdana"/>
                              <w:b/>
                              <w:bCs/>
                              <w:i/>
                              <w:color w:val="97FFC6"/>
                              <w:sz w:val="48"/>
                              <w:szCs w:val="48"/>
                            </w:rPr>
                            <w:t>15:00</w:t>
                          </w:r>
                          <w:r w:rsidRPr="00D772E3">
                            <w:rPr>
                              <w:rFonts w:ascii="Brush Script MT" w:eastAsiaTheme="minorEastAsia" w:hAnsi="Brush Script MT" w:cs="Verdana" w:hint="eastAsia"/>
                              <w:b/>
                              <w:bCs/>
                              <w:i/>
                              <w:color w:val="97FFC6"/>
                              <w:sz w:val="48"/>
                              <w:szCs w:val="48"/>
                            </w:rPr>
                            <w:t>~</w:t>
                          </w:r>
                          <w:r w:rsidRPr="00D772E3">
                            <w:rPr>
                              <w:rFonts w:ascii="Brush Script MT" w:eastAsia="ＭＳ ゴシック" w:hAnsi="Brush Script MT" w:cs="Verdana"/>
                              <w:b/>
                              <w:bCs/>
                              <w:i/>
                              <w:color w:val="97FFC6"/>
                              <w:sz w:val="48"/>
                              <w:szCs w:val="48"/>
                            </w:rPr>
                            <w:t>16</w:t>
                          </w:r>
                          <w:r w:rsidRPr="00D772E3">
                            <w:rPr>
                              <w:rFonts w:ascii="Brush Script MT" w:eastAsia="Verdana" w:hAnsi="Brush Script MT" w:cs="Verdana"/>
                              <w:b/>
                              <w:bCs/>
                              <w:i/>
                              <w:color w:val="97FFC6"/>
                              <w:sz w:val="48"/>
                              <w:szCs w:val="48"/>
                            </w:rPr>
                            <w:t>:30</w:t>
                          </w:r>
                        </w:p>
                        <w:p w:rsidR="00FA0AFC" w:rsidRPr="00D772E3" w:rsidRDefault="00FA0AFC" w:rsidP="008B416E">
                          <w:pPr>
                            <w:spacing w:line="340" w:lineRule="exact"/>
                            <w:ind w:firstLineChars="200" w:firstLine="562"/>
                            <w:jc w:val="left"/>
                            <w:rPr>
                              <w:rFonts w:ascii="HGPｺﾞｼｯｸM" w:eastAsia="HGPｺﾞｼｯｸM" w:hAnsi="メイリオ" w:cs="メイリオ"/>
                              <w:b/>
                              <w:bCs/>
                              <w:i/>
                              <w:color w:val="97FFC6"/>
                              <w:sz w:val="28"/>
                              <w:szCs w:val="28"/>
                            </w:rPr>
                          </w:pPr>
                          <w:r w:rsidRPr="00D772E3">
                            <w:rPr>
                              <w:rFonts w:ascii="HGPｺﾞｼｯｸM" w:eastAsia="HGPｺﾞｼｯｸM" w:hAnsi="メイリオ" w:cs="メイリオ" w:hint="eastAsia"/>
                              <w:b/>
                              <w:bCs/>
                              <w:i/>
                              <w:color w:val="97FFC6"/>
                              <w:sz w:val="28"/>
                              <w:szCs w:val="28"/>
                            </w:rPr>
                            <w:t>同じフロア内で開催</w:t>
                          </w:r>
                        </w:p>
                      </w:txbxContent>
                    </v:textbox>
                  </v:shape>
                </w:pict>
              </mc:Fallback>
            </mc:AlternateContent>
          </w:r>
        </w:p>
        <w:p w:rsidR="00BB3F90" w:rsidRPr="00BD795D" w:rsidRDefault="00BB3F90" w:rsidP="00BD795D">
          <w:pPr>
            <w:rPr>
              <w:color w:val="000000" w:themeColor="text1"/>
            </w:rPr>
          </w:pPr>
          <w:r w:rsidRPr="00BD795D">
            <w:rPr>
              <w:color w:val="000000" w:themeColor="text1"/>
            </w:rPr>
            <w:t xml:space="preserve"> </w:t>
          </w:r>
        </w:p>
        <w:p w:rsidR="00BD795D" w:rsidRPr="00BD795D" w:rsidRDefault="00BD795D" w:rsidP="00BD795D">
          <w:pPr>
            <w:rPr>
              <w:color w:val="000000" w:themeColor="text1"/>
            </w:rPr>
          </w:pPr>
        </w:p>
        <w:p w:rsidR="00BD795D" w:rsidRPr="00BD795D" w:rsidRDefault="00BD795D">
          <w:pPr>
            <w:rPr>
              <w:color w:val="000000" w:themeColor="text1"/>
            </w:rPr>
          </w:pPr>
        </w:p>
        <w:tbl>
          <w:tblPr>
            <w:tblStyle w:val="80"/>
            <w:tblpPr w:leftFromText="142" w:rightFromText="142" w:vertAnchor="text" w:horzAnchor="margin" w:tblpXSpec="right" w:tblpY="6740"/>
            <w:tblW w:w="0" w:type="auto"/>
            <w:tblLook w:val="04A0" w:firstRow="1" w:lastRow="0" w:firstColumn="1" w:lastColumn="0" w:noHBand="0" w:noVBand="1"/>
          </w:tblPr>
          <w:tblGrid>
            <w:gridCol w:w="1242"/>
            <w:gridCol w:w="4820"/>
          </w:tblGrid>
          <w:tr w:rsidR="008B416E" w:rsidRPr="007D1943" w:rsidTr="008B416E">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1242" w:type="dxa"/>
                <w:vAlign w:val="center"/>
              </w:tcPr>
              <w:p w:rsidR="008B416E" w:rsidRPr="007D1943" w:rsidRDefault="008B416E" w:rsidP="008B416E">
                <w:pPr>
                  <w:spacing w:line="240" w:lineRule="exact"/>
                  <w:rPr>
                    <w:rFonts w:ascii="メイリオ" w:eastAsia="メイリオ" w:hAnsi="メイリオ" w:cs="メイリオ"/>
                    <w:b w:val="0"/>
                    <w:color w:val="000000" w:themeColor="text1"/>
                    <w:sz w:val="18"/>
                    <w:szCs w:val="18"/>
                  </w:rPr>
                </w:pPr>
                <w:r w:rsidRPr="007D1943">
                  <w:rPr>
                    <w:rFonts w:ascii="メイリオ" w:eastAsia="メイリオ" w:hAnsi="メイリオ" w:cs="メイリオ"/>
                    <w:b w:val="0"/>
                    <w:color w:val="000000" w:themeColor="text1"/>
                    <w:sz w:val="18"/>
                    <w:szCs w:val="18"/>
                  </w:rPr>
                  <w:t>地下鉄</w:t>
                </w:r>
              </w:p>
            </w:tc>
            <w:tc>
              <w:tcPr>
                <w:tcW w:w="4820" w:type="dxa"/>
                <w:vAlign w:val="center"/>
              </w:tcPr>
              <w:p w:rsidR="008B416E" w:rsidRPr="007D1943" w:rsidRDefault="008B416E" w:rsidP="008B416E">
                <w:pPr>
                  <w:spacing w:line="240" w:lineRule="exact"/>
                  <w:cnfStyle w:val="100000000000" w:firstRow="1" w:lastRow="0" w:firstColumn="0" w:lastColumn="0" w:oddVBand="0" w:evenVBand="0" w:oddHBand="0" w:evenHBand="0" w:firstRowFirstColumn="0" w:firstRowLastColumn="0" w:lastRowFirstColumn="0" w:lastRowLastColumn="0"/>
                  <w:rPr>
                    <w:rFonts w:ascii="メイリオ" w:eastAsia="メイリオ" w:hAnsi="メイリオ" w:cs="メイリオ"/>
                    <w:b w:val="0"/>
                    <w:color w:val="000000" w:themeColor="text1"/>
                    <w:sz w:val="18"/>
                    <w:szCs w:val="18"/>
                  </w:rPr>
                </w:pPr>
                <w:r w:rsidRPr="007D1943">
                  <w:rPr>
                    <w:rFonts w:ascii="メイリオ" w:eastAsia="メイリオ" w:hAnsi="メイリオ" w:cs="メイリオ"/>
                    <w:b w:val="0"/>
                    <w:color w:val="000000" w:themeColor="text1"/>
                    <w:sz w:val="18"/>
                    <w:szCs w:val="18"/>
                  </w:rPr>
                  <w:t>東西線 「東山駅」より徒歩約8分</w:t>
                </w:r>
              </w:p>
            </w:tc>
          </w:tr>
          <w:tr w:rsidR="008B416E" w:rsidRPr="007D1943" w:rsidTr="008B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8B416E" w:rsidRPr="007D1943" w:rsidRDefault="008B416E" w:rsidP="008B416E">
                <w:pPr>
                  <w:spacing w:line="240" w:lineRule="exact"/>
                  <w:rPr>
                    <w:rFonts w:ascii="メイリオ" w:eastAsia="メイリオ" w:hAnsi="メイリオ" w:cs="メイリオ"/>
                    <w:b w:val="0"/>
                    <w:color w:val="000000" w:themeColor="text1"/>
                    <w:sz w:val="18"/>
                    <w:szCs w:val="18"/>
                  </w:rPr>
                </w:pPr>
                <w:r w:rsidRPr="007D1943">
                  <w:rPr>
                    <w:rFonts w:ascii="メイリオ" w:eastAsia="メイリオ" w:hAnsi="メイリオ" w:cs="メイリオ"/>
                    <w:b w:val="0"/>
                    <w:color w:val="000000" w:themeColor="text1"/>
                    <w:sz w:val="18"/>
                    <w:szCs w:val="18"/>
                  </w:rPr>
                  <w:t>京都駅</w:t>
                </w:r>
              </w:p>
            </w:tc>
            <w:tc>
              <w:tcPr>
                <w:tcW w:w="4820" w:type="dxa"/>
                <w:vAlign w:val="center"/>
              </w:tcPr>
              <w:p w:rsidR="008B416E" w:rsidRPr="007D1943" w:rsidRDefault="008B416E" w:rsidP="008B416E">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color w:val="000000" w:themeColor="text1"/>
                    <w:sz w:val="18"/>
                    <w:szCs w:val="18"/>
                  </w:rPr>
                </w:pPr>
                <w:r w:rsidRPr="007D1943">
                  <w:rPr>
                    <w:rFonts w:ascii="メイリオ" w:eastAsia="メイリオ" w:hAnsi="メイリオ" w:cs="メイリオ"/>
                    <w:color w:val="000000" w:themeColor="text1"/>
                    <w:sz w:val="18"/>
                    <w:szCs w:val="18"/>
                  </w:rPr>
                  <w:t xml:space="preserve">市バス5,100系統 「京都会館美術館前」下車 </w:t>
                </w:r>
                <w:r w:rsidRPr="007D1943">
                  <w:rPr>
                    <w:rFonts w:ascii="メイリオ" w:eastAsia="メイリオ" w:hAnsi="メイリオ" w:cs="メイリオ"/>
                    <w:color w:val="000000" w:themeColor="text1"/>
                    <w:sz w:val="18"/>
                    <w:szCs w:val="18"/>
                  </w:rPr>
                  <w:br/>
                  <w:t>市バス206系統 東山通り・北大路バスターミナル行き 「東山二条」下車</w:t>
                </w:r>
              </w:p>
            </w:tc>
          </w:tr>
          <w:tr w:rsidR="008B416E" w:rsidRPr="007D1943" w:rsidTr="008B416E">
            <w:trPr>
              <w:trHeight w:val="791"/>
            </w:trPr>
            <w:tc>
              <w:tcPr>
                <w:cnfStyle w:val="001000000000" w:firstRow="0" w:lastRow="0" w:firstColumn="1" w:lastColumn="0" w:oddVBand="0" w:evenVBand="0" w:oddHBand="0" w:evenHBand="0" w:firstRowFirstColumn="0" w:firstRowLastColumn="0" w:lastRowFirstColumn="0" w:lastRowLastColumn="0"/>
                <w:tcW w:w="1242" w:type="dxa"/>
                <w:vAlign w:val="center"/>
              </w:tcPr>
              <w:p w:rsidR="008B416E" w:rsidRPr="007D1943" w:rsidRDefault="008B416E" w:rsidP="008B416E">
                <w:pPr>
                  <w:spacing w:line="240" w:lineRule="exact"/>
                  <w:rPr>
                    <w:rFonts w:ascii="メイリオ" w:eastAsia="メイリオ" w:hAnsi="メイリオ" w:cs="メイリオ"/>
                    <w:b w:val="0"/>
                    <w:color w:val="000000" w:themeColor="text1"/>
                    <w:sz w:val="18"/>
                    <w:szCs w:val="18"/>
                  </w:rPr>
                </w:pPr>
                <w:r w:rsidRPr="007D1943">
                  <w:rPr>
                    <w:rFonts w:ascii="メイリオ" w:eastAsia="メイリオ" w:hAnsi="メイリオ" w:cs="メイリオ"/>
                    <w:b w:val="0"/>
                    <w:color w:val="000000" w:themeColor="text1"/>
                    <w:sz w:val="18"/>
                    <w:szCs w:val="18"/>
                  </w:rPr>
                  <w:t>四条河原町</w:t>
                </w:r>
              </w:p>
            </w:tc>
            <w:tc>
              <w:tcPr>
                <w:tcW w:w="4820" w:type="dxa"/>
                <w:vAlign w:val="center"/>
              </w:tcPr>
              <w:p w:rsidR="008B416E" w:rsidRPr="007D1943" w:rsidRDefault="008B416E" w:rsidP="008B416E">
                <w:pPr>
                  <w:spacing w:line="240" w:lineRule="exact"/>
                  <w:cnfStyle w:val="000000000000" w:firstRow="0" w:lastRow="0" w:firstColumn="0" w:lastColumn="0" w:oddVBand="0" w:evenVBand="0" w:oddHBand="0" w:evenHBand="0" w:firstRowFirstColumn="0" w:firstRowLastColumn="0" w:lastRowFirstColumn="0" w:lastRowLastColumn="0"/>
                  <w:rPr>
                    <w:rFonts w:ascii="メイリオ" w:eastAsia="メイリオ" w:hAnsi="メイリオ" w:cs="メイリオ"/>
                    <w:color w:val="000000" w:themeColor="text1"/>
                    <w:sz w:val="18"/>
                    <w:szCs w:val="18"/>
                  </w:rPr>
                </w:pPr>
                <w:r w:rsidRPr="007D1943">
                  <w:rPr>
                    <w:rFonts w:ascii="メイリオ" w:eastAsia="メイリオ" w:hAnsi="メイリオ" w:cs="メイリオ"/>
                    <w:color w:val="000000" w:themeColor="text1"/>
                    <w:sz w:val="18"/>
                    <w:szCs w:val="18"/>
                  </w:rPr>
                  <w:t>市バス5系統 「京都会館美術館前」下車</w:t>
                </w:r>
                <w:r w:rsidRPr="007D1943">
                  <w:rPr>
                    <w:rFonts w:ascii="メイリオ" w:eastAsia="メイリオ" w:hAnsi="メイリオ" w:cs="メイリオ"/>
                    <w:color w:val="000000" w:themeColor="text1"/>
                    <w:sz w:val="18"/>
                    <w:szCs w:val="18"/>
                  </w:rPr>
                  <w:br/>
                  <w:t>市バス32,46系統 「京都会館美術館・平安神宮前」下車</w:t>
                </w:r>
                <w:r w:rsidRPr="007D1943">
                  <w:rPr>
                    <w:rFonts w:ascii="メイリオ" w:eastAsia="メイリオ" w:hAnsi="メイリオ" w:cs="メイリオ"/>
                    <w:color w:val="000000" w:themeColor="text1"/>
                    <w:sz w:val="18"/>
                    <w:szCs w:val="18"/>
                  </w:rPr>
                  <w:br/>
                  <w:t>市バス31,201,203系統 「東山二条」下車</w:t>
                </w:r>
              </w:p>
            </w:tc>
          </w:tr>
          <w:tr w:rsidR="008B416E" w:rsidRPr="007D1943" w:rsidTr="008B416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42" w:type="dxa"/>
                <w:vAlign w:val="center"/>
              </w:tcPr>
              <w:p w:rsidR="008B416E" w:rsidRPr="007D1943" w:rsidRDefault="008B416E" w:rsidP="008B416E">
                <w:pPr>
                  <w:spacing w:line="240" w:lineRule="exact"/>
                  <w:rPr>
                    <w:rFonts w:ascii="メイリオ" w:eastAsia="メイリオ" w:hAnsi="メイリオ" w:cs="メイリオ"/>
                    <w:b w:val="0"/>
                    <w:color w:val="000000" w:themeColor="text1"/>
                    <w:sz w:val="18"/>
                    <w:szCs w:val="18"/>
                  </w:rPr>
                </w:pPr>
                <w:r w:rsidRPr="007D1943">
                  <w:rPr>
                    <w:rFonts w:ascii="メイリオ" w:eastAsia="メイリオ" w:hAnsi="メイリオ" w:cs="メイリオ"/>
                    <w:b w:val="0"/>
                    <w:color w:val="000000" w:themeColor="text1"/>
                    <w:sz w:val="18"/>
                    <w:szCs w:val="18"/>
                  </w:rPr>
                  <w:t>三条京阪</w:t>
                </w:r>
              </w:p>
            </w:tc>
            <w:tc>
              <w:tcPr>
                <w:tcW w:w="4820" w:type="dxa"/>
                <w:vAlign w:val="center"/>
              </w:tcPr>
              <w:p w:rsidR="008B416E" w:rsidRPr="007D1943" w:rsidRDefault="008B416E" w:rsidP="008B416E">
                <w:pPr>
                  <w:spacing w:line="240" w:lineRule="exact"/>
                  <w:cnfStyle w:val="000000100000" w:firstRow="0" w:lastRow="0" w:firstColumn="0" w:lastColumn="0" w:oddVBand="0" w:evenVBand="0" w:oddHBand="1" w:evenHBand="0" w:firstRowFirstColumn="0" w:firstRowLastColumn="0" w:lastRowFirstColumn="0" w:lastRowLastColumn="0"/>
                  <w:rPr>
                    <w:rFonts w:ascii="メイリオ" w:eastAsia="メイリオ" w:hAnsi="メイリオ" w:cs="メイリオ"/>
                    <w:color w:val="000000" w:themeColor="text1"/>
                    <w:sz w:val="18"/>
                    <w:szCs w:val="18"/>
                  </w:rPr>
                </w:pPr>
                <w:r w:rsidRPr="007D1943">
                  <w:rPr>
                    <w:rFonts w:ascii="メイリオ" w:eastAsia="メイリオ" w:hAnsi="メイリオ" w:cs="メイリオ"/>
                    <w:color w:val="000000" w:themeColor="text1"/>
                    <w:sz w:val="18"/>
                    <w:szCs w:val="18"/>
                  </w:rPr>
                  <w:t>市バス5系統 「京都会館美術館前」下車</w:t>
                </w:r>
              </w:p>
            </w:tc>
          </w:tr>
        </w:tbl>
        <w:p w:rsidR="00BD795D" w:rsidRPr="007D1943" w:rsidRDefault="005A1222">
          <w:pPr>
            <w:widowControl/>
            <w:jc w:val="left"/>
            <w:rPr>
              <w:color w:val="000000" w:themeColor="text1"/>
            </w:rPr>
          </w:pPr>
          <w:r>
            <w:rPr>
              <w:noProof/>
            </w:rPr>
            <mc:AlternateContent>
              <mc:Choice Requires="wpg">
                <w:drawing>
                  <wp:anchor distT="0" distB="0" distL="114300" distR="114300" simplePos="0" relativeHeight="251726336" behindDoc="0" locked="0" layoutInCell="1" allowOverlap="1" wp14:anchorId="2EBF6D2A" wp14:editId="00CBABE5">
                    <wp:simplePos x="0" y="0"/>
                    <wp:positionH relativeFrom="column">
                      <wp:posOffset>3322955</wp:posOffset>
                    </wp:positionH>
                    <wp:positionV relativeFrom="paragraph">
                      <wp:posOffset>2989580</wp:posOffset>
                    </wp:positionV>
                    <wp:extent cx="3028950" cy="1381125"/>
                    <wp:effectExtent l="0" t="0" r="38100" b="0"/>
                    <wp:wrapNone/>
                    <wp:docPr id="26" name="グループ化 26"/>
                    <wp:cNvGraphicFramePr/>
                    <a:graphic xmlns:a="http://schemas.openxmlformats.org/drawingml/2006/main">
                      <a:graphicData uri="http://schemas.microsoft.com/office/word/2010/wordprocessingGroup">
                        <wpg:wgp>
                          <wpg:cNvGrpSpPr/>
                          <wpg:grpSpPr>
                            <a:xfrm>
                              <a:off x="0" y="0"/>
                              <a:ext cx="3028950" cy="1381125"/>
                              <a:chOff x="0" y="0"/>
                              <a:chExt cx="2444109" cy="1025689"/>
                            </a:xfrm>
                          </wpg:grpSpPr>
                          <pic:pic xmlns:pic="http://schemas.openxmlformats.org/drawingml/2006/picture">
                            <pic:nvPicPr>
                              <pic:cNvPr id="22" name="図 22" descr="C:\Users\gakusai042\AppData\Local\Microsoft\Windows\Temporary Internet Files\Content.Outlook\B0A0BK4J\CMYKポーズ　右.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wps:wsp>
                            <wps:cNvPr id="5" name="テキスト ボックス 5"/>
                            <wps:cNvSpPr txBox="1"/>
                            <wps:spPr>
                              <a:xfrm>
                                <a:off x="104775" y="778039"/>
                                <a:ext cx="1371600" cy="247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817A4" w:rsidRPr="009817A4" w:rsidRDefault="009817A4">
                                  <w:pPr>
                                    <w:rPr>
                                      <w:rFonts w:ascii="HGｺﾞｼｯｸM" w:eastAsia="HGｺﾞｼｯｸM"/>
                                      <w:sz w:val="10"/>
                                      <w:szCs w:val="10"/>
                                    </w:rPr>
                                  </w:pPr>
                                  <w:r w:rsidRPr="002371B5">
                                    <w:rPr>
                                      <w:rFonts w:hint="eastAsia"/>
                                      <w:w w:val="81"/>
                                      <w:kern w:val="0"/>
                                      <w:sz w:val="10"/>
                                      <w:szCs w:val="10"/>
                                      <w:fitText w:val="1200" w:id="449568512"/>
                                    </w:rPr>
                                    <w:t>©</w:t>
                                  </w:r>
                                  <w:r w:rsidRPr="002371B5">
                                    <w:rPr>
                                      <w:rFonts w:hint="eastAsia"/>
                                      <w:w w:val="81"/>
                                      <w:kern w:val="0"/>
                                      <w:sz w:val="10"/>
                                      <w:szCs w:val="10"/>
                                      <w:fitText w:val="1200" w:id="449568512"/>
                                    </w:rPr>
                                    <w:t>京都府　まゆまろ　１３１６</w:t>
                                  </w:r>
                                  <w:r w:rsidRPr="002371B5">
                                    <w:rPr>
                                      <w:rFonts w:hint="eastAsia"/>
                                      <w:spacing w:val="6"/>
                                      <w:w w:val="81"/>
                                      <w:kern w:val="0"/>
                                      <w:sz w:val="10"/>
                                      <w:szCs w:val="10"/>
                                      <w:fitText w:val="1200" w:id="449568512"/>
                                    </w:rPr>
                                    <w:t>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雲形吹き出し 23"/>
                            <wps:cNvSpPr/>
                            <wps:spPr>
                              <a:xfrm>
                                <a:off x="1038224" y="19049"/>
                                <a:ext cx="1405885" cy="758989"/>
                              </a:xfrm>
                              <a:prstGeom prst="cloudCallout">
                                <a:avLst>
                                  <a:gd name="adj1" fmla="val -65862"/>
                                  <a:gd name="adj2" fmla="val -21017"/>
                                </a:avLst>
                              </a:prstGeom>
                              <a:solidFill>
                                <a:srgbClr val="00B050"/>
                              </a:solidFill>
                              <a:ln w="3175"/>
                            </wps:spPr>
                            <wps:style>
                              <a:lnRef idx="2">
                                <a:schemeClr val="accent1">
                                  <a:shade val="50000"/>
                                </a:schemeClr>
                              </a:lnRef>
                              <a:fillRef idx="1">
                                <a:schemeClr val="accent1"/>
                              </a:fillRef>
                              <a:effectRef idx="0">
                                <a:schemeClr val="accent1"/>
                              </a:effectRef>
                              <a:fontRef idx="minor">
                                <a:schemeClr val="lt1"/>
                              </a:fontRef>
                            </wps:style>
                            <wps:txbx>
                              <w:txbxContent>
                                <w:p w:rsidR="009817A4" w:rsidRPr="008B416E" w:rsidRDefault="009817A4" w:rsidP="00FD76C4">
                                  <w:pPr>
                                    <w:spacing w:line="180" w:lineRule="exact"/>
                                    <w:jc w:val="center"/>
                                    <w:rPr>
                                      <w:rFonts w:ascii="HG創英角ﾎﾟｯﾌﾟ体" w:eastAsia="HG創英角ﾎﾟｯﾌﾟ体" w:hAnsi="HG創英角ﾎﾟｯﾌﾟ体"/>
                                      <w:sz w:val="18"/>
                                      <w:szCs w:val="18"/>
                                    </w:rPr>
                                  </w:pPr>
                                  <w:r w:rsidRPr="008B416E">
                                    <w:rPr>
                                      <w:rFonts w:ascii="HG創英角ﾎﾟｯﾌﾟ体" w:eastAsia="HG創英角ﾎﾟｯﾌﾟ体" w:hAnsi="HG創英角ﾎﾟｯﾌﾟ体" w:hint="eastAsia"/>
                                      <w:sz w:val="18"/>
                                      <w:szCs w:val="18"/>
                                    </w:rPr>
                                    <w:t>まゆまろも12/22(日)12：30～</w:t>
                                  </w:r>
                                  <w:r w:rsidR="00FD76C4" w:rsidRPr="008B416E">
                                    <w:rPr>
                                      <w:rFonts w:ascii="HG創英角ﾎﾟｯﾌﾟ体" w:eastAsia="HG創英角ﾎﾟｯﾌﾟ体" w:hAnsi="HG創英角ﾎﾟｯﾌﾟ体" w:hint="eastAsia"/>
                                      <w:sz w:val="18"/>
                                      <w:szCs w:val="18"/>
                                    </w:rPr>
                                    <w:t>いきますです！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26" o:spid="_x0000_s1027" style="position:absolute;margin-left:261.65pt;margin-top:235.4pt;width:238.5pt;height:108.75pt;z-index:251726336;mso-width-relative:margin;mso-height-relative:margin" coordsize="24441,1025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2" o:spid="_x0000_s1028" type="#_x0000_t75" style="position:absolute;width:8763;height:87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zLgpDCAAAA2wAAAA8AAABkcnMvZG93bnJldi54bWxEj8FqwzAQRO+B/oPYQG+NHBdCcaOEkFKS&#10;Q0ipkw9YrK1tYq2EpNrq31eFQo7DzLxh1ttkBjGSD71lBctFAYK4sbrnVsH18v70AiJEZI2DZVLw&#10;QwG2m4fZGittJ/6ksY6tyBAOFSroYnSVlKHpyGBYWEecvS/rDcYsfSu1xynDzSDLolhJgz3nhQ4d&#10;7TtqbvW3UXBOYXIunYw/fIwnM/n4/LbTSj3O0+4VRKQU7+H/9lErKEv4+5J/gNz8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cy4KQwgAAANsAAAAPAAAAAAAAAAAAAAAAAJ8C&#10;AABkcnMvZG93bnJldi54bWxQSwUGAAAAAAQABAD3AAAAjgMAAAAA&#10;">
                      <v:imagedata r:id="rId10" o:title="CMYKポーズ　右"/>
                      <v:path arrowok="t"/>
                    </v:shape>
                    <v:shape id="テキスト ボックス 5" o:spid="_x0000_s1029" type="#_x0000_t202" style="position:absolute;left:1047;top:7780;width:13716;height:24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WLjT8QA&#10;AADaAAAADwAAAGRycy9kb3ducmV2LnhtbESPT4vCMBTE7wt+h/AEb2u6giJd0yIFUcQ9+Ofi7W3z&#10;bMs2L7WJWvfTG0HwOMzMb5hZ2plaXKl1lWUFX8MIBHFudcWFgsN+8TkF4TyyxtoyKbiTgzTpfcww&#10;1vbGW7rufCEChF2MCkrvm1hKl5dk0A1tQxy8k20N+iDbQuoWbwFuajmKook0WHFYKLGhrKT8b3cx&#10;CtbZ4ge3vyMz/a+z5eY0b86H41ipQb+bf4Pw1Pl3+NVeaQVjeF4JN0Am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i40/EAAAA2gAAAA8AAAAAAAAAAAAAAAAAmAIAAGRycy9k&#10;b3ducmV2LnhtbFBLBQYAAAAABAAEAPUAAACJAwAAAAA=&#10;" filled="f" stroked="f" strokeweight=".5pt">
                      <v:textbox>
                        <w:txbxContent>
                          <w:p w:rsidR="009817A4" w:rsidRPr="009817A4" w:rsidRDefault="009817A4">
                            <w:pPr>
                              <w:rPr>
                                <w:rFonts w:ascii="HGｺﾞｼｯｸM" w:eastAsia="HGｺﾞｼｯｸM"/>
                                <w:sz w:val="10"/>
                                <w:szCs w:val="10"/>
                              </w:rPr>
                            </w:pPr>
                            <w:r w:rsidRPr="002371B5">
                              <w:rPr>
                                <w:rFonts w:hint="eastAsia"/>
                                <w:w w:val="81"/>
                                <w:kern w:val="0"/>
                                <w:sz w:val="10"/>
                                <w:szCs w:val="10"/>
                                <w:fitText w:val="1200" w:id="449568512"/>
                              </w:rPr>
                              <w:t>©</w:t>
                            </w:r>
                            <w:r w:rsidRPr="002371B5">
                              <w:rPr>
                                <w:rFonts w:hint="eastAsia"/>
                                <w:w w:val="81"/>
                                <w:kern w:val="0"/>
                                <w:sz w:val="10"/>
                                <w:szCs w:val="10"/>
                                <w:fitText w:val="1200" w:id="449568512"/>
                              </w:rPr>
                              <w:t>京都府　まゆまろ　１３１６</w:t>
                            </w:r>
                            <w:r w:rsidRPr="002371B5">
                              <w:rPr>
                                <w:rFonts w:hint="eastAsia"/>
                                <w:spacing w:val="6"/>
                                <w:w w:val="81"/>
                                <w:kern w:val="0"/>
                                <w:sz w:val="10"/>
                                <w:szCs w:val="10"/>
                                <w:fitText w:val="1200" w:id="449568512"/>
                              </w:rPr>
                              <w:t>０</w:t>
                            </w:r>
                          </w:p>
                        </w:txbxContent>
                      </v:textbox>
                    </v:shape>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3" o:spid="_x0000_s1030" type="#_x0000_t106" style="position:absolute;left:10382;top:190;width:14059;height:75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qwh8IA&#10;AADbAAAADwAAAGRycy9kb3ducmV2LnhtbESPQYvCMBSE74L/ITzBi2i6CirVKMsuRa+rq+Dt0Tzb&#10;avNSm2jrvzcLwh6HmfmGWa5bU4oH1a6wrOBjFIEgTq0uOFPwu0+GcxDOI2ssLZOCJzlYr7qdJcba&#10;NvxDj53PRICwi1FB7n0VS+nSnAy6ka2Ig3e2tUEfZJ1JXWMT4KaU4yiaSoMFh4UcK/rKKb3u7kaB&#10;vTWX216eikOSJFtyMx4cvzdK9Xvt5wKEp9b/h9/trVYwnsDf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irCHwgAAANsAAAAPAAAAAAAAAAAAAAAAAJgCAABkcnMvZG93&#10;bnJldi54bWxQSwUGAAAAAAQABAD1AAAAhwMAAAAA&#10;" adj="-3426,6260" fillcolor="#00b050" strokecolor="#243f60 [1604]" strokeweight=".25pt">
                      <v:textbox>
                        <w:txbxContent>
                          <w:p w:rsidR="009817A4" w:rsidRPr="008B416E" w:rsidRDefault="009817A4" w:rsidP="00FD76C4">
                            <w:pPr>
                              <w:spacing w:line="180" w:lineRule="exact"/>
                              <w:jc w:val="center"/>
                              <w:rPr>
                                <w:rFonts w:ascii="HG創英角ﾎﾟｯﾌﾟ体" w:eastAsia="HG創英角ﾎﾟｯﾌﾟ体" w:hAnsi="HG創英角ﾎﾟｯﾌﾟ体"/>
                                <w:sz w:val="18"/>
                                <w:szCs w:val="18"/>
                              </w:rPr>
                            </w:pPr>
                            <w:proofErr w:type="gramStart"/>
                            <w:r w:rsidRPr="008B416E">
                              <w:rPr>
                                <w:rFonts w:ascii="HG創英角ﾎﾟｯﾌﾟ体" w:eastAsia="HG創英角ﾎﾟｯﾌﾟ体" w:hAnsi="HG創英角ﾎﾟｯﾌﾟ体" w:hint="eastAsia"/>
                                <w:sz w:val="18"/>
                                <w:szCs w:val="18"/>
                              </w:rPr>
                              <w:t>まゆ</w:t>
                            </w:r>
                            <w:proofErr w:type="gramEnd"/>
                            <w:r w:rsidRPr="008B416E">
                              <w:rPr>
                                <w:rFonts w:ascii="HG創英角ﾎﾟｯﾌﾟ体" w:eastAsia="HG創英角ﾎﾟｯﾌﾟ体" w:hAnsi="HG創英角ﾎﾟｯﾌﾟ体" w:hint="eastAsia"/>
                                <w:sz w:val="18"/>
                                <w:szCs w:val="18"/>
                              </w:rPr>
                              <w:t>まろも12/22(日)12：30～</w:t>
                            </w:r>
                            <w:r w:rsidR="00FD76C4" w:rsidRPr="008B416E">
                              <w:rPr>
                                <w:rFonts w:ascii="HG創英角ﾎﾟｯﾌﾟ体" w:eastAsia="HG創英角ﾎﾟｯﾌﾟ体" w:hAnsi="HG創英角ﾎﾟｯﾌﾟ体" w:hint="eastAsia"/>
                                <w:sz w:val="18"/>
                                <w:szCs w:val="18"/>
                              </w:rPr>
                              <w:t>いきます</w:t>
                            </w:r>
                            <w:proofErr w:type="gramStart"/>
                            <w:r w:rsidR="00FD76C4" w:rsidRPr="008B416E">
                              <w:rPr>
                                <w:rFonts w:ascii="HG創英角ﾎﾟｯﾌﾟ体" w:eastAsia="HG創英角ﾎﾟｯﾌﾟ体" w:hAnsi="HG創英角ﾎﾟｯﾌﾟ体" w:hint="eastAsia"/>
                                <w:sz w:val="18"/>
                                <w:szCs w:val="18"/>
                              </w:rPr>
                              <w:t>です</w:t>
                            </w:r>
                            <w:proofErr w:type="gramEnd"/>
                            <w:r w:rsidR="00FD76C4" w:rsidRPr="008B416E">
                              <w:rPr>
                                <w:rFonts w:ascii="HG創英角ﾎﾟｯﾌﾟ体" w:eastAsia="HG創英角ﾎﾟｯﾌﾟ体" w:hAnsi="HG創英角ﾎﾟｯﾌﾟ体" w:hint="eastAsia"/>
                                <w:sz w:val="18"/>
                                <w:szCs w:val="18"/>
                              </w:rPr>
                              <w:t>！</w:t>
                            </w:r>
                          </w:p>
                        </w:txbxContent>
                      </v:textbox>
                    </v:shape>
                  </v:group>
                </w:pict>
              </mc:Fallback>
            </mc:AlternateContent>
          </w:r>
          <w:r w:rsidRPr="003D0E03">
            <w:rPr>
              <w:noProof/>
            </w:rPr>
            <mc:AlternateContent>
              <mc:Choice Requires="wps">
                <w:drawing>
                  <wp:anchor distT="0" distB="0" distL="114300" distR="114300" simplePos="0" relativeHeight="251713024" behindDoc="0" locked="0" layoutInCell="1" allowOverlap="1" wp14:anchorId="79139A54" wp14:editId="00148859">
                    <wp:simplePos x="0" y="0"/>
                    <wp:positionH relativeFrom="column">
                      <wp:posOffset>3079115</wp:posOffset>
                    </wp:positionH>
                    <wp:positionV relativeFrom="paragraph">
                      <wp:posOffset>1383030</wp:posOffset>
                    </wp:positionV>
                    <wp:extent cx="3409950" cy="1571625"/>
                    <wp:effectExtent l="19050" t="95250" r="95250" b="28575"/>
                    <wp:wrapNone/>
                    <wp:docPr id="43"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1571625"/>
                            </a:xfrm>
                            <a:prstGeom prst="rect">
                              <a:avLst/>
                            </a:prstGeom>
                            <a:solidFill>
                              <a:srgbClr val="FFFFFF"/>
                            </a:solidFill>
                            <a:ln w="28575">
                              <a:solidFill>
                                <a:srgbClr val="92D050"/>
                              </a:solidFill>
                              <a:miter lim="800000"/>
                              <a:headEnd/>
                              <a:tailEnd/>
                            </a:ln>
                            <a:effectLst>
                              <a:outerShdw dist="101600" dir="18900000" algn="bl" rotWithShape="0">
                                <a:sysClr val="window" lastClr="FFFFFF">
                                  <a:lumMod val="50000"/>
                                  <a:alpha val="50000"/>
                                </a:sysClr>
                              </a:outerShdw>
                            </a:effectLst>
                          </wps:spPr>
                          <wps:txbx>
                            <w:txbxContent>
                              <w:p w:rsidR="009B4AE7" w:rsidRDefault="003D0E03" w:rsidP="003D0E03">
                                <w:pPr>
                                  <w:tabs>
                                    <w:tab w:val="left" w:pos="3828"/>
                                  </w:tabs>
                                  <w:spacing w:line="240" w:lineRule="exact"/>
                                  <w:rPr>
                                    <w:rFonts w:ascii="HG創英角ﾎﾟｯﾌﾟ体" w:eastAsia="HG創英角ﾎﾟｯﾌﾟ体"/>
                                    <w:sz w:val="24"/>
                                  </w:rPr>
                                </w:pPr>
                                <w:r>
                                  <w:rPr>
                                    <w:rFonts w:ascii="HG創英角ﾎﾟｯﾌﾟ体" w:eastAsia="HG創英角ﾎﾟｯﾌﾟ体" w:hint="eastAsia"/>
                                    <w:sz w:val="24"/>
                                  </w:rPr>
                                  <w:t>同時開催！</w:t>
                                </w:r>
                              </w:p>
                              <w:p w:rsidR="003D0E03" w:rsidRPr="00662220" w:rsidRDefault="003D0E03" w:rsidP="003D0E03">
                                <w:pPr>
                                  <w:tabs>
                                    <w:tab w:val="left" w:pos="3828"/>
                                  </w:tabs>
                                  <w:spacing w:line="240" w:lineRule="exact"/>
                                  <w:rPr>
                                    <w:rFonts w:ascii="HG丸ｺﾞｼｯｸM-PRO" w:eastAsia="HG丸ｺﾞｼｯｸM-PRO" w:hAnsi="HG丸ｺﾞｼｯｸM-PRO"/>
                                    <w:b/>
                                    <w:color w:val="FF0000"/>
                                    <w:sz w:val="20"/>
                                    <w:szCs w:val="20"/>
                                  </w:rPr>
                                </w:pPr>
                                <w:r w:rsidRPr="002371B5">
                                  <w:rPr>
                                    <w:rFonts w:ascii="HG丸ｺﾞｼｯｸM-PRO" w:eastAsia="HG丸ｺﾞｼｯｸM-PRO" w:hAnsi="HG丸ｺﾞｼｯｸM-PRO" w:hint="eastAsia"/>
                                    <w:b/>
                                    <w:color w:val="000000" w:themeColor="text1"/>
                                    <w:w w:val="44"/>
                                    <w:kern w:val="0"/>
                                    <w:sz w:val="20"/>
                                    <w:szCs w:val="20"/>
                                    <w:fitText w:val="360" w:id="445979136"/>
                                  </w:rPr>
                                  <w:t>第10</w:t>
                                </w:r>
                                <w:r w:rsidRPr="002371B5">
                                  <w:rPr>
                                    <w:rFonts w:ascii="HG丸ｺﾞｼｯｸM-PRO" w:eastAsia="HG丸ｺﾞｼｯｸM-PRO" w:hAnsi="HG丸ｺﾞｼｯｸM-PRO" w:hint="eastAsia"/>
                                    <w:b/>
                                    <w:color w:val="000000" w:themeColor="text1"/>
                                    <w:spacing w:val="4"/>
                                    <w:w w:val="44"/>
                                    <w:kern w:val="0"/>
                                    <w:sz w:val="20"/>
                                    <w:szCs w:val="20"/>
                                    <w:fitText w:val="360" w:id="445979136"/>
                                  </w:rPr>
                                  <w:t>回</w:t>
                                </w:r>
                                <w:r w:rsidR="009B4AE7">
                                  <w:rPr>
                                    <w:rFonts w:ascii="HG丸ｺﾞｼｯｸM-PRO" w:eastAsia="HG丸ｺﾞｼｯｸM-PRO" w:hAnsi="HG丸ｺﾞｼｯｸM-PRO" w:hint="eastAsia"/>
                                    <w:b/>
                                    <w:color w:val="000000" w:themeColor="text1"/>
                                    <w:kern w:val="0"/>
                                    <w:sz w:val="16"/>
                                    <w:szCs w:val="16"/>
                                  </w:rPr>
                                  <w:t xml:space="preserve">　</w:t>
                                </w:r>
                                <w:r w:rsidRPr="002371B5">
                                  <w:rPr>
                                    <w:rFonts w:ascii="HG丸ｺﾞｼｯｸM-PRO" w:eastAsia="HG丸ｺﾞｼｯｸM-PRO" w:hAnsi="HG丸ｺﾞｼｯｸM-PRO" w:hint="eastAsia"/>
                                    <w:b/>
                                    <w:color w:val="000000" w:themeColor="text1"/>
                                    <w:sz w:val="24"/>
                                  </w:rPr>
                                  <w:t>京都府</w:t>
                                </w:r>
                                <w:proofErr w:type="gramStart"/>
                                <w:r w:rsidRPr="002371B5">
                                  <w:rPr>
                                    <w:rFonts w:ascii="HG丸ｺﾞｼｯｸM-PRO" w:eastAsia="HG丸ｺﾞｼｯｸM-PRO" w:hAnsi="HG丸ｺﾞｼｯｸM-PRO" w:hint="eastAsia"/>
                                    <w:b/>
                                    <w:color w:val="000000" w:themeColor="text1"/>
                                    <w:sz w:val="24"/>
                                  </w:rPr>
                                  <w:t>ﾘﾊﾋﾞﾘ</w:t>
                                </w:r>
                                <w:proofErr w:type="gramEnd"/>
                                <w:r w:rsidRPr="002371B5">
                                  <w:rPr>
                                    <w:rFonts w:ascii="HG丸ｺﾞｼｯｸM-PRO" w:eastAsia="HG丸ｺﾞｼｯｸM-PRO" w:hAnsi="HG丸ｺﾞｼｯｸM-PRO" w:hint="eastAsia"/>
                                    <w:b/>
                                    <w:color w:val="000000" w:themeColor="text1"/>
                                    <w:sz w:val="24"/>
                                  </w:rPr>
                                  <w:t>専門職研修会</w:t>
                                </w:r>
                              </w:p>
                              <w:p w:rsidR="003D0E03" w:rsidRPr="002371B5" w:rsidRDefault="003D0E03" w:rsidP="009B4AE7">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『老健施設における認知症</w:t>
                                </w:r>
                                <w:proofErr w:type="gramStart"/>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ﾘﾊﾋﾞﾘ</w:t>
                                </w:r>
                                <w:proofErr w:type="gramEnd"/>
                                <w:r w:rsidR="009B4AE7"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3D0E03" w:rsidRPr="002371B5" w:rsidRDefault="003D0E03" w:rsidP="009B4AE7">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～認知症リハってどうしてる ～』</w:t>
                                </w:r>
                              </w:p>
                              <w:p w:rsidR="009B4AE7" w:rsidRPr="009B4AE7" w:rsidRDefault="003D0E03" w:rsidP="009B4AE7">
                                <w:pPr>
                                  <w:tabs>
                                    <w:tab w:val="left" w:pos="3828"/>
                                  </w:tabs>
                                  <w:spacing w:line="260" w:lineRule="exact"/>
                                  <w:ind w:leftChars="-50" w:left="-105" w:rightChars="-50" w:right="-105"/>
                                  <w:jc w:val="center"/>
                                  <w:rPr>
                                    <w:rFonts w:ascii="HG丸ｺﾞｼｯｸM-PRO" w:eastAsia="HG丸ｺﾞｼｯｸM-PRO" w:hAnsi="HG丸ｺﾞｼｯｸM-PRO"/>
                                    <w:b/>
                                    <w:sz w:val="20"/>
                                    <w:szCs w:val="20"/>
                                  </w:rPr>
                                </w:pPr>
                                <w:r w:rsidRPr="009B4AE7">
                                  <w:rPr>
                                    <w:rFonts w:ascii="HG丸ｺﾞｼｯｸM-PRO" w:eastAsia="HG丸ｺﾞｼｯｸM-PRO" w:hAnsi="HG丸ｺﾞｼｯｸM-PRO" w:hint="eastAsia"/>
                                    <w:b/>
                                    <w:sz w:val="20"/>
                                    <w:szCs w:val="20"/>
                                  </w:rPr>
                                  <w:t>12/22(日)10～13時</w:t>
                                </w:r>
                              </w:p>
                              <w:p w:rsidR="003D0E03" w:rsidRDefault="003D0E03" w:rsidP="009B4AE7">
                                <w:pPr>
                                  <w:tabs>
                                    <w:tab w:val="left" w:pos="3828"/>
                                  </w:tabs>
                                  <w:spacing w:line="260" w:lineRule="exact"/>
                                  <w:ind w:leftChars="-50" w:left="-105" w:rightChars="-50" w:right="-105"/>
                                  <w:jc w:val="center"/>
                                  <w:rPr>
                                    <w:rFonts w:ascii="HG丸ｺﾞｼｯｸM-PRO" w:eastAsia="HG丸ｺﾞｼｯｸM-PRO" w:hAnsi="HG丸ｺﾞｼｯｸM-PRO"/>
                                    <w:b/>
                                    <w:sz w:val="20"/>
                                    <w:szCs w:val="20"/>
                                  </w:rPr>
                                </w:pPr>
                                <w:r w:rsidRPr="009B4AE7">
                                  <w:rPr>
                                    <w:rFonts w:ascii="HG丸ｺﾞｼｯｸM-PRO" w:eastAsia="HG丸ｺﾞｼｯｸM-PRO" w:hAnsi="HG丸ｺﾞｼｯｸM-PRO" w:hint="eastAsia"/>
                                    <w:b/>
                                    <w:sz w:val="20"/>
                                    <w:szCs w:val="20"/>
                                  </w:rPr>
                                  <w:t>大会議室（同フロアの別会場</w:t>
                                </w:r>
                                <w:r w:rsidR="007B77CE">
                                  <w:rPr>
                                    <w:rFonts w:ascii="HG丸ｺﾞｼｯｸM-PRO" w:eastAsia="HG丸ｺﾞｼｯｸM-PRO" w:hAnsi="HG丸ｺﾞｼｯｸM-PRO" w:hint="eastAsia"/>
                                    <w:b/>
                                    <w:sz w:val="20"/>
                                    <w:szCs w:val="20"/>
                                  </w:rPr>
                                  <w:t>にて</w:t>
                                </w:r>
                                <w:r w:rsidRPr="009B4AE7">
                                  <w:rPr>
                                    <w:rFonts w:ascii="HG丸ｺﾞｼｯｸM-PRO" w:eastAsia="HG丸ｺﾞｼｯｸM-PRO" w:hAnsi="HG丸ｺﾞｼｯｸM-PRO" w:hint="eastAsia"/>
                                    <w:b/>
                                    <w:sz w:val="20"/>
                                    <w:szCs w:val="20"/>
                                  </w:rPr>
                                  <w:t>）</w:t>
                                </w:r>
                              </w:p>
                              <w:p w:rsidR="005A1222" w:rsidRDefault="007B77CE" w:rsidP="005A1222">
                                <w:pPr>
                                  <w:tabs>
                                    <w:tab w:val="left" w:pos="3828"/>
                                  </w:tabs>
                                  <w:spacing w:line="260" w:lineRule="exact"/>
                                  <w:ind w:leftChars="-50" w:left="-105" w:rightChars="-50" w:right="-105"/>
                                  <w:jc w:val="center"/>
                                  <w:rPr>
                                    <w:rFonts w:ascii="HG丸ｺﾞｼｯｸM-PRO" w:eastAsia="HG丸ｺﾞｼｯｸM-PRO" w:hAnsi="HG丸ｺﾞｼｯｸM-PRO"/>
                                    <w:sz w:val="16"/>
                                    <w:szCs w:val="16"/>
                                  </w:rPr>
                                </w:pPr>
                                <w:r w:rsidRPr="007B77CE">
                                  <w:rPr>
                                    <w:rFonts w:ascii="HG丸ｺﾞｼｯｸM-PRO" w:eastAsia="HG丸ｺﾞｼｯｸM-PRO" w:hAnsi="HG丸ｺﾞｼｯｸM-PRO" w:hint="eastAsia"/>
                                    <w:sz w:val="16"/>
                                    <w:szCs w:val="16"/>
                                  </w:rPr>
                                  <w:t>＊事前申し込みが必要です。</w:t>
                                </w:r>
                                <w:r w:rsidR="005A1222">
                                  <w:rPr>
                                    <w:rFonts w:ascii="HG丸ｺﾞｼｯｸM-PRO" w:eastAsia="HG丸ｺﾞｼｯｸM-PRO" w:hAnsi="HG丸ｺﾞｼｯｸM-PRO" w:hint="eastAsia"/>
                                    <w:sz w:val="16"/>
                                    <w:szCs w:val="16"/>
                                  </w:rPr>
                                  <w:t>下記へ</w:t>
                                </w:r>
                                <w:r w:rsidRPr="007B77CE">
                                  <w:rPr>
                                    <w:rFonts w:ascii="HG丸ｺﾞｼｯｸM-PRO" w:eastAsia="HG丸ｺﾞｼｯｸM-PRO" w:hAnsi="HG丸ｺﾞｼｯｸM-PRO" w:hint="eastAsia"/>
                                    <w:sz w:val="16"/>
                                    <w:szCs w:val="16"/>
                                  </w:rPr>
                                  <w:t>お問い合わせください。</w:t>
                                </w:r>
                              </w:p>
                              <w:p w:rsidR="005A1222" w:rsidRPr="005A1222" w:rsidRDefault="005A1222" w:rsidP="005A1222">
                                <w:pPr>
                                  <w:tabs>
                                    <w:tab w:val="left" w:pos="3828"/>
                                  </w:tabs>
                                  <w:spacing w:line="260" w:lineRule="exact"/>
                                  <w:ind w:leftChars="-50" w:left="-105" w:rightChars="-50" w:right="-105"/>
                                  <w:jc w:val="center"/>
                                  <w:rPr>
                                    <w:rFonts w:ascii="HG丸ｺﾞｼｯｸM-PRO" w:eastAsia="HG丸ｺﾞｼｯｸM-PRO" w:hAnsi="HG丸ｺﾞｼｯｸM-PRO"/>
                                    <w:sz w:val="16"/>
                                    <w:szCs w:val="16"/>
                                  </w:rPr>
                                </w:pPr>
                                <w:r w:rsidRPr="005A1222">
                                  <w:rPr>
                                    <w:rFonts w:ascii="HG丸ｺﾞｼｯｸM-PRO" w:eastAsia="HG丸ｺﾞｼｯｸM-PRO" w:hAnsi="HG丸ｺﾞｼｯｸM-PRO" w:hint="eastAsia"/>
                                    <w:sz w:val="16"/>
                                    <w:szCs w:val="16"/>
                                  </w:rPr>
                                  <w:t>京都府ﾘﾊﾋﾞﾘﾃｰｼｮﾝ支援ｾﾝﾀｰ</w:t>
                                </w:r>
                                <w:r>
                                  <w:rPr>
                                    <w:rFonts w:ascii="HG丸ｺﾞｼｯｸM-PRO" w:eastAsia="HG丸ｺﾞｼｯｸM-PRO" w:hAnsi="HG丸ｺﾞｼｯｸM-PRO" w:hint="eastAsia"/>
                                    <w:sz w:val="16"/>
                                    <w:szCs w:val="16"/>
                                  </w:rPr>
                                  <w:t xml:space="preserve">　</w:t>
                                </w:r>
                                <w:r w:rsidRPr="005A1222">
                                  <w:rPr>
                                    <w:rFonts w:ascii="HG丸ｺﾞｼｯｸM-PRO" w:eastAsia="HG丸ｺﾞｼｯｸM-PRO" w:hAnsi="HG丸ｺﾞｼｯｸM-PRO" w:hint="eastAsia"/>
                                    <w:sz w:val="16"/>
                                    <w:szCs w:val="16"/>
                                  </w:rPr>
                                  <w:t>☎ ０７５－２５１－５３９９</w:t>
                                </w:r>
                              </w:p>
                              <w:p w:rsidR="007B77CE" w:rsidRPr="007B77CE" w:rsidRDefault="007B77CE" w:rsidP="007B77CE">
                                <w:pPr>
                                  <w:tabs>
                                    <w:tab w:val="left" w:pos="3828"/>
                                  </w:tabs>
                                  <w:spacing w:line="260" w:lineRule="exact"/>
                                  <w:ind w:leftChars="-50" w:left="-105" w:rightChars="-50" w:right="-105"/>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242.45pt;margin-top:108.9pt;width:268.5pt;height:123.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" strokecolor="#92d050" strokeweight="2.25pt">
                    <v:shadow on="t" color="#7f7f7f" opacity=".5" origin="-.5,.5" offset="1.99561mm,-1.99561mm"/>
                    <v:textbox inset="5.85pt,.7pt,5.85pt,.7pt">
                      <w:txbxContent>
                        <w:p w:rsidR="009B4AE7" w:rsidRDefault="003D0E03" w:rsidP="003D0E03">
                          <w:pPr>
                            <w:tabs>
                              <w:tab w:val="left" w:pos="3828"/>
                            </w:tabs>
                            <w:spacing w:line="240" w:lineRule="exact"/>
                            <w:rPr>
                              <w:rFonts w:ascii="HG創英角ﾎﾟｯﾌﾟ体" w:eastAsia="HG創英角ﾎﾟｯﾌﾟ体"/>
                              <w:sz w:val="24"/>
                            </w:rPr>
                          </w:pPr>
                          <w:r>
                            <w:rPr>
                              <w:rFonts w:ascii="HG創英角ﾎﾟｯﾌﾟ体" w:eastAsia="HG創英角ﾎﾟｯﾌﾟ体" w:hint="eastAsia"/>
                              <w:sz w:val="24"/>
                            </w:rPr>
                            <w:t>同時開催！</w:t>
                          </w:r>
                        </w:p>
                        <w:p w:rsidR="003D0E03" w:rsidRPr="00662220" w:rsidRDefault="003D0E03" w:rsidP="003D0E03">
                          <w:pPr>
                            <w:tabs>
                              <w:tab w:val="left" w:pos="3828"/>
                            </w:tabs>
                            <w:spacing w:line="240" w:lineRule="exact"/>
                            <w:rPr>
                              <w:rFonts w:ascii="HG丸ｺﾞｼｯｸM-PRO" w:eastAsia="HG丸ｺﾞｼｯｸM-PRO" w:hAnsi="HG丸ｺﾞｼｯｸM-PRO"/>
                              <w:b/>
                              <w:color w:val="FF0000"/>
                              <w:sz w:val="20"/>
                              <w:szCs w:val="20"/>
                            </w:rPr>
                          </w:pPr>
                          <w:r w:rsidRPr="002371B5">
                            <w:rPr>
                              <w:rFonts w:ascii="HG丸ｺﾞｼｯｸM-PRO" w:eastAsia="HG丸ｺﾞｼｯｸM-PRO" w:hAnsi="HG丸ｺﾞｼｯｸM-PRO" w:hint="eastAsia"/>
                              <w:b/>
                              <w:color w:val="000000" w:themeColor="text1"/>
                              <w:w w:val="44"/>
                              <w:kern w:val="0"/>
                              <w:sz w:val="20"/>
                              <w:szCs w:val="20"/>
                              <w:fitText w:val="360" w:id="445979136"/>
                            </w:rPr>
                            <w:t>第10</w:t>
                          </w:r>
                          <w:r w:rsidRPr="002371B5">
                            <w:rPr>
                              <w:rFonts w:ascii="HG丸ｺﾞｼｯｸM-PRO" w:eastAsia="HG丸ｺﾞｼｯｸM-PRO" w:hAnsi="HG丸ｺﾞｼｯｸM-PRO" w:hint="eastAsia"/>
                              <w:b/>
                              <w:color w:val="000000" w:themeColor="text1"/>
                              <w:spacing w:val="4"/>
                              <w:w w:val="44"/>
                              <w:kern w:val="0"/>
                              <w:sz w:val="20"/>
                              <w:szCs w:val="20"/>
                              <w:fitText w:val="360" w:id="445979136"/>
                            </w:rPr>
                            <w:t>回</w:t>
                          </w:r>
                          <w:r w:rsidR="009B4AE7">
                            <w:rPr>
                              <w:rFonts w:ascii="HG丸ｺﾞｼｯｸM-PRO" w:eastAsia="HG丸ｺﾞｼｯｸM-PRO" w:hAnsi="HG丸ｺﾞｼｯｸM-PRO" w:hint="eastAsia"/>
                              <w:b/>
                              <w:color w:val="000000" w:themeColor="text1"/>
                              <w:kern w:val="0"/>
                              <w:sz w:val="16"/>
                              <w:szCs w:val="16"/>
                            </w:rPr>
                            <w:t xml:space="preserve">　</w:t>
                          </w:r>
                          <w:r w:rsidRPr="002371B5">
                            <w:rPr>
                              <w:rFonts w:ascii="HG丸ｺﾞｼｯｸM-PRO" w:eastAsia="HG丸ｺﾞｼｯｸM-PRO" w:hAnsi="HG丸ｺﾞｼｯｸM-PRO" w:hint="eastAsia"/>
                              <w:b/>
                              <w:color w:val="000000" w:themeColor="text1"/>
                              <w:sz w:val="24"/>
                            </w:rPr>
                            <w:t>京都府</w:t>
                          </w:r>
                          <w:proofErr w:type="gramStart"/>
                          <w:r w:rsidRPr="002371B5">
                            <w:rPr>
                              <w:rFonts w:ascii="HG丸ｺﾞｼｯｸM-PRO" w:eastAsia="HG丸ｺﾞｼｯｸM-PRO" w:hAnsi="HG丸ｺﾞｼｯｸM-PRO" w:hint="eastAsia"/>
                              <w:b/>
                              <w:color w:val="000000" w:themeColor="text1"/>
                              <w:sz w:val="24"/>
                            </w:rPr>
                            <w:t>ﾘﾊﾋﾞﾘ</w:t>
                          </w:r>
                          <w:proofErr w:type="gramEnd"/>
                          <w:r w:rsidRPr="002371B5">
                            <w:rPr>
                              <w:rFonts w:ascii="HG丸ｺﾞｼｯｸM-PRO" w:eastAsia="HG丸ｺﾞｼｯｸM-PRO" w:hAnsi="HG丸ｺﾞｼｯｸM-PRO" w:hint="eastAsia"/>
                              <w:b/>
                              <w:color w:val="000000" w:themeColor="text1"/>
                              <w:sz w:val="24"/>
                            </w:rPr>
                            <w:t>専門職研修会</w:t>
                          </w:r>
                        </w:p>
                        <w:p w:rsidR="003D0E03" w:rsidRPr="002371B5" w:rsidRDefault="003D0E03" w:rsidP="009B4AE7">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『老健施設における認知症</w:t>
                          </w:r>
                          <w:proofErr w:type="gramStart"/>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ﾘﾊﾋﾞﾘ</w:t>
                          </w:r>
                          <w:proofErr w:type="gramEnd"/>
                          <w:r w:rsidR="009B4AE7"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3D0E03" w:rsidRPr="002371B5" w:rsidRDefault="003D0E03" w:rsidP="009B4AE7">
                          <w:pPr>
                            <w:tabs>
                              <w:tab w:val="left" w:pos="3828"/>
                            </w:tabs>
                            <w:spacing w:line="400" w:lineRule="exact"/>
                            <w:ind w:leftChars="50" w:left="105" w:rightChars="50" w:right="105"/>
                            <w:rPr>
                              <w:rFonts w:ascii="HG丸ｺﾞｼｯｸM-PRO" w:eastAsia="HG丸ｺﾞｼｯｸM-PRO" w:hAnsi="HG丸ｺﾞｼｯｸM-PR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pPr>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～認知症リハってどう</w:t>
                          </w:r>
                          <w:proofErr w:type="gramStart"/>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してる</w:t>
                          </w:r>
                          <w:proofErr w:type="gramEnd"/>
                          <w:r w:rsidRPr="002371B5">
                            <w:rPr>
                              <w:rFonts w:ascii="HG丸ｺﾞｼｯｸM-PRO" w:eastAsia="HG丸ｺﾞｼｯｸM-PRO" w:hAnsi="HG丸ｺﾞｼｯｸM-PRO" w:hint="eastAsia"/>
                              <w:b/>
                              <w:outline/>
                              <w:color w:val="C0504D" w:themeColor="accent2"/>
                              <w:sz w:val="32"/>
                              <w:szCs w:val="32"/>
                              <w:shd w:val="pct15" w:color="auto" w:fill="FFFFFF"/>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p>
                        <w:p w:rsidR="009B4AE7" w:rsidRPr="009B4AE7" w:rsidRDefault="003D0E03" w:rsidP="009B4AE7">
                          <w:pPr>
                            <w:tabs>
                              <w:tab w:val="left" w:pos="3828"/>
                            </w:tabs>
                            <w:spacing w:line="260" w:lineRule="exact"/>
                            <w:ind w:leftChars="-50" w:left="-105" w:rightChars="-50" w:right="-105"/>
                            <w:jc w:val="center"/>
                            <w:rPr>
                              <w:rFonts w:ascii="HG丸ｺﾞｼｯｸM-PRO" w:eastAsia="HG丸ｺﾞｼｯｸM-PRO" w:hAnsi="HG丸ｺﾞｼｯｸM-PRO"/>
                              <w:b/>
                              <w:sz w:val="20"/>
                              <w:szCs w:val="20"/>
                            </w:rPr>
                          </w:pPr>
                          <w:r w:rsidRPr="009B4AE7">
                            <w:rPr>
                              <w:rFonts w:ascii="HG丸ｺﾞｼｯｸM-PRO" w:eastAsia="HG丸ｺﾞｼｯｸM-PRO" w:hAnsi="HG丸ｺﾞｼｯｸM-PRO" w:hint="eastAsia"/>
                              <w:b/>
                              <w:sz w:val="20"/>
                              <w:szCs w:val="20"/>
                            </w:rPr>
                            <w:t>12/22(日)10～13時</w:t>
                          </w:r>
                        </w:p>
                        <w:p w:rsidR="003D0E03" w:rsidRDefault="003D0E03" w:rsidP="009B4AE7">
                          <w:pPr>
                            <w:tabs>
                              <w:tab w:val="left" w:pos="3828"/>
                            </w:tabs>
                            <w:spacing w:line="260" w:lineRule="exact"/>
                            <w:ind w:leftChars="-50" w:left="-105" w:rightChars="-50" w:right="-105"/>
                            <w:jc w:val="center"/>
                            <w:rPr>
                              <w:rFonts w:ascii="HG丸ｺﾞｼｯｸM-PRO" w:eastAsia="HG丸ｺﾞｼｯｸM-PRO" w:hAnsi="HG丸ｺﾞｼｯｸM-PRO"/>
                              <w:b/>
                              <w:sz w:val="20"/>
                              <w:szCs w:val="20"/>
                            </w:rPr>
                          </w:pPr>
                          <w:r w:rsidRPr="009B4AE7">
                            <w:rPr>
                              <w:rFonts w:ascii="HG丸ｺﾞｼｯｸM-PRO" w:eastAsia="HG丸ｺﾞｼｯｸM-PRO" w:hAnsi="HG丸ｺﾞｼｯｸM-PRO" w:hint="eastAsia"/>
                              <w:b/>
                              <w:sz w:val="20"/>
                              <w:szCs w:val="20"/>
                            </w:rPr>
                            <w:t>大会議室（同フロアの別会場</w:t>
                          </w:r>
                          <w:r w:rsidR="007B77CE">
                            <w:rPr>
                              <w:rFonts w:ascii="HG丸ｺﾞｼｯｸM-PRO" w:eastAsia="HG丸ｺﾞｼｯｸM-PRO" w:hAnsi="HG丸ｺﾞｼｯｸM-PRO" w:hint="eastAsia"/>
                              <w:b/>
                              <w:sz w:val="20"/>
                              <w:szCs w:val="20"/>
                            </w:rPr>
                            <w:t>にて</w:t>
                          </w:r>
                          <w:r w:rsidRPr="009B4AE7">
                            <w:rPr>
                              <w:rFonts w:ascii="HG丸ｺﾞｼｯｸM-PRO" w:eastAsia="HG丸ｺﾞｼｯｸM-PRO" w:hAnsi="HG丸ｺﾞｼｯｸM-PRO" w:hint="eastAsia"/>
                              <w:b/>
                              <w:sz w:val="20"/>
                              <w:szCs w:val="20"/>
                            </w:rPr>
                            <w:t>）</w:t>
                          </w:r>
                        </w:p>
                        <w:p w:rsidR="005A1222" w:rsidRDefault="007B77CE" w:rsidP="005A1222">
                          <w:pPr>
                            <w:tabs>
                              <w:tab w:val="left" w:pos="3828"/>
                            </w:tabs>
                            <w:spacing w:line="260" w:lineRule="exact"/>
                            <w:ind w:leftChars="-50" w:left="-105" w:rightChars="-50" w:right="-105"/>
                            <w:jc w:val="center"/>
                            <w:rPr>
                              <w:rFonts w:ascii="HG丸ｺﾞｼｯｸM-PRO" w:eastAsia="HG丸ｺﾞｼｯｸM-PRO" w:hAnsi="HG丸ｺﾞｼｯｸM-PRO" w:hint="eastAsia"/>
                              <w:sz w:val="16"/>
                              <w:szCs w:val="16"/>
                            </w:rPr>
                          </w:pPr>
                          <w:r w:rsidRPr="007B77CE">
                            <w:rPr>
                              <w:rFonts w:ascii="HG丸ｺﾞｼｯｸM-PRO" w:eastAsia="HG丸ｺﾞｼｯｸM-PRO" w:hAnsi="HG丸ｺﾞｼｯｸM-PRO" w:hint="eastAsia"/>
                              <w:sz w:val="16"/>
                              <w:szCs w:val="16"/>
                            </w:rPr>
                            <w:t>＊事前申し込みが必要です。</w:t>
                          </w:r>
                          <w:r w:rsidR="005A1222">
                            <w:rPr>
                              <w:rFonts w:ascii="HG丸ｺﾞｼｯｸM-PRO" w:eastAsia="HG丸ｺﾞｼｯｸM-PRO" w:hAnsi="HG丸ｺﾞｼｯｸM-PRO" w:hint="eastAsia"/>
                              <w:sz w:val="16"/>
                              <w:szCs w:val="16"/>
                            </w:rPr>
                            <w:t>下記へ</w:t>
                          </w:r>
                          <w:r w:rsidRPr="007B77CE">
                            <w:rPr>
                              <w:rFonts w:ascii="HG丸ｺﾞｼｯｸM-PRO" w:eastAsia="HG丸ｺﾞｼｯｸM-PRO" w:hAnsi="HG丸ｺﾞｼｯｸM-PRO" w:hint="eastAsia"/>
                              <w:sz w:val="16"/>
                              <w:szCs w:val="16"/>
                            </w:rPr>
                            <w:t>お問い合わせください。</w:t>
                          </w:r>
                        </w:p>
                        <w:p w:rsidR="005A1222" w:rsidRPr="005A1222" w:rsidRDefault="005A1222" w:rsidP="005A1222">
                          <w:pPr>
                            <w:tabs>
                              <w:tab w:val="left" w:pos="3828"/>
                            </w:tabs>
                            <w:spacing w:line="260" w:lineRule="exact"/>
                            <w:ind w:leftChars="-50" w:left="-105" w:rightChars="-50" w:right="-105"/>
                            <w:jc w:val="center"/>
                            <w:rPr>
                              <w:rFonts w:ascii="HG丸ｺﾞｼｯｸM-PRO" w:eastAsia="HG丸ｺﾞｼｯｸM-PRO" w:hAnsi="HG丸ｺﾞｼｯｸM-PRO"/>
                              <w:sz w:val="16"/>
                              <w:szCs w:val="16"/>
                            </w:rPr>
                          </w:pPr>
                          <w:r w:rsidRPr="005A1222">
                            <w:rPr>
                              <w:rFonts w:ascii="HG丸ｺﾞｼｯｸM-PRO" w:eastAsia="HG丸ｺﾞｼｯｸM-PRO" w:hAnsi="HG丸ｺﾞｼｯｸM-PRO" w:hint="eastAsia"/>
                              <w:sz w:val="16"/>
                              <w:szCs w:val="16"/>
                            </w:rPr>
                            <w:t>京都府ﾘﾊﾋﾞﾘﾃｰｼｮﾝ支援ｾﾝﾀｰ</w:t>
                          </w:r>
                          <w:r>
                            <w:rPr>
                              <w:rFonts w:ascii="HG丸ｺﾞｼｯｸM-PRO" w:eastAsia="HG丸ｺﾞｼｯｸM-PRO" w:hAnsi="HG丸ｺﾞｼｯｸM-PRO" w:hint="eastAsia"/>
                              <w:sz w:val="16"/>
                              <w:szCs w:val="16"/>
                            </w:rPr>
                            <w:t xml:space="preserve">　</w:t>
                          </w:r>
                          <w:r w:rsidRPr="005A1222">
                            <w:rPr>
                              <w:rFonts w:ascii="HG丸ｺﾞｼｯｸM-PRO" w:eastAsia="HG丸ｺﾞｼｯｸM-PRO" w:hAnsi="HG丸ｺﾞｼｯｸM-PRO" w:hint="eastAsia"/>
                              <w:sz w:val="16"/>
                              <w:szCs w:val="16"/>
                            </w:rPr>
                            <w:t>☎ ０７５－２５１－５３９９</w:t>
                          </w:r>
                        </w:p>
                        <w:p w:rsidR="007B77CE" w:rsidRPr="007B77CE" w:rsidRDefault="007B77CE" w:rsidP="007B77CE">
                          <w:pPr>
                            <w:tabs>
                              <w:tab w:val="left" w:pos="3828"/>
                            </w:tabs>
                            <w:spacing w:line="260" w:lineRule="exact"/>
                            <w:ind w:leftChars="-50" w:left="-105" w:rightChars="-50" w:right="-105"/>
                            <w:jc w:val="center"/>
                            <w:rPr>
                              <w:rFonts w:ascii="HG丸ｺﾞｼｯｸM-PRO" w:eastAsia="HG丸ｺﾞｼｯｸM-PRO" w:hAnsi="HG丸ｺﾞｼｯｸM-PRO"/>
                              <w:color w:val="FF0000"/>
                              <w:sz w:val="16"/>
                              <w:szCs w:val="16"/>
                            </w:rPr>
                          </w:pPr>
                        </w:p>
                      </w:txbxContent>
                    </v:textbox>
                  </v:shape>
                </w:pict>
              </mc:Fallback>
            </mc:AlternateContent>
          </w:r>
          <w:r w:rsidR="002371B5">
            <w:rPr>
              <w:noProof/>
            </w:rPr>
            <mc:AlternateContent>
              <mc:Choice Requires="wps">
                <w:drawing>
                  <wp:anchor distT="0" distB="0" distL="114300" distR="114300" simplePos="0" relativeHeight="251727360" behindDoc="1" locked="0" layoutInCell="1" allowOverlap="1" wp14:anchorId="1D687D7E" wp14:editId="4CA31B05">
                    <wp:simplePos x="0" y="0"/>
                    <wp:positionH relativeFrom="column">
                      <wp:posOffset>-64135</wp:posOffset>
                    </wp:positionH>
                    <wp:positionV relativeFrom="paragraph">
                      <wp:posOffset>1191895</wp:posOffset>
                    </wp:positionV>
                    <wp:extent cx="2733675" cy="400050"/>
                    <wp:effectExtent l="0" t="0" r="9525" b="0"/>
                    <wp:wrapNone/>
                    <wp:docPr id="28" name="テキスト ボックス 28"/>
                    <wp:cNvGraphicFramePr/>
                    <a:graphic xmlns:a="http://schemas.openxmlformats.org/drawingml/2006/main">
                      <a:graphicData uri="http://schemas.microsoft.com/office/word/2010/wordprocessingShape">
                        <wps:wsp>
                          <wps:cNvSpPr txBox="1"/>
                          <wps:spPr>
                            <a:xfrm>
                              <a:off x="0" y="0"/>
                              <a:ext cx="2733675" cy="4000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633B6" w:rsidRDefault="00A633B6" w:rsidP="002371B5">
                                <w:pPr>
                                  <w:jc w:val="center"/>
                                </w:pPr>
                                <w:r w:rsidRPr="007B77CE">
                                  <w:rPr>
                                    <w:rFonts w:ascii="HG創英角ﾎﾟｯﾌﾟ体" w:eastAsia="HG創英角ﾎﾟｯﾌﾟ体" w:hAnsi="HG創英角ﾎﾟｯﾌﾟ体" w:hint="eastAsia"/>
                                    <w:bCs/>
                                    <w:color w:val="000000" w:themeColor="text1"/>
                                    <w:sz w:val="28"/>
                                    <w:szCs w:val="28"/>
                                    <w:bdr w:val="single" w:sz="4" w:space="0" w:color="auto"/>
                                  </w:rPr>
                                  <w:t>京都市内主要駅からのアクセス</w:t>
                                </w:r>
                              </w:p>
                            </w:txbxContent>
                          </wps:txbx>
                          <wps:bodyPr rot="0" spcFirstLastPara="0" vertOverflow="overflow" horzOverflow="overflow" vert="horz" wrap="square" lIns="36000" tIns="0" rIns="3600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8" o:spid="_x0000_s1032" type="#_x0000_t202" style="position:absolute;margin-left:-5.05pt;margin-top:93.85pt;width:215.25pt;height:31.5pt;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" fillcolor="white [3201]" stroked="f" strokeweight=".5pt">
                    <v:textbox inset="1mm,0,1mm,0">
                      <w:txbxContent>
                        <w:p w:rsidR="00A633B6" w:rsidRDefault="00A633B6" w:rsidP="002371B5">
                          <w:pPr>
                            <w:jc w:val="center"/>
                          </w:pPr>
                          <w:r w:rsidRPr="007B77CE">
                            <w:rPr>
                              <w:rFonts w:ascii="HG創英角ﾎﾟｯﾌﾟ体" w:eastAsia="HG創英角ﾎﾟｯﾌﾟ体" w:hAnsi="HG創英角ﾎﾟｯﾌﾟ体" w:hint="eastAsia"/>
                              <w:bCs/>
                              <w:color w:val="000000" w:themeColor="text1"/>
                              <w:sz w:val="28"/>
                              <w:szCs w:val="28"/>
                              <w:bdr w:val="single" w:sz="4" w:space="0" w:color="auto"/>
                            </w:rPr>
                            <w:t>京都市内主要駅からのアクセス</w:t>
                          </w:r>
                        </w:p>
                      </w:txbxContent>
                    </v:textbox>
                  </v:shape>
                </w:pict>
              </mc:Fallback>
            </mc:AlternateContent>
          </w:r>
          <w:r w:rsidR="002371B5" w:rsidRPr="00BD795D">
            <w:rPr>
              <w:noProof/>
              <w:color w:val="000000" w:themeColor="text1"/>
            </w:rPr>
            <w:drawing>
              <wp:anchor distT="0" distB="0" distL="114300" distR="114300" simplePos="0" relativeHeight="251639291" behindDoc="1" locked="0" layoutInCell="1" allowOverlap="1" wp14:anchorId="28507D43" wp14:editId="32E24324">
                <wp:simplePos x="0" y="0"/>
                <wp:positionH relativeFrom="column">
                  <wp:posOffset>-64135</wp:posOffset>
                </wp:positionH>
                <wp:positionV relativeFrom="paragraph">
                  <wp:posOffset>1245870</wp:posOffset>
                </wp:positionV>
                <wp:extent cx="3076575" cy="4346575"/>
                <wp:effectExtent l="0" t="0" r="9525" b="0"/>
                <wp:wrapNone/>
                <wp:docPr id="36" name="図 36" descr="http://www.miyakomesse.jp/access/img/p_02s.jpg">
                  <a:hlinkClick xmlns:a="http://schemas.openxmlformats.org/drawingml/2006/main" r:id="rId11" tgtFrame="&quot;_blank&quot;" tooltip="&quot;京都市内主要駅からのアクセ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iyakomesse.jp/access/img/p_02s.jpg">
                          <a:hlinkClick r:id="rId11" tgtFrame="&quot;_blank&quot;" tooltip="&quot;京都市内主要駅からのアクセス&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76575" cy="4346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94C15">
            <w:rPr>
              <w:noProof/>
            </w:rPr>
            <mc:AlternateContent>
              <mc:Choice Requires="wpg">
                <w:drawing>
                  <wp:anchor distT="0" distB="0" distL="114300" distR="114300" simplePos="0" relativeHeight="251655680" behindDoc="0" locked="0" layoutInCell="1" allowOverlap="1" wp14:anchorId="7E3E9F2C" wp14:editId="436D56D7">
                    <wp:simplePos x="0" y="0"/>
                    <wp:positionH relativeFrom="column">
                      <wp:posOffset>-35560</wp:posOffset>
                    </wp:positionH>
                    <wp:positionV relativeFrom="paragraph">
                      <wp:posOffset>5678805</wp:posOffset>
                    </wp:positionV>
                    <wp:extent cx="6524625" cy="2447925"/>
                    <wp:effectExtent l="0" t="0" r="9525" b="9525"/>
                    <wp:wrapNone/>
                    <wp:docPr id="25" name="グループ化 25"/>
                    <wp:cNvGraphicFramePr/>
                    <a:graphic xmlns:a="http://schemas.openxmlformats.org/drawingml/2006/main">
                      <a:graphicData uri="http://schemas.microsoft.com/office/word/2010/wordprocessingGroup">
                        <wpg:wgp>
                          <wpg:cNvGrpSpPr/>
                          <wpg:grpSpPr>
                            <a:xfrm>
                              <a:off x="0" y="0"/>
                              <a:ext cx="6524625" cy="2447925"/>
                              <a:chOff x="0" y="144578"/>
                              <a:chExt cx="4010025" cy="1688933"/>
                            </a:xfrm>
                          </wpg:grpSpPr>
                          <pic:pic xmlns:pic="http://schemas.openxmlformats.org/drawingml/2006/picture">
                            <pic:nvPicPr>
                              <pic:cNvPr id="24" name="図 24" descr="j0088524%5b1%5d"/>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144578"/>
                                <a:ext cx="4010025" cy="1688933"/>
                              </a:xfrm>
                              <a:prstGeom prst="rect">
                                <a:avLst/>
                              </a:prstGeom>
                              <a:noFill/>
                              <a:ln>
                                <a:noFill/>
                              </a:ln>
                            </pic:spPr>
                          </pic:pic>
                          <wps:wsp>
                            <wps:cNvPr id="3" name="Text Box 23"/>
                            <wps:cNvSpPr txBox="1">
                              <a:spLocks noChangeArrowheads="1"/>
                            </wps:cNvSpPr>
                            <wps:spPr bwMode="auto">
                              <a:xfrm>
                                <a:off x="673216" y="530392"/>
                                <a:ext cx="2815799" cy="790123"/>
                              </a:xfrm>
                              <a:prstGeom prst="rect">
                                <a:avLst/>
                              </a:prstGeom>
                              <a:solidFill>
                                <a:srgbClr val="FFFFFF"/>
                              </a:solidFill>
                              <a:ln w="9525">
                                <a:solidFill>
                                  <a:srgbClr val="000000"/>
                                </a:solidFill>
                                <a:miter lim="800000"/>
                                <a:headEnd/>
                                <a:tailEnd/>
                              </a:ln>
                            </wps:spPr>
                            <wps:txbx>
                              <w:txbxContent>
                                <w:p w:rsidR="00AF693C" w:rsidRPr="007D1943" w:rsidRDefault="0094750A" w:rsidP="009201CB">
                                  <w:pPr>
                                    <w:jc w:val="center"/>
                                    <w:rPr>
                                      <w:rFonts w:ascii="HG創英角ﾎﾟｯﾌﾟ体" w:eastAsia="HG創英角ﾎﾟｯﾌﾟ体"/>
                                      <w:sz w:val="36"/>
                                      <w:szCs w:val="36"/>
                                    </w:rPr>
                                  </w:pPr>
                                  <w:r w:rsidRPr="007D1943">
                                    <w:rPr>
                                      <w:rFonts w:ascii="HG創英角ﾎﾟｯﾌﾟ体" w:eastAsia="HG創英角ﾎﾟｯﾌﾟ体" w:hint="eastAsia"/>
                                      <w:sz w:val="36"/>
                                      <w:szCs w:val="36"/>
                                    </w:rPr>
                                    <w:t>京都市域京都府地域ﾘﾊﾋﾞﾘﾃｰｼｮﾝ支援ｾﾝﾀｰ</w:t>
                                  </w:r>
                                </w:p>
                                <w:p w:rsidR="0094750A"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 xml:space="preserve">☎ </w:t>
                                  </w:r>
                                  <w:r w:rsidR="0094750A">
                                    <w:rPr>
                                      <w:rFonts w:ascii="HG創英角ﾎﾟｯﾌﾟ体" w:eastAsia="HG創英角ﾎﾟｯﾌﾟ体" w:hint="eastAsia"/>
                                      <w:sz w:val="24"/>
                                    </w:rPr>
                                    <w:t>０７５-</w:t>
                                  </w:r>
                                  <w:r w:rsidR="007D1943">
                                    <w:rPr>
                                      <w:rFonts w:ascii="HG創英角ﾎﾟｯﾌﾟ体" w:eastAsia="HG創英角ﾎﾟｯﾌﾟ体" w:hint="eastAsia"/>
                                      <w:sz w:val="24"/>
                                    </w:rPr>
                                    <w:t>７５４</w:t>
                                  </w:r>
                                  <w:r w:rsidR="0094750A">
                                    <w:rPr>
                                      <w:rFonts w:ascii="HG創英角ﾎﾟｯﾌﾟ体" w:eastAsia="HG創英角ﾎﾟｯﾌﾟ体" w:hint="eastAsia"/>
                                      <w:sz w:val="24"/>
                                    </w:rPr>
                                    <w:t>-</w:t>
                                  </w:r>
                                  <w:r w:rsidR="007D1943">
                                    <w:rPr>
                                      <w:rFonts w:ascii="HG創英角ﾎﾟｯﾌﾟ体" w:eastAsia="HG創英角ﾎﾟｯﾌﾟ体" w:hint="eastAsia"/>
                                      <w:sz w:val="24"/>
                                    </w:rPr>
                                    <w:t>７１２８</w:t>
                                  </w:r>
                                  <w:r w:rsidR="009201CB">
                                    <w:rPr>
                                      <w:rFonts w:ascii="HG創英角ﾎﾟｯﾌﾟ体" w:eastAsia="HG創英角ﾎﾟｯﾌﾟ体" w:hint="eastAsia"/>
                                      <w:sz w:val="24"/>
                                    </w:rPr>
                                    <w:t>、</w:t>
                                  </w:r>
                                  <w:r w:rsidR="007D1943">
                                    <w:rPr>
                                      <w:rFonts w:ascii="HG創英角ﾎﾟｯﾌﾟ体" w:eastAsia="HG創英角ﾎﾟｯﾌﾟ体" w:hint="eastAsia"/>
                                      <w:sz w:val="24"/>
                                    </w:rPr>
                                    <w:t xml:space="preserve">　Fax</w:t>
                                  </w:r>
                                  <w:r w:rsidR="009201CB" w:rsidRPr="009201CB">
                                    <w:rPr>
                                      <w:rFonts w:ascii="HG創英角ﾎﾟｯﾌﾟ体" w:eastAsia="HG創英角ﾎﾟｯﾌﾟ体" w:hint="eastAsia"/>
                                      <w:sz w:val="24"/>
                                    </w:rPr>
                                    <w:t xml:space="preserve"> ０７５-７５４-７１</w:t>
                                  </w:r>
                                  <w:r w:rsidR="009201CB">
                                    <w:rPr>
                                      <w:rFonts w:ascii="HG創英角ﾎﾟｯﾌﾟ体" w:eastAsia="HG創英角ﾎﾟｯﾌﾟ体" w:hint="eastAsia"/>
                                      <w:sz w:val="24"/>
                                    </w:rPr>
                                    <w:t>０７</w:t>
                                  </w:r>
                                </w:p>
                                <w:p w:rsidR="0094750A" w:rsidRPr="00026020" w:rsidRDefault="0094750A" w:rsidP="00026020">
                                  <w:pPr>
                                    <w:ind w:firstLineChars="50" w:firstLine="120"/>
                                    <w:rPr>
                                      <w:rFonts w:ascii="HG創英角ﾎﾟｯﾌﾟ体" w:eastAsia="HG創英角ﾎﾟｯﾌﾟ体"/>
                                      <w:sz w:val="24"/>
                                    </w:rPr>
                                  </w:pPr>
                                  <w:r>
                                    <w:rPr>
                                      <w:rFonts w:ascii="HG創英角ﾎﾟｯﾌﾟ体" w:eastAsia="HG創英角ﾎﾟｯﾌﾟ体" w:hint="eastAsia"/>
                                      <w:sz w:val="24"/>
                                    </w:rPr>
                                    <w:sym w:font="Wingdings" w:char="F02A"/>
                                  </w:r>
                                  <w:r w:rsidR="007F7C93">
                                    <w:rPr>
                                      <w:rFonts w:ascii="HG創英角ﾎﾟｯﾌﾟ体" w:eastAsia="HG創英角ﾎﾟｯﾌﾟ体" w:hint="eastAsia"/>
                                      <w:sz w:val="24"/>
                                    </w:rPr>
                                    <w:t xml:space="preserve"> </w:t>
                                  </w:r>
                                  <w:r w:rsidR="00026020" w:rsidRPr="00026020">
                                    <w:rPr>
                                      <w:rFonts w:ascii="HG創英角ﾎﾟｯﾌﾟ体" w:eastAsia="HG創英角ﾎﾟｯﾌﾟ体" w:hint="eastAsia"/>
                                      <w:sz w:val="24"/>
                                    </w:rPr>
                                    <w:t>reha-center@gakusai.or.jp</w:t>
                                  </w:r>
                                  <w:r w:rsidR="00026020">
                                    <w:rPr>
                                      <w:rFonts w:ascii="HG創英角ﾎﾟｯﾌﾟ体" w:eastAsia="HG創英角ﾎﾟｯﾌﾟ体" w:hint="eastAsia"/>
                                      <w:sz w:val="24"/>
                                    </w:rPr>
                                    <w:t xml:space="preserve">　　</w:t>
                                  </w:r>
                                  <w:r w:rsidR="00026020" w:rsidRPr="00026020">
                                    <w:rPr>
                                      <w:rFonts w:ascii="HG創英角ﾎﾟｯﾌﾟ体" w:eastAsia="HG創英角ﾎﾟｯﾌﾟ体" w:hint="eastAsia"/>
                                      <w:sz w:val="24"/>
                                    </w:rPr>
                                    <w:t>担当：ｺｰﾃﾞｨﾈｰﾀｰ　清水</w:t>
                                  </w:r>
                                </w:p>
                                <w:p w:rsidR="007F7C93" w:rsidRDefault="007F7C93" w:rsidP="00026020">
                                  <w:pPr>
                                    <w:ind w:firstLineChars="100" w:firstLine="200"/>
                                    <w:rPr>
                                      <w:rFonts w:ascii="HG創英角ﾎﾟｯﾌﾟ体" w:eastAsia="HG創英角ﾎﾟｯﾌﾟ体"/>
                                      <w:sz w:val="20"/>
                                      <w:szCs w:val="20"/>
                                    </w:rPr>
                                  </w:pPr>
                                  <w:r w:rsidRPr="009201CB">
                                    <w:rPr>
                                      <w:rFonts w:ascii="HG創英角ﾎﾟｯﾌﾟ体" w:eastAsia="HG創英角ﾎﾟｯﾌﾟ体" w:hint="eastAsia"/>
                                      <w:sz w:val="20"/>
                                      <w:szCs w:val="20"/>
                                    </w:rPr>
                                    <w:t>〒604-8845京都市中京区壬生東高田町1-9</w:t>
                                  </w:r>
                                  <w:r w:rsidR="009201CB" w:rsidRPr="009201CB">
                                    <w:rPr>
                                      <w:rFonts w:ascii="HG創英角ﾎﾟｯﾌﾟ体" w:eastAsia="HG創英角ﾎﾟｯﾌﾟ体" w:hint="eastAsia"/>
                                      <w:sz w:val="20"/>
                                      <w:szCs w:val="20"/>
                                    </w:rPr>
                                    <w:t>(がくさい病院内)</w:t>
                                  </w:r>
                                </w:p>
                              </w:txbxContent>
                            </wps:txbx>
                            <wps:bodyPr rot="0" vert="horz" wrap="square" lIns="74295" tIns="8890" rIns="74295" bIns="8890" anchor="t" anchorCtr="0" upright="1">
                              <a:noAutofit/>
                            </wps:bodyPr>
                          </wps:wsp>
                          <wps:wsp>
                            <wps:cNvPr id="4" name="Text Box 28"/>
                            <wps:cNvSpPr txBox="1">
                              <a:spLocks noChangeArrowheads="1"/>
                            </wps:cNvSpPr>
                            <wps:spPr bwMode="auto">
                              <a:xfrm>
                                <a:off x="737610" y="296634"/>
                                <a:ext cx="2616761"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4F67" w:rsidRPr="009201CB" w:rsidRDefault="005E4F67" w:rsidP="007D1943">
                                  <w:pPr>
                                    <w:spacing w:line="500" w:lineRule="exact"/>
                                    <w:jc w:val="center"/>
                                    <w:rPr>
                                      <w:rFonts w:ascii="HG創英角ﾎﾟｯﾌﾟ体" w:eastAsia="HG創英角ﾎﾟｯﾌﾟ体"/>
                                      <w:color w:val="FF0066"/>
                                      <w:sz w:val="36"/>
                                      <w:szCs w:val="36"/>
                                    </w:rPr>
                                  </w:pPr>
                                  <w:r w:rsidRPr="009201CB">
                                    <w:rPr>
                                      <w:rFonts w:ascii="HG創英角ﾎﾟｯﾌﾟ体" w:eastAsia="HG創英角ﾎﾟｯﾌﾟ体" w:hint="eastAsia"/>
                                      <w:color w:val="FF0066"/>
                                      <w:sz w:val="36"/>
                                      <w:szCs w:val="36"/>
                                    </w:rPr>
                                    <w:t>お</w:t>
                                  </w:r>
                                  <w:r w:rsidR="0094750A" w:rsidRPr="009201CB">
                                    <w:rPr>
                                      <w:rFonts w:ascii="HG創英角ﾎﾟｯﾌﾟ体" w:eastAsia="HG創英角ﾎﾟｯﾌﾟ体" w:hint="eastAsia"/>
                                      <w:color w:val="FF0066"/>
                                      <w:sz w:val="36"/>
                                      <w:szCs w:val="36"/>
                                    </w:rPr>
                                    <w:t>問い合わせ</w:t>
                                  </w:r>
                                </w:p>
                              </w:txbxContent>
                            </wps:txbx>
                            <wps:bodyPr rot="0" vert="horz" wrap="square" lIns="74295" tIns="8890" rIns="74295" bIns="8890" anchor="t" anchorCtr="0" upright="1">
                              <a:noAutofit/>
                            </wps:bodyPr>
                          </wps:wsp>
                          <wps:wsp>
                            <wps:cNvPr id="1" name="Text Box 29"/>
                            <wps:cNvSpPr txBox="1">
                              <a:spLocks noChangeArrowheads="1"/>
                            </wps:cNvSpPr>
                            <wps:spPr bwMode="auto">
                              <a:xfrm>
                                <a:off x="1477625" y="1347206"/>
                                <a:ext cx="1418989" cy="321189"/>
                              </a:xfrm>
                              <a:prstGeom prst="rect">
                                <a:avLst/>
                              </a:prstGeom>
                              <a:solidFill>
                                <a:srgbClr val="FFFFFF"/>
                              </a:solidFill>
                              <a:ln w="9525">
                                <a:solidFill>
                                  <a:srgbClr val="000000"/>
                                </a:solidFill>
                                <a:miter lim="800000"/>
                                <a:headEnd/>
                                <a:tailEnd/>
                              </a:ln>
                            </wps:spPr>
                            <wps:txbx>
                              <w:txbxContent>
                                <w:p w:rsidR="008E4243"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京都府ﾘﾊﾋﾞﾘﾃｰｼｮﾝ支援ｾﾝﾀｰ</w:t>
                                  </w:r>
                                </w:p>
                                <w:p w:rsidR="007F7C93" w:rsidRPr="008E4243"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 ０７５－２５１－５３９９</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id="グループ化 25" o:spid="_x0000_s1033" style="position:absolute;margin-left:-2.8pt;margin-top:447.15pt;width:513.75pt;height:192.75pt;z-index:251655680;mso-width-relative:margin;mso-height-relative:margin" coordorigin=",1445" coordsize="40100,16889"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">
                    <v:shape id="図 24" o:spid="_x0000_s1034" type="#_x0000_t75" alt="j0088524%5b1%5d" style="position:absolute;top:1445;width:40100;height:168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ifFAAAA2wAAAA8AAABkcnMvZG93bnJldi54bWxEj09rwkAUxO8Fv8PyCr0U3ShSNHUVLfXf&#10;JZDoxdsj+5qEZt+m2VXjt3eFgsdhZn7DzBadqcWFWldZVjAcRCCIc6srLhQcD+v+BITzyBpry6Tg&#10;Rg4W897LDGNtr5zSJfOFCBB2MSoovW9iKV1ekkE3sA1x8H5sa9AH2RZSt3gNcFPLURR9SIMVh4US&#10;G/oqKf/NzkbB+bTNdps/meXpap3sk+9k6rt3pd5eu+UnCE+df4b/2zutYDSGx5fwA+T8D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qjXYnxQAAANsAAAAPAAAAAAAAAAAAAAAA&#10;AJ8CAABkcnMvZG93bnJldi54bWxQSwUGAAAAAAQABAD3AAAAkQMAAAAA&#10;">
                      <v:imagedata r:id="rId14" o:title="j0088524%5b1%5d"/>
                      <v:path arrowok="t"/>
                    </v:shape>
                    <v:shape id="Text Box 23" o:spid="_x0000_s1035" type="#_x0000_t202" style="position:absolute;left:6732;top:5303;width:28158;height:79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Qy7MQA&#10;AADaAAAADwAAAGRycy9kb3ducmV2LnhtbESPQWvCQBSE74L/YXkFL1I3tSA2ugYptCSnUhXB2yP7&#10;mgSzb8PuJqb99d1CweMwM98w22w0rRjI+caygqdFAoK4tLrhSsHp+Pa4BuEDssbWMin4Jg/ZbjrZ&#10;YqrtjT9pOIRKRAj7FBXUIXSplL6syaBf2I44el/WGQxRukpqh7cIN61cJslKGmw4LtTY0WtN5fXQ&#10;GwXXoi9Nf764/KM/vhc/Ky3nyYtSs4dxvwERaAz38H871wqe4e9KvAFy9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0MuzEAAAA2gAAAA8AAAAAAAAAAAAAAAAAmAIAAGRycy9k&#10;b3ducmV2LnhtbFBLBQYAAAAABAAEAPUAAACJAwAAAAA=&#10;">
                      <v:textbox inset="5.85pt,.7pt,5.85pt,.7pt">
                        <w:txbxContent>
                          <w:p w:rsidR="00AF693C" w:rsidRPr="007D1943" w:rsidRDefault="0094750A" w:rsidP="009201CB">
                            <w:pPr>
                              <w:jc w:val="center"/>
                              <w:rPr>
                                <w:rFonts w:ascii="HG創英角ﾎﾟｯﾌﾟ体" w:eastAsia="HG創英角ﾎﾟｯﾌﾟ体"/>
                                <w:sz w:val="36"/>
                                <w:szCs w:val="36"/>
                              </w:rPr>
                            </w:pPr>
                            <w:r w:rsidRPr="007D1943">
                              <w:rPr>
                                <w:rFonts w:ascii="HG創英角ﾎﾟｯﾌﾟ体" w:eastAsia="HG創英角ﾎﾟｯﾌﾟ体" w:hint="eastAsia"/>
                                <w:sz w:val="36"/>
                                <w:szCs w:val="36"/>
                              </w:rPr>
                              <w:t>京都市域京都府地域ﾘﾊﾋﾞﾘﾃｰｼｮﾝ支援ｾﾝﾀｰ</w:t>
                            </w:r>
                          </w:p>
                          <w:p w:rsidR="0094750A"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 xml:space="preserve">☎ </w:t>
                            </w:r>
                            <w:r w:rsidR="0094750A">
                              <w:rPr>
                                <w:rFonts w:ascii="HG創英角ﾎﾟｯﾌﾟ体" w:eastAsia="HG創英角ﾎﾟｯﾌﾟ体" w:hint="eastAsia"/>
                                <w:sz w:val="24"/>
                              </w:rPr>
                              <w:t>０７５-</w:t>
                            </w:r>
                            <w:r w:rsidR="007D1943">
                              <w:rPr>
                                <w:rFonts w:ascii="HG創英角ﾎﾟｯﾌﾟ体" w:eastAsia="HG創英角ﾎﾟｯﾌﾟ体" w:hint="eastAsia"/>
                                <w:sz w:val="24"/>
                              </w:rPr>
                              <w:t>７５４</w:t>
                            </w:r>
                            <w:r w:rsidR="0094750A">
                              <w:rPr>
                                <w:rFonts w:ascii="HG創英角ﾎﾟｯﾌﾟ体" w:eastAsia="HG創英角ﾎﾟｯﾌﾟ体" w:hint="eastAsia"/>
                                <w:sz w:val="24"/>
                              </w:rPr>
                              <w:t>-</w:t>
                            </w:r>
                            <w:r w:rsidR="007D1943">
                              <w:rPr>
                                <w:rFonts w:ascii="HG創英角ﾎﾟｯﾌﾟ体" w:eastAsia="HG創英角ﾎﾟｯﾌﾟ体" w:hint="eastAsia"/>
                                <w:sz w:val="24"/>
                              </w:rPr>
                              <w:t>７１２８</w:t>
                            </w:r>
                            <w:r w:rsidR="009201CB">
                              <w:rPr>
                                <w:rFonts w:ascii="HG創英角ﾎﾟｯﾌﾟ体" w:eastAsia="HG創英角ﾎﾟｯﾌﾟ体" w:hint="eastAsia"/>
                                <w:sz w:val="24"/>
                              </w:rPr>
                              <w:t>、</w:t>
                            </w:r>
                            <w:r w:rsidR="007D1943">
                              <w:rPr>
                                <w:rFonts w:ascii="HG創英角ﾎﾟｯﾌﾟ体" w:eastAsia="HG創英角ﾎﾟｯﾌﾟ体" w:hint="eastAsia"/>
                                <w:sz w:val="24"/>
                              </w:rPr>
                              <w:t xml:space="preserve">　Fax</w:t>
                            </w:r>
                            <w:r w:rsidR="009201CB" w:rsidRPr="009201CB">
                              <w:rPr>
                                <w:rFonts w:ascii="HG創英角ﾎﾟｯﾌﾟ体" w:eastAsia="HG創英角ﾎﾟｯﾌﾟ体" w:hint="eastAsia"/>
                                <w:sz w:val="24"/>
                              </w:rPr>
                              <w:t xml:space="preserve"> ０７５-７５４-７１</w:t>
                            </w:r>
                            <w:r w:rsidR="009201CB">
                              <w:rPr>
                                <w:rFonts w:ascii="HG創英角ﾎﾟｯﾌﾟ体" w:eastAsia="HG創英角ﾎﾟｯﾌﾟ体" w:hint="eastAsia"/>
                                <w:sz w:val="24"/>
                              </w:rPr>
                              <w:t>０７</w:t>
                            </w:r>
                          </w:p>
                          <w:p w:rsidR="0094750A" w:rsidRPr="00026020" w:rsidRDefault="0094750A" w:rsidP="00026020">
                            <w:pPr>
                              <w:ind w:firstLineChars="50" w:firstLine="120"/>
                              <w:rPr>
                                <w:rFonts w:ascii="HG創英角ﾎﾟｯﾌﾟ体" w:eastAsia="HG創英角ﾎﾟｯﾌﾟ体"/>
                                <w:sz w:val="24"/>
                              </w:rPr>
                            </w:pPr>
                            <w:r>
                              <w:rPr>
                                <w:rFonts w:ascii="HG創英角ﾎﾟｯﾌﾟ体" w:eastAsia="HG創英角ﾎﾟｯﾌﾟ体" w:hint="eastAsia"/>
                                <w:sz w:val="24"/>
                              </w:rPr>
                              <w:sym w:font="Wingdings" w:char="F02A"/>
                            </w:r>
                            <w:r w:rsidR="007F7C93">
                              <w:rPr>
                                <w:rFonts w:ascii="HG創英角ﾎﾟｯﾌﾟ体" w:eastAsia="HG創英角ﾎﾟｯﾌﾟ体" w:hint="eastAsia"/>
                                <w:sz w:val="24"/>
                              </w:rPr>
                              <w:t xml:space="preserve"> </w:t>
                            </w:r>
                            <w:r w:rsidR="00026020" w:rsidRPr="00026020">
                              <w:rPr>
                                <w:rFonts w:ascii="HG創英角ﾎﾟｯﾌﾟ体" w:eastAsia="HG創英角ﾎﾟｯﾌﾟ体" w:hint="eastAsia"/>
                                <w:sz w:val="24"/>
                              </w:rPr>
                              <w:t>reha-center@gakusai.or.jp</w:t>
                            </w:r>
                            <w:r w:rsidR="00026020">
                              <w:rPr>
                                <w:rFonts w:ascii="HG創英角ﾎﾟｯﾌﾟ体" w:eastAsia="HG創英角ﾎﾟｯﾌﾟ体" w:hint="eastAsia"/>
                                <w:sz w:val="24"/>
                              </w:rPr>
                              <w:t xml:space="preserve">　　</w:t>
                            </w:r>
                            <w:r w:rsidR="00026020" w:rsidRPr="00026020">
                              <w:rPr>
                                <w:rFonts w:ascii="HG創英角ﾎﾟｯﾌﾟ体" w:eastAsia="HG創英角ﾎﾟｯﾌﾟ体" w:hint="eastAsia"/>
                                <w:sz w:val="24"/>
                              </w:rPr>
                              <w:t>担当：ｺｰﾃﾞｨﾈｰﾀｰ　清水</w:t>
                            </w:r>
                          </w:p>
                          <w:p w:rsidR="007F7C93" w:rsidRDefault="007F7C93" w:rsidP="00026020">
                            <w:pPr>
                              <w:ind w:firstLineChars="100" w:firstLine="200"/>
                              <w:rPr>
                                <w:rFonts w:ascii="HG創英角ﾎﾟｯﾌﾟ体" w:eastAsia="HG創英角ﾎﾟｯﾌﾟ体"/>
                                <w:sz w:val="20"/>
                                <w:szCs w:val="20"/>
                              </w:rPr>
                            </w:pPr>
                            <w:r w:rsidRPr="009201CB">
                              <w:rPr>
                                <w:rFonts w:ascii="HG創英角ﾎﾟｯﾌﾟ体" w:eastAsia="HG創英角ﾎﾟｯﾌﾟ体" w:hint="eastAsia"/>
                                <w:sz w:val="20"/>
                                <w:szCs w:val="20"/>
                              </w:rPr>
                              <w:t>〒604-8845京都市中京区壬生東高田町1-9</w:t>
                            </w:r>
                            <w:r w:rsidR="009201CB" w:rsidRPr="009201CB">
                              <w:rPr>
                                <w:rFonts w:ascii="HG創英角ﾎﾟｯﾌﾟ体" w:eastAsia="HG創英角ﾎﾟｯﾌﾟ体" w:hint="eastAsia"/>
                                <w:sz w:val="20"/>
                                <w:szCs w:val="20"/>
                              </w:rPr>
                              <w:t>(がくさい病院内)</w:t>
                            </w:r>
                          </w:p>
                        </w:txbxContent>
                      </v:textbox>
                    </v:shape>
                    <v:shape id="Text Box 28" o:spid="_x0000_s1036" type="#_x0000_t202" style="position:absolute;left:7376;top:2966;width:2616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OracQA&#10;AADaAAAADwAAAGRycy9kb3ducmV2LnhtbESPT2vCQBTE7wW/w/IEb7pRbJDUVaLgH3qp2lI8PrPP&#10;JJh9G7Krpv30XUHocZiZ3zDTeWsqcaPGlZYVDAcRCOLM6pJzBV+fq/4EhPPIGivLpOCHHMxnnZcp&#10;JtreeU+3g89FgLBLUEHhfZ1I6bKCDLqBrYmDd7aNQR9kk0vd4D3ATSVHURRLgyWHhQJrWhaUXQ5X&#10;o+C3dOlm97Hwp8XrcR3t3mP3ncZK9bpt+gbCU+v/w8/2VisYw+NKuAFy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Tq2nEAAAA2gAAAA8AAAAAAAAAAAAAAAAAmAIAAGRycy9k&#10;b3ducmV2LnhtbFBLBQYAAAAABAAEAPUAAACJAwAAAAA=&#10;" filled="f" stroked="f">
                      <v:textbox inset="5.85pt,.7pt,5.85pt,.7pt">
                        <w:txbxContent>
                          <w:p w:rsidR="005E4F67" w:rsidRPr="009201CB" w:rsidRDefault="005E4F67" w:rsidP="007D1943">
                            <w:pPr>
                              <w:spacing w:line="500" w:lineRule="exact"/>
                              <w:jc w:val="center"/>
                              <w:rPr>
                                <w:rFonts w:ascii="HG創英角ﾎﾟｯﾌﾟ体" w:eastAsia="HG創英角ﾎﾟｯﾌﾟ体"/>
                                <w:color w:val="FF0066"/>
                                <w:sz w:val="36"/>
                                <w:szCs w:val="36"/>
                              </w:rPr>
                            </w:pPr>
                            <w:r w:rsidRPr="009201CB">
                              <w:rPr>
                                <w:rFonts w:ascii="HG創英角ﾎﾟｯﾌﾟ体" w:eastAsia="HG創英角ﾎﾟｯﾌﾟ体" w:hint="eastAsia"/>
                                <w:color w:val="FF0066"/>
                                <w:sz w:val="36"/>
                                <w:szCs w:val="36"/>
                              </w:rPr>
                              <w:t>お</w:t>
                            </w:r>
                            <w:r w:rsidR="0094750A" w:rsidRPr="009201CB">
                              <w:rPr>
                                <w:rFonts w:ascii="HG創英角ﾎﾟｯﾌﾟ体" w:eastAsia="HG創英角ﾎﾟｯﾌﾟ体" w:hint="eastAsia"/>
                                <w:color w:val="FF0066"/>
                                <w:sz w:val="36"/>
                                <w:szCs w:val="36"/>
                              </w:rPr>
                              <w:t>問い合わせ</w:t>
                            </w:r>
                          </w:p>
                        </w:txbxContent>
                      </v:textbox>
                    </v:shape>
                    <v:shape id="Text Box 29" o:spid="_x0000_s1037" type="#_x0000_t202" style="position:absolute;left:14776;top:13472;width:14190;height:32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oJAMIA&#10;AADaAAAADwAAAGRycy9kb3ducmV2LnhtbERPTWvCQBC9F/oflin0UppNewg2zSpFsJiTaEqhtyE7&#10;TYLZ2bC70eivdwXB0/B4n1MsJtOLAznfWVbwlqQgiGurO24U/FSr1xkIH5A19pZJwYk8LOaPDwXm&#10;2h55S4ddaEQMYZ+jgjaEIZfS1y0Z9IkdiCP3b53BEKFrpHZ4jOGml+9pmkmDHceGFgdatlTvd6NR&#10;sC/H2oy/f269Gavv8pxp+ZJ+KPX8NH19ggg0hbv45l7rOB+ur1yvn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KgkAwgAAANoAAAAPAAAAAAAAAAAAAAAAAJgCAABkcnMvZG93&#10;bnJldi54bWxQSwUGAAAAAAQABAD1AAAAhwMAAAAA&#10;">
                      <v:textbox inset="5.85pt,.7pt,5.85pt,.7pt">
                        <w:txbxContent>
                          <w:p w:rsidR="008E4243"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京都府ﾘﾊﾋﾞﾘﾃｰｼｮﾝ支援ｾﾝﾀｰ</w:t>
                            </w:r>
                          </w:p>
                          <w:p w:rsidR="007F7C93" w:rsidRPr="008E4243" w:rsidRDefault="007F7C93" w:rsidP="009201CB">
                            <w:pPr>
                              <w:jc w:val="center"/>
                              <w:rPr>
                                <w:rFonts w:ascii="HG創英角ﾎﾟｯﾌﾟ体" w:eastAsia="HG創英角ﾎﾟｯﾌﾟ体"/>
                                <w:sz w:val="24"/>
                              </w:rPr>
                            </w:pPr>
                            <w:r>
                              <w:rPr>
                                <w:rFonts w:ascii="HG創英角ﾎﾟｯﾌﾟ体" w:eastAsia="HG創英角ﾎﾟｯﾌﾟ体" w:hint="eastAsia"/>
                                <w:sz w:val="24"/>
                              </w:rPr>
                              <w:t>☎ ０７５－２５１－５３９９</w:t>
                            </w:r>
                          </w:p>
                        </w:txbxContent>
                      </v:textbox>
                    </v:shape>
                  </v:group>
                </w:pict>
              </mc:Fallback>
            </mc:AlternateContent>
          </w:r>
          <w:r w:rsidR="00026020">
            <w:rPr>
              <w:noProof/>
            </w:rPr>
            <mc:AlternateContent>
              <mc:Choice Requires="wps">
                <w:drawing>
                  <wp:anchor distT="0" distB="0" distL="114300" distR="114300" simplePos="0" relativeHeight="251656704" behindDoc="0" locked="0" layoutInCell="1" allowOverlap="1" wp14:anchorId="54A959AF" wp14:editId="7FE277C5">
                    <wp:simplePos x="0" y="0"/>
                    <wp:positionH relativeFrom="column">
                      <wp:posOffset>40640</wp:posOffset>
                    </wp:positionH>
                    <wp:positionV relativeFrom="paragraph">
                      <wp:posOffset>8241030</wp:posOffset>
                    </wp:positionV>
                    <wp:extent cx="6429375" cy="676275"/>
                    <wp:effectExtent l="19050" t="95250" r="104775" b="28575"/>
                    <wp:wrapNone/>
                    <wp:docPr id="2"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676275"/>
                            </a:xfrm>
                            <a:prstGeom prst="rect">
                              <a:avLst/>
                            </a:prstGeom>
                            <a:solidFill>
                              <a:srgbClr val="FFFFFF"/>
                            </a:solidFill>
                            <a:ln w="28575">
                              <a:solidFill>
                                <a:srgbClr val="002060"/>
                              </a:solidFill>
                              <a:miter lim="800000"/>
                              <a:headEnd/>
                              <a:tailEnd/>
                            </a:ln>
                            <a:effectLst>
                              <a:outerShdw dist="107763" dir="18900000" algn="ctr" rotWithShape="0">
                                <a:srgbClr val="808080">
                                  <a:alpha val="50000"/>
                                </a:srgbClr>
                              </a:outerShdw>
                            </a:effectLst>
                          </wps:spPr>
                          <wps:txbx>
                            <w:txbxContent>
                              <w:p w:rsidR="008E4243" w:rsidRPr="003D0E03" w:rsidRDefault="005524F3" w:rsidP="00CB6BBA">
                                <w:pPr>
                                  <w:spacing w:line="240" w:lineRule="exact"/>
                                  <w:rPr>
                                    <w:rFonts w:asciiTheme="majorHAnsi" w:eastAsia="メイリオ" w:hAnsiTheme="majorHAnsi" w:cstheme="majorHAnsi"/>
                                    <w:sz w:val="20"/>
                                    <w:szCs w:val="20"/>
                                  </w:rPr>
                                </w:pPr>
                                <w:r w:rsidRPr="003D0E03">
                                  <w:rPr>
                                    <w:rFonts w:asciiTheme="majorHAnsi" w:eastAsia="メイリオ" w:hAnsiTheme="majorHAnsi" w:cstheme="majorHAnsi"/>
                                    <w:sz w:val="20"/>
                                    <w:szCs w:val="20"/>
                                  </w:rPr>
                                  <w:t>主催</w:t>
                                </w:r>
                                <w:r w:rsidRPr="003D0E03">
                                  <w:rPr>
                                    <w:rFonts w:asciiTheme="majorHAnsi" w:eastAsia="メイリオ" w:hAnsiTheme="majorHAnsi" w:cstheme="majorHAnsi"/>
                                    <w:sz w:val="20"/>
                                    <w:szCs w:val="20"/>
                                  </w:rPr>
                                  <w:t>:</w:t>
                                </w:r>
                                <w:r w:rsidR="007F7C93" w:rsidRPr="003D0E03">
                                  <w:rPr>
                                    <w:rFonts w:asciiTheme="majorHAnsi" w:eastAsia="メイリオ" w:hAnsiTheme="majorHAnsi" w:cstheme="majorHAnsi"/>
                                    <w:sz w:val="20"/>
                                    <w:szCs w:val="20"/>
                                  </w:rPr>
                                  <w:t xml:space="preserve">京都府　</w:t>
                                </w:r>
                                <w:r w:rsidRPr="003D0E03">
                                  <w:rPr>
                                    <w:rFonts w:asciiTheme="majorHAnsi" w:eastAsia="メイリオ" w:hAnsiTheme="majorHAnsi" w:cstheme="majorHAnsi"/>
                                    <w:sz w:val="20"/>
                                    <w:szCs w:val="20"/>
                                  </w:rPr>
                                  <w:t xml:space="preserve">京都市域京都府地域ﾘﾊﾋﾞﾘﾃｰｼｮﾝ支援ｾﾝﾀｰ　</w:t>
                                </w:r>
                              </w:p>
                              <w:p w:rsidR="008E4243" w:rsidRPr="003D0E03" w:rsidRDefault="005524F3" w:rsidP="00CB6BBA">
                                <w:pPr>
                                  <w:spacing w:line="240" w:lineRule="exact"/>
                                  <w:rPr>
                                    <w:rFonts w:asciiTheme="majorHAnsi" w:eastAsia="メイリオ" w:hAnsiTheme="majorHAnsi" w:cstheme="majorHAnsi"/>
                                    <w:sz w:val="20"/>
                                    <w:szCs w:val="20"/>
                                  </w:rPr>
                                </w:pPr>
                                <w:r w:rsidRPr="003D0E03">
                                  <w:rPr>
                                    <w:rFonts w:asciiTheme="majorHAnsi" w:eastAsia="メイリオ" w:hAnsiTheme="majorHAnsi" w:cstheme="majorHAnsi"/>
                                    <w:sz w:val="20"/>
                                    <w:szCs w:val="20"/>
                                  </w:rPr>
                                  <w:t>後援</w:t>
                                </w:r>
                                <w:r w:rsidRPr="003D0E03">
                                  <w:rPr>
                                    <w:rFonts w:asciiTheme="majorHAnsi" w:eastAsia="メイリオ" w:hAnsiTheme="majorHAnsi" w:cstheme="majorHAnsi"/>
                                    <w:sz w:val="20"/>
                                    <w:szCs w:val="20"/>
                                  </w:rPr>
                                  <w:t>:</w:t>
                                </w:r>
                                <w:r w:rsidRPr="003D0E03">
                                  <w:rPr>
                                    <w:rFonts w:asciiTheme="majorHAnsi" w:eastAsia="メイリオ" w:hAnsiTheme="majorHAnsi" w:cstheme="majorHAnsi"/>
                                    <w:sz w:val="20"/>
                                    <w:szCs w:val="20"/>
                                  </w:rPr>
                                  <w:t xml:space="preserve">京都府医師会　</w:t>
                                </w:r>
                                <w:r w:rsidR="007F7C93" w:rsidRPr="003D0E03">
                                  <w:rPr>
                                    <w:rFonts w:asciiTheme="majorHAnsi" w:eastAsia="メイリオ" w:hAnsiTheme="majorHAnsi" w:cstheme="majorHAnsi"/>
                                    <w:sz w:val="20"/>
                                    <w:szCs w:val="20"/>
                                  </w:rPr>
                                  <w:t xml:space="preserve">京都府難病相談・支援ｾﾝﾀｰ　</w:t>
                                </w:r>
                                <w:r w:rsidRPr="003D0E03">
                                  <w:rPr>
                                    <w:rFonts w:asciiTheme="majorHAnsi" w:eastAsia="メイリオ" w:hAnsiTheme="majorHAnsi" w:cstheme="majorHAnsi"/>
                                    <w:sz w:val="20"/>
                                    <w:szCs w:val="20"/>
                                  </w:rPr>
                                  <w:t>京都市介護実習・普及ｾﾝﾀｰ　京都市地域ﾘﾊﾋﾞﾘﾃｰｼｮﾝ協議会</w:t>
                                </w:r>
                                <w:r w:rsidR="007F7C93" w:rsidRPr="003D0E03">
                                  <w:rPr>
                                    <w:rFonts w:asciiTheme="majorHAnsi" w:eastAsia="メイリオ" w:hAnsiTheme="majorHAnsi" w:cstheme="majorHAnsi"/>
                                    <w:sz w:val="20"/>
                                    <w:szCs w:val="20"/>
                                  </w:rPr>
                                  <w:t xml:space="preserve">　</w:t>
                                </w:r>
                                <w:r w:rsidR="00D40811" w:rsidRPr="003D0E03">
                                  <w:rPr>
                                    <w:rFonts w:asciiTheme="majorHAnsi" w:eastAsia="メイリオ" w:hAnsiTheme="majorHAnsi" w:cstheme="majorHAnsi"/>
                                    <w:sz w:val="20"/>
                                    <w:szCs w:val="20"/>
                                  </w:rPr>
                                  <w:t xml:space="preserve">京都市身体障害者団体連合会　</w:t>
                                </w:r>
                                <w:r w:rsidR="007F7C93" w:rsidRPr="003D0E03">
                                  <w:rPr>
                                    <w:rFonts w:asciiTheme="majorHAnsi" w:eastAsia="メイリオ" w:hAnsiTheme="majorHAnsi" w:cstheme="majorHAnsi"/>
                                    <w:sz w:val="20"/>
                                    <w:szCs w:val="20"/>
                                  </w:rPr>
                                  <w:t>京都地域ﾘﾊﾋﾞﾘﾃｰｼｮﾝ</w:t>
                                </w:r>
                                <w:r w:rsidR="004745A8" w:rsidRPr="003D0E03">
                                  <w:rPr>
                                    <w:rFonts w:asciiTheme="majorHAnsi" w:eastAsia="メイリオ" w:hAnsiTheme="majorHAnsi" w:cstheme="majorHAnsi"/>
                                    <w:sz w:val="20"/>
                                    <w:szCs w:val="20"/>
                                  </w:rPr>
                                  <w:t>研究</w:t>
                                </w:r>
                                <w:r w:rsidR="007F7C93" w:rsidRPr="003D0E03">
                                  <w:rPr>
                                    <w:rFonts w:asciiTheme="majorHAnsi" w:eastAsia="メイリオ" w:hAnsiTheme="majorHAnsi" w:cstheme="majorHAnsi"/>
                                    <w:sz w:val="20"/>
                                    <w:szCs w:val="20"/>
                                  </w:rPr>
                                  <w:t xml:space="preserve">会　</w:t>
                                </w:r>
                                <w:r w:rsidRPr="003D0E03">
                                  <w:rPr>
                                    <w:rFonts w:asciiTheme="majorHAnsi" w:eastAsia="メイリオ" w:hAnsiTheme="majorHAnsi" w:cstheme="majorHAnsi"/>
                                    <w:sz w:val="20"/>
                                    <w:szCs w:val="20"/>
                                  </w:rPr>
                                  <w:t>京都府理学療法士会　京都府作業療法士会　京都府言語聴覚士会　京都府介護支援専門員会</w:t>
                                </w:r>
                                <w:r w:rsidR="00E811B0">
                                  <w:rPr>
                                    <w:rFonts w:asciiTheme="majorHAnsi" w:eastAsia="メイリオ" w:hAnsiTheme="majorHAnsi" w:cstheme="majorHAnsi"/>
                                    <w:sz w:val="20"/>
                                    <w:szCs w:val="20"/>
                                  </w:rPr>
                                  <w:t xml:space="preserve">　京都</w:t>
                                </w:r>
                                <w:r w:rsidR="00E811B0">
                                  <w:rPr>
                                    <w:rFonts w:asciiTheme="majorHAnsi" w:eastAsia="メイリオ" w:hAnsiTheme="majorHAnsi" w:cstheme="majorHAnsi" w:hint="eastAsia"/>
                                    <w:sz w:val="20"/>
                                    <w:szCs w:val="20"/>
                                  </w:rPr>
                                  <w:t>福祉</w:t>
                                </w:r>
                                <w:r w:rsidR="007F7C93" w:rsidRPr="003D0E03">
                                  <w:rPr>
                                    <w:rFonts w:asciiTheme="majorHAnsi" w:eastAsia="メイリオ" w:hAnsiTheme="majorHAnsi" w:cstheme="majorHAnsi"/>
                                    <w:sz w:val="20"/>
                                    <w:szCs w:val="20"/>
                                  </w:rPr>
                                  <w:t>介護用品協会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8" type="#_x0000_t202" style="position:absolute;margin-left:3.2pt;margin-top:648.9pt;width:506.25pt;height:53.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" strokecolor="#002060" strokeweight="2.25pt">
                    <v:shadow on="t" opacity=".5" offset="6pt,-6pt"/>
                    <v:textbox inset="5.85pt,.7pt,5.85pt,.7pt">
                      <w:txbxContent>
                        <w:p w:rsidR="008E4243" w:rsidRPr="003D0E03" w:rsidRDefault="005524F3" w:rsidP="00CB6BBA">
                          <w:pPr>
                            <w:spacing w:line="240" w:lineRule="exact"/>
                            <w:rPr>
                              <w:rFonts w:asciiTheme="majorHAnsi" w:eastAsia="メイリオ" w:hAnsiTheme="majorHAnsi" w:cstheme="majorHAnsi"/>
                              <w:sz w:val="20"/>
                              <w:szCs w:val="20"/>
                            </w:rPr>
                          </w:pPr>
                          <w:r w:rsidRPr="003D0E03">
                            <w:rPr>
                              <w:rFonts w:asciiTheme="majorHAnsi" w:eastAsia="メイリオ" w:hAnsiTheme="majorHAnsi" w:cstheme="majorHAnsi"/>
                              <w:sz w:val="20"/>
                              <w:szCs w:val="20"/>
                            </w:rPr>
                            <w:t>主催</w:t>
                          </w:r>
                          <w:r w:rsidRPr="003D0E03">
                            <w:rPr>
                              <w:rFonts w:asciiTheme="majorHAnsi" w:eastAsia="メイリオ" w:hAnsiTheme="majorHAnsi" w:cstheme="majorHAnsi"/>
                              <w:sz w:val="20"/>
                              <w:szCs w:val="20"/>
                            </w:rPr>
                            <w:t>:</w:t>
                          </w:r>
                          <w:r w:rsidR="007F7C93" w:rsidRPr="003D0E03">
                            <w:rPr>
                              <w:rFonts w:asciiTheme="majorHAnsi" w:eastAsia="メイリオ" w:hAnsiTheme="majorHAnsi" w:cstheme="majorHAnsi"/>
                              <w:sz w:val="20"/>
                              <w:szCs w:val="20"/>
                            </w:rPr>
                            <w:t xml:space="preserve">京都府　</w:t>
                          </w:r>
                          <w:r w:rsidRPr="003D0E03">
                            <w:rPr>
                              <w:rFonts w:asciiTheme="majorHAnsi" w:eastAsia="メイリオ" w:hAnsiTheme="majorHAnsi" w:cstheme="majorHAnsi"/>
                              <w:sz w:val="20"/>
                              <w:szCs w:val="20"/>
                            </w:rPr>
                            <w:t xml:space="preserve">京都市域京都府地域ﾘﾊﾋﾞﾘﾃｰｼｮﾝ支援ｾﾝﾀｰ　</w:t>
                          </w:r>
                        </w:p>
                        <w:p w:rsidR="008E4243" w:rsidRPr="003D0E03" w:rsidRDefault="005524F3" w:rsidP="00CB6BBA">
                          <w:pPr>
                            <w:spacing w:line="240" w:lineRule="exact"/>
                            <w:rPr>
                              <w:rFonts w:asciiTheme="majorHAnsi" w:eastAsia="メイリオ" w:hAnsiTheme="majorHAnsi" w:cstheme="majorHAnsi"/>
                              <w:sz w:val="20"/>
                              <w:szCs w:val="20"/>
                            </w:rPr>
                          </w:pPr>
                          <w:r w:rsidRPr="003D0E03">
                            <w:rPr>
                              <w:rFonts w:asciiTheme="majorHAnsi" w:eastAsia="メイリオ" w:hAnsiTheme="majorHAnsi" w:cstheme="majorHAnsi"/>
                              <w:sz w:val="20"/>
                              <w:szCs w:val="20"/>
                            </w:rPr>
                            <w:t>後援</w:t>
                          </w:r>
                          <w:r w:rsidRPr="003D0E03">
                            <w:rPr>
                              <w:rFonts w:asciiTheme="majorHAnsi" w:eastAsia="メイリオ" w:hAnsiTheme="majorHAnsi" w:cstheme="majorHAnsi"/>
                              <w:sz w:val="20"/>
                              <w:szCs w:val="20"/>
                            </w:rPr>
                            <w:t>:</w:t>
                          </w:r>
                          <w:r w:rsidRPr="003D0E03">
                            <w:rPr>
                              <w:rFonts w:asciiTheme="majorHAnsi" w:eastAsia="メイリオ" w:hAnsiTheme="majorHAnsi" w:cstheme="majorHAnsi"/>
                              <w:sz w:val="20"/>
                              <w:szCs w:val="20"/>
                            </w:rPr>
                            <w:t xml:space="preserve">京都府医師会　</w:t>
                          </w:r>
                          <w:r w:rsidR="007F7C93" w:rsidRPr="003D0E03">
                            <w:rPr>
                              <w:rFonts w:asciiTheme="majorHAnsi" w:eastAsia="メイリオ" w:hAnsiTheme="majorHAnsi" w:cstheme="majorHAnsi"/>
                              <w:sz w:val="20"/>
                              <w:szCs w:val="20"/>
                            </w:rPr>
                            <w:t xml:space="preserve">京都府難病相談・支援ｾﾝﾀｰ　</w:t>
                          </w:r>
                          <w:r w:rsidRPr="003D0E03">
                            <w:rPr>
                              <w:rFonts w:asciiTheme="majorHAnsi" w:eastAsia="メイリオ" w:hAnsiTheme="majorHAnsi" w:cstheme="majorHAnsi"/>
                              <w:sz w:val="20"/>
                              <w:szCs w:val="20"/>
                            </w:rPr>
                            <w:t>京都市介護実習・普及ｾﾝﾀｰ　京都市地域ﾘﾊﾋﾞﾘﾃｰｼｮﾝ協議会</w:t>
                          </w:r>
                          <w:r w:rsidR="007F7C93" w:rsidRPr="003D0E03">
                            <w:rPr>
                              <w:rFonts w:asciiTheme="majorHAnsi" w:eastAsia="メイリオ" w:hAnsiTheme="majorHAnsi" w:cstheme="majorHAnsi"/>
                              <w:sz w:val="20"/>
                              <w:szCs w:val="20"/>
                            </w:rPr>
                            <w:t xml:space="preserve">　</w:t>
                          </w:r>
                          <w:r w:rsidR="00D40811" w:rsidRPr="003D0E03">
                            <w:rPr>
                              <w:rFonts w:asciiTheme="majorHAnsi" w:eastAsia="メイリオ" w:hAnsiTheme="majorHAnsi" w:cstheme="majorHAnsi"/>
                              <w:sz w:val="20"/>
                              <w:szCs w:val="20"/>
                            </w:rPr>
                            <w:t xml:space="preserve">京都市身体障害者団体連合会　</w:t>
                          </w:r>
                          <w:r w:rsidR="007F7C93" w:rsidRPr="003D0E03">
                            <w:rPr>
                              <w:rFonts w:asciiTheme="majorHAnsi" w:eastAsia="メイリオ" w:hAnsiTheme="majorHAnsi" w:cstheme="majorHAnsi"/>
                              <w:sz w:val="20"/>
                              <w:szCs w:val="20"/>
                            </w:rPr>
                            <w:t>京都地域ﾘﾊﾋﾞﾘﾃｰｼｮﾝ</w:t>
                          </w:r>
                          <w:r w:rsidR="004745A8" w:rsidRPr="003D0E03">
                            <w:rPr>
                              <w:rFonts w:asciiTheme="majorHAnsi" w:eastAsia="メイリオ" w:hAnsiTheme="majorHAnsi" w:cstheme="majorHAnsi"/>
                              <w:sz w:val="20"/>
                              <w:szCs w:val="20"/>
                            </w:rPr>
                            <w:t>研究</w:t>
                          </w:r>
                          <w:r w:rsidR="007F7C93" w:rsidRPr="003D0E03">
                            <w:rPr>
                              <w:rFonts w:asciiTheme="majorHAnsi" w:eastAsia="メイリオ" w:hAnsiTheme="majorHAnsi" w:cstheme="majorHAnsi"/>
                              <w:sz w:val="20"/>
                              <w:szCs w:val="20"/>
                            </w:rPr>
                            <w:t xml:space="preserve">会　</w:t>
                          </w:r>
                          <w:r w:rsidRPr="003D0E03">
                            <w:rPr>
                              <w:rFonts w:asciiTheme="majorHAnsi" w:eastAsia="メイリオ" w:hAnsiTheme="majorHAnsi" w:cstheme="majorHAnsi"/>
                              <w:sz w:val="20"/>
                              <w:szCs w:val="20"/>
                            </w:rPr>
                            <w:t xml:space="preserve">京都府理学療法士会　</w:t>
                          </w:r>
                          <w:r w:rsidRPr="003D0E03">
                            <w:rPr>
                              <w:rFonts w:asciiTheme="majorHAnsi" w:eastAsia="メイリオ" w:hAnsiTheme="majorHAnsi" w:cstheme="majorHAnsi"/>
                              <w:sz w:val="20"/>
                              <w:szCs w:val="20"/>
                            </w:rPr>
                            <w:t>京都府作業療法士会　京都府言語聴覚士会　京都府介護支援専門員会</w:t>
                          </w:r>
                          <w:r w:rsidR="00E811B0">
                            <w:rPr>
                              <w:rFonts w:asciiTheme="majorHAnsi" w:eastAsia="メイリオ" w:hAnsiTheme="majorHAnsi" w:cstheme="majorHAnsi"/>
                              <w:sz w:val="20"/>
                              <w:szCs w:val="20"/>
                            </w:rPr>
                            <w:t xml:space="preserve">　京都</w:t>
                          </w:r>
                          <w:r w:rsidR="00E811B0">
                            <w:rPr>
                              <w:rFonts w:asciiTheme="majorHAnsi" w:eastAsia="メイリオ" w:hAnsiTheme="majorHAnsi" w:cstheme="majorHAnsi" w:hint="eastAsia"/>
                              <w:sz w:val="20"/>
                              <w:szCs w:val="20"/>
                            </w:rPr>
                            <w:t>福祉</w:t>
                          </w:r>
                          <w:r w:rsidR="007F7C93" w:rsidRPr="003D0E03">
                            <w:rPr>
                              <w:rFonts w:asciiTheme="majorHAnsi" w:eastAsia="メイリオ" w:hAnsiTheme="majorHAnsi" w:cstheme="majorHAnsi"/>
                              <w:sz w:val="20"/>
                              <w:szCs w:val="20"/>
                            </w:rPr>
                            <w:t>介護用品協会</w:t>
                          </w:r>
                        </w:p>
                      </w:txbxContent>
                    </v:textbox>
                  </v:shape>
                </w:pict>
              </mc:Fallback>
            </mc:AlternateContent>
          </w:r>
          <w:r w:rsidR="00BB3F90" w:rsidRPr="00BD795D">
            <w:rPr>
              <w:color w:val="000000" w:themeColor="text1"/>
            </w:rPr>
            <w:t xml:space="preserve"> </w:t>
          </w:r>
          <w:r w:rsidR="00BD795D" w:rsidRPr="00BD795D">
            <w:rPr>
              <w:color w:val="000000" w:themeColor="text1"/>
            </w:rPr>
            <w:br w:type="page"/>
          </w:r>
        </w:p>
      </w:sdtContent>
    </w:sdt>
    <w:p w:rsidR="003D0E03" w:rsidRDefault="003D0E03">
      <w:pPr>
        <w:rPr>
          <w:rFonts w:ascii="ＭＳ ゴシック" w:eastAsia="ＭＳ ゴシック" w:hAnsi="ＭＳ ゴシック"/>
        </w:rPr>
      </w:pPr>
    </w:p>
    <w:p w:rsidR="00397CF9" w:rsidRPr="009B7627" w:rsidRDefault="00011340">
      <w:pPr>
        <w:rPr>
          <w:rFonts w:ascii="ＭＳ ゴシック" w:eastAsia="ＭＳ ゴシック" w:hAnsi="ＭＳ ゴシック"/>
        </w:rPr>
      </w:pPr>
      <w:r>
        <w:rPr>
          <w:rFonts w:ascii="ＭＳ ゴシック" w:eastAsia="ＭＳ ゴシック" w:hAnsi="ＭＳ ゴシック" w:hint="eastAsia"/>
          <w:noProof/>
        </w:rPr>
        <mc:AlternateContent>
          <mc:Choice Requires="wps">
            <w:drawing>
              <wp:anchor distT="0" distB="0" distL="114300" distR="114300" simplePos="0" relativeHeight="251672064" behindDoc="0" locked="0" layoutInCell="1" allowOverlap="1" wp14:anchorId="7F71A380" wp14:editId="459A67CD">
                <wp:simplePos x="0" y="0"/>
                <wp:positionH relativeFrom="column">
                  <wp:posOffset>3028950</wp:posOffset>
                </wp:positionH>
                <wp:positionV relativeFrom="paragraph">
                  <wp:posOffset>-76200</wp:posOffset>
                </wp:positionV>
                <wp:extent cx="647700" cy="647700"/>
                <wp:effectExtent l="0" t="76200" r="76200" b="0"/>
                <wp:wrapNone/>
                <wp:docPr id="1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37" type="#_x0000_t202" style="position:absolute;left:0;text-align:left;margin-left:238.5pt;margin-top:-6pt;width:51pt;height:5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" fillcolor="red" stroked="f">
                <v:shadow on="t" opacity=".5" offset="6pt,-6pt"/>
                <v:textbox inset="5.85pt,.7pt,5.85pt,.7pt">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テ</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49536" behindDoc="0" locked="0" layoutInCell="1" allowOverlap="1" wp14:anchorId="4F8CF884" wp14:editId="6E26C002">
                <wp:simplePos x="0" y="0"/>
                <wp:positionH relativeFrom="column">
                  <wp:posOffset>2258695</wp:posOffset>
                </wp:positionH>
                <wp:positionV relativeFrom="paragraph">
                  <wp:posOffset>152400</wp:posOffset>
                </wp:positionV>
                <wp:extent cx="685165" cy="692785"/>
                <wp:effectExtent l="0" t="76200" r="76835" b="0"/>
                <wp:wrapNone/>
                <wp:docPr id="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692785"/>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C4E9A" w:rsidRPr="006B7468" w:rsidRDefault="00EE333D" w:rsidP="006B7468">
                            <w:pPr>
                              <w:rPr>
                                <w:rFonts w:ascii="HGP創英角ﾎﾟｯﾌﾟ体" w:eastAsia="HGP創英角ﾎﾟｯﾌﾟ体"/>
                                <w:color w:val="FFFFFF"/>
                                <w:sz w:val="96"/>
                                <w:szCs w:val="96"/>
                              </w:rPr>
                            </w:pPr>
                            <w:r w:rsidRPr="006B7468">
                              <w:rPr>
                                <w:rFonts w:ascii="HGP創英角ﾎﾟｯﾌﾟ体" w:eastAsia="HGP創英角ﾎﾟｯﾌﾟ体" w:hint="eastAsia"/>
                                <w:color w:val="FFFFFF"/>
                                <w:sz w:val="96"/>
                                <w:szCs w:val="96"/>
                              </w:rPr>
                              <w:t>リ</w:t>
                            </w:r>
                          </w:p>
                        </w:txbxContent>
                      </wps:txbx>
                      <wps:bodyPr rot="0" vert="horz" wrap="square" lIns="110160" tIns="1800" rIns="345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8" type="#_x0000_t202" style="position:absolute;left:0;text-align:left;margin-left:177.85pt;margin-top:12pt;width:53.95pt;height:5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" fillcolor="red" stroked="f">
                <v:shadow on="t" opacity=".5" offset="6pt,-6pt"/>
                <v:textbox inset="3.06mm,.05mm,.96mm,.05mm">
                  <w:txbxContent>
                    <w:p w:rsidR="001C4E9A" w:rsidRPr="006B7468" w:rsidRDefault="00EE333D" w:rsidP="006B7468">
                      <w:pPr>
                        <w:rPr>
                          <w:rFonts w:ascii="HGP創英角ﾎﾟｯﾌﾟ体" w:eastAsia="HGP創英角ﾎﾟｯﾌﾟ体"/>
                          <w:color w:val="FFFFFF"/>
                          <w:sz w:val="96"/>
                          <w:szCs w:val="96"/>
                        </w:rPr>
                      </w:pPr>
                      <w:r w:rsidRPr="006B7468">
                        <w:rPr>
                          <w:rFonts w:ascii="HGP創英角ﾎﾟｯﾌﾟ体" w:eastAsia="HGP創英角ﾎﾟｯﾌﾟ体" w:hint="eastAsia"/>
                          <w:color w:val="FFFFFF"/>
                          <w:sz w:val="96"/>
                          <w:szCs w:val="96"/>
                        </w:rPr>
                        <w:t>リ</w:t>
                      </w:r>
                    </w:p>
                  </w:txbxContent>
                </v:textbox>
              </v:shape>
            </w:pict>
          </mc:Fallback>
        </mc:AlternateContent>
      </w:r>
      <w:r>
        <w:rPr>
          <w:rFonts w:ascii="ＭＳ ゴシック" w:eastAsia="ＭＳ ゴシック" w:hAnsi="ＭＳ ゴシック"/>
          <w:noProof/>
        </w:rPr>
        <mc:AlternateContent>
          <mc:Choice Requires="wps">
            <w:drawing>
              <wp:anchor distT="0" distB="0" distL="114300" distR="114300" simplePos="0" relativeHeight="251660800" behindDoc="0" locked="0" layoutInCell="1" allowOverlap="1" wp14:anchorId="5FA107AF" wp14:editId="3FB0A143">
                <wp:simplePos x="0" y="0"/>
                <wp:positionH relativeFrom="column">
                  <wp:posOffset>4391025</wp:posOffset>
                </wp:positionH>
                <wp:positionV relativeFrom="paragraph">
                  <wp:posOffset>59690</wp:posOffset>
                </wp:positionV>
                <wp:extent cx="648970" cy="649605"/>
                <wp:effectExtent l="0" t="76200" r="74930" b="0"/>
                <wp:wrapNone/>
                <wp:docPr id="1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649605"/>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9" type="#_x0000_t202" style="position:absolute;left:0;text-align:left;margin-left:345.75pt;margin-top:4.7pt;width:51.1pt;height:51.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" fillcolor="red" stroked="f">
                <v:shadow on="t" opacity=".5" offset="6pt,-6pt"/>
                <v:textbox inset="5.85pt,.7pt,5.85pt,.7pt">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シ</w:t>
                      </w:r>
                    </w:p>
                  </w:txbxContent>
                </v:textbox>
              </v:shape>
            </w:pict>
          </mc:Fallback>
        </mc:AlternateContent>
      </w:r>
      <w:r w:rsidR="002907EA">
        <w:rPr>
          <w:rFonts w:ascii="ＭＳ ゴシック" w:eastAsia="ＭＳ ゴシック" w:hAnsi="ＭＳ ゴシック"/>
          <w:noProof/>
        </w:rPr>
        <mc:AlternateContent>
          <mc:Choice Requires="wps">
            <w:drawing>
              <wp:anchor distT="0" distB="0" distL="114300" distR="114300" simplePos="0" relativeHeight="251650560" behindDoc="0" locked="0" layoutInCell="1" allowOverlap="1" wp14:anchorId="76275543" wp14:editId="5DFEE7F2">
                <wp:simplePos x="0" y="0"/>
                <wp:positionH relativeFrom="column">
                  <wp:posOffset>12065</wp:posOffset>
                </wp:positionH>
                <wp:positionV relativeFrom="paragraph">
                  <wp:posOffset>-131445</wp:posOffset>
                </wp:positionV>
                <wp:extent cx="1108710" cy="523875"/>
                <wp:effectExtent l="19050" t="95250" r="91440" b="28575"/>
                <wp:wrapNone/>
                <wp:docPr id="2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523875"/>
                        </a:xfrm>
                        <a:prstGeom prst="rect">
                          <a:avLst/>
                        </a:prstGeom>
                        <a:solidFill>
                          <a:srgbClr val="FFFFFF"/>
                        </a:solidFill>
                        <a:ln w="28575">
                          <a:solidFill>
                            <a:srgbClr val="FF0000"/>
                          </a:solidFill>
                          <a:miter lim="800000"/>
                          <a:headEnd/>
                          <a:tailEnd/>
                        </a:ln>
                        <a:effectLst>
                          <a:outerShdw dist="107763" dir="18900000" algn="ctr" rotWithShape="0">
                            <a:srgbClr val="808080">
                              <a:alpha val="50000"/>
                            </a:srgbClr>
                          </a:outerShdw>
                        </a:effectLst>
                      </wps:spPr>
                      <wps:txbx>
                        <w:txbxContent>
                          <w:p w:rsidR="00397CF9" w:rsidRPr="00EF1F0A" w:rsidRDefault="00EF1F0A" w:rsidP="00EF1F0A">
                            <w:pPr>
                              <w:jc w:val="center"/>
                              <w:rPr>
                                <w:rFonts w:ascii="HG創英角ﾎﾟｯﾌﾟ体" w:eastAsia="HG創英角ﾎﾟｯﾌﾟ体"/>
                                <w:sz w:val="40"/>
                                <w:szCs w:val="40"/>
                                <w:lang w:eastAsia="zh-TW"/>
                              </w:rPr>
                            </w:pPr>
                            <w:r w:rsidRPr="00EF1F0A">
                              <w:rPr>
                                <w:rFonts w:ascii="HG創英角ﾎﾟｯﾌﾟ体" w:eastAsia="HG創英角ﾎﾟｯﾌﾟ体" w:hint="eastAsia"/>
                                <w:sz w:val="40"/>
                                <w:szCs w:val="40"/>
                              </w:rPr>
                              <w:t>第２回</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40" type="#_x0000_t202" style="position:absolute;left:0;text-align:left;margin-left:.95pt;margin-top:-10.35pt;width:87.3pt;height:41.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" strokecolor="red" strokeweight="2.25pt">
                <v:shadow on="t" opacity=".5" offset="6pt,-6pt"/>
                <v:textbox inset="5.85pt,.7pt,5.85pt,.7pt">
                  <w:txbxContent>
                    <w:p w:rsidR="00397CF9" w:rsidRPr="00EF1F0A" w:rsidRDefault="00EF1F0A" w:rsidP="00EF1F0A">
                      <w:pPr>
                        <w:jc w:val="center"/>
                        <w:rPr>
                          <w:rFonts w:ascii="HG創英角ﾎﾟｯﾌﾟ体" w:eastAsia="HG創英角ﾎﾟｯﾌﾟ体"/>
                          <w:sz w:val="40"/>
                          <w:szCs w:val="40"/>
                          <w:lang w:eastAsia="zh-TW"/>
                        </w:rPr>
                      </w:pPr>
                      <w:r w:rsidRPr="00EF1F0A">
                        <w:rPr>
                          <w:rFonts w:ascii="HG創英角ﾎﾟｯﾌﾟ体" w:eastAsia="HG創英角ﾎﾟｯﾌﾟ体" w:hint="eastAsia"/>
                          <w:sz w:val="40"/>
                          <w:szCs w:val="40"/>
                        </w:rPr>
                        <w:t>第２回</w:t>
                      </w:r>
                    </w:p>
                  </w:txbxContent>
                </v:textbox>
              </v:shape>
            </w:pict>
          </mc:Fallback>
        </mc:AlternateContent>
      </w:r>
      <w:r w:rsidR="002907EA">
        <w:rPr>
          <w:rFonts w:ascii="ＭＳ ゴシック" w:eastAsia="ＭＳ ゴシック" w:hAnsi="ＭＳ ゴシック" w:hint="eastAsia"/>
          <w:noProof/>
        </w:rPr>
        <mc:AlternateContent>
          <mc:Choice Requires="wps">
            <w:drawing>
              <wp:anchor distT="0" distB="0" distL="114300" distR="114300" simplePos="0" relativeHeight="251664896" behindDoc="0" locked="0" layoutInCell="1" allowOverlap="1" wp14:anchorId="17150B74" wp14:editId="1D652122">
                <wp:simplePos x="0" y="0"/>
                <wp:positionH relativeFrom="column">
                  <wp:posOffset>5753100</wp:posOffset>
                </wp:positionH>
                <wp:positionV relativeFrom="paragraph">
                  <wp:posOffset>202565</wp:posOffset>
                </wp:positionV>
                <wp:extent cx="647700" cy="647700"/>
                <wp:effectExtent l="0" t="76200" r="78740" b="0"/>
                <wp:wrapNone/>
                <wp:docPr id="20"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333D" w:rsidRPr="0016697B" w:rsidRDefault="00EE333D" w:rsidP="00EE333D">
                            <w:pPr>
                              <w:spacing w:line="1400" w:lineRule="exact"/>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ン</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041" type="#_x0000_t202" style="position:absolute;left:0;text-align:left;margin-left:453pt;margin-top:15.95pt;width:51pt;height:51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" fillcolor="red" stroked="f">
                <v:shadow on="t" opacity=".5" offset="6pt,-6pt"/>
                <v:textbox inset="5.85pt,.7pt,5.85pt,.7pt">
                  <w:txbxContent>
                    <w:p w:rsidR="00EE333D" w:rsidRPr="0016697B" w:rsidRDefault="00EE333D" w:rsidP="00EE333D">
                      <w:pPr>
                        <w:spacing w:line="1400" w:lineRule="exact"/>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ン</w:t>
                      </w:r>
                    </w:p>
                  </w:txbxContent>
                </v:textbox>
              </v:shape>
            </w:pict>
          </mc:Fallback>
        </mc:AlternateContent>
      </w:r>
      <w:r w:rsidR="002907EA">
        <w:rPr>
          <w:rFonts w:ascii="ＭＳ ゴシック" w:eastAsia="ＭＳ ゴシック" w:hAnsi="ＭＳ ゴシック"/>
          <w:noProof/>
        </w:rPr>
        <mc:AlternateContent>
          <mc:Choice Requires="wps">
            <w:drawing>
              <wp:anchor distT="0" distB="0" distL="114300" distR="114300" simplePos="0" relativeHeight="251648512" behindDoc="0" locked="0" layoutInCell="1" allowOverlap="1" wp14:anchorId="4BB4CD79" wp14:editId="723B76AB">
                <wp:simplePos x="0" y="0"/>
                <wp:positionH relativeFrom="column">
                  <wp:posOffset>1552575</wp:posOffset>
                </wp:positionH>
                <wp:positionV relativeFrom="paragraph">
                  <wp:posOffset>40640</wp:posOffset>
                </wp:positionV>
                <wp:extent cx="650240" cy="649605"/>
                <wp:effectExtent l="0" t="76200" r="76200" b="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240" cy="649605"/>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C4E9A" w:rsidRPr="0016697B" w:rsidRDefault="00EE333D" w:rsidP="006B7468">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ビ</w:t>
                            </w:r>
                          </w:p>
                        </w:txbxContent>
                      </wps:txbx>
                      <wps:bodyPr rot="0" vert="horz" wrap="square" lIns="52560" tIns="1800" rIns="453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2" type="#_x0000_t202" style="position:absolute;left:0;text-align:left;margin-left:122.25pt;margin-top:3.2pt;width:51.2pt;height:51.1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" fillcolor="red" stroked="f">
                <v:shadow on="t" opacity=".5" offset="6pt,-6pt"/>
                <v:textbox inset="1.46mm,.05mm,1.26mm,.05mm">
                  <w:txbxContent>
                    <w:p w:rsidR="001C4E9A" w:rsidRPr="0016697B" w:rsidRDefault="00EE333D" w:rsidP="006B7468">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ビ</w:t>
                      </w:r>
                    </w:p>
                  </w:txbxContent>
                </v:textbox>
              </v:shape>
            </w:pict>
          </mc:Fallback>
        </mc:AlternateContent>
      </w:r>
      <w:r w:rsidR="002907EA">
        <w:rPr>
          <w:rFonts w:ascii="ＭＳ ゴシック" w:eastAsia="ＭＳ ゴシック" w:hAnsi="ＭＳ ゴシック"/>
          <w:noProof/>
        </w:rPr>
        <mc:AlternateContent>
          <mc:Choice Requires="wps">
            <w:drawing>
              <wp:anchor distT="0" distB="0" distL="114300" distR="114300" simplePos="0" relativeHeight="251645440" behindDoc="0" locked="0" layoutInCell="1" allowOverlap="1" wp14:anchorId="6E44648C" wp14:editId="50D23463">
                <wp:simplePos x="0" y="0"/>
                <wp:positionH relativeFrom="column">
                  <wp:align>center</wp:align>
                </wp:positionH>
                <wp:positionV relativeFrom="paragraph">
                  <wp:posOffset>2540</wp:posOffset>
                </wp:positionV>
                <wp:extent cx="6400800" cy="1752600"/>
                <wp:effectExtent l="6985" t="9525" r="12065" b="9525"/>
                <wp:wrapNone/>
                <wp:docPr id="16" name="Rectangle 10" descr="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752600"/>
                        </a:xfrm>
                        <a:prstGeom prst="rect">
                          <a:avLst/>
                        </a:prstGeom>
                        <a:pattFill prst="pct90">
                          <a:fgClr>
                            <a:schemeClr val="tx2">
                              <a:lumMod val="100000"/>
                              <a:lumOff val="0"/>
                            </a:schemeClr>
                          </a:fgClr>
                          <a:bgClr>
                            <a:srgbClr val="FFFFFF"/>
                          </a:bgClr>
                        </a:pattFill>
                        <a:ln w="12700">
                          <a:solidFill>
                            <a:schemeClr val="tx2">
                              <a:lumMod val="100000"/>
                              <a:lumOff val="0"/>
                            </a:schemeClr>
                          </a:solidFill>
                          <a:miter lim="800000"/>
                          <a:headEnd/>
                          <a:tailEnd/>
                        </a:ln>
                      </wps:spPr>
                      <wps:txbx>
                        <w:txbxContent>
                          <w:p w:rsidR="00EF1F0A" w:rsidRDefault="00EF1F0A" w:rsidP="00EE333D">
                            <w:pPr>
                              <w:rPr>
                                <w:rFonts w:ascii="HG創英角ﾎﾟｯﾌﾟ体" w:eastAsia="HG創英角ﾎﾟｯﾌﾟ体" w:hAnsi="HG創英角ﾎﾟｯﾌﾟ体"/>
                                <w:sz w:val="96"/>
                                <w:szCs w:val="96"/>
                              </w:rPr>
                            </w:pPr>
                          </w:p>
                          <w:p w:rsidR="00EE333D" w:rsidRPr="00194A70" w:rsidRDefault="00EF1F0A" w:rsidP="00EF1F0A">
                            <w:pPr>
                              <w:jc w:val="center"/>
                              <w:rPr>
                                <w:rFonts w:ascii="HG創英角ﾎﾟｯﾌﾟ体" w:eastAsia="HG創英角ﾎﾟｯﾌﾟ体" w:hAnsi="HG創英角ﾎﾟｯﾌﾟ体"/>
                                <w:color w:val="FFCCFF"/>
                                <w:sz w:val="96"/>
                                <w:szCs w:val="96"/>
                              </w:rPr>
                            </w:pPr>
                            <w:r w:rsidRPr="00194A70">
                              <w:rPr>
                                <w:rFonts w:ascii="HG創英角ﾎﾟｯﾌﾟ体" w:eastAsia="HG創英角ﾎﾟｯﾌﾟ体" w:hAnsi="HG創英角ﾎﾟｯﾌﾟ体" w:hint="eastAsia"/>
                                <w:color w:val="FFCCFF"/>
                                <w:sz w:val="96"/>
                                <w:szCs w:val="96"/>
                              </w:rPr>
                              <w:t>福祉</w:t>
                            </w:r>
                            <w:r w:rsidR="00EE333D" w:rsidRPr="00194A70">
                              <w:rPr>
                                <w:rFonts w:ascii="HG創英角ﾎﾟｯﾌﾟ体" w:eastAsia="HG創英角ﾎﾟｯﾌﾟ体" w:hAnsi="HG創英角ﾎﾟｯﾌﾟ体" w:hint="eastAsia"/>
                                <w:color w:val="FFCCFF"/>
                                <w:sz w:val="96"/>
                                <w:szCs w:val="96"/>
                              </w:rPr>
                              <w:t>用具機器体験展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43" alt="90%" style="position:absolute;left:0;text-align:left;margin-left:0;margin-top:.2pt;width:7in;height:138pt;z-index:251645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" fillcolor="#1f497d [3215]" strokecolor="#1f497d [3215]" strokeweight="1pt">
                <v:fill r:id="rId15" o:title="" type="pattern"/>
                <v:textbox inset="5.85pt,.7pt,5.85pt,.7pt">
                  <w:txbxContent>
                    <w:p w:rsidR="00EF1F0A" w:rsidRDefault="00EF1F0A" w:rsidP="00EE333D">
                      <w:pPr>
                        <w:rPr>
                          <w:rFonts w:ascii="HG創英角ﾎﾟｯﾌﾟ体" w:eastAsia="HG創英角ﾎﾟｯﾌﾟ体" w:hAnsi="HG創英角ﾎﾟｯﾌﾟ体"/>
                          <w:sz w:val="96"/>
                          <w:szCs w:val="96"/>
                        </w:rPr>
                      </w:pPr>
                    </w:p>
                    <w:p w:rsidR="00EE333D" w:rsidRPr="00194A70" w:rsidRDefault="00EF1F0A" w:rsidP="00EF1F0A">
                      <w:pPr>
                        <w:jc w:val="center"/>
                        <w:rPr>
                          <w:rFonts w:ascii="HG創英角ﾎﾟｯﾌﾟ体" w:eastAsia="HG創英角ﾎﾟｯﾌﾟ体" w:hAnsi="HG創英角ﾎﾟｯﾌﾟ体"/>
                          <w:color w:val="FFCCFF"/>
                          <w:sz w:val="96"/>
                          <w:szCs w:val="96"/>
                        </w:rPr>
                      </w:pPr>
                      <w:r w:rsidRPr="00194A70">
                        <w:rPr>
                          <w:rFonts w:ascii="HG創英角ﾎﾟｯﾌﾟ体" w:eastAsia="HG創英角ﾎﾟｯﾌﾟ体" w:hAnsi="HG創英角ﾎﾟｯﾌﾟ体" w:hint="eastAsia"/>
                          <w:color w:val="FFCCFF"/>
                          <w:sz w:val="96"/>
                          <w:szCs w:val="96"/>
                        </w:rPr>
                        <w:t>福祉</w:t>
                      </w:r>
                      <w:r w:rsidR="00EE333D" w:rsidRPr="00194A70">
                        <w:rPr>
                          <w:rFonts w:ascii="HG創英角ﾎﾟｯﾌﾟ体" w:eastAsia="HG創英角ﾎﾟｯﾌﾟ体" w:hAnsi="HG創英角ﾎﾟｯﾌﾟ体" w:hint="eastAsia"/>
                          <w:color w:val="FFCCFF"/>
                          <w:sz w:val="96"/>
                          <w:szCs w:val="96"/>
                        </w:rPr>
                        <w:t>用具機器体験展</w:t>
                      </w:r>
                    </w:p>
                  </w:txbxContent>
                </v:textbox>
              </v:rect>
            </w:pict>
          </mc:Fallback>
        </mc:AlternateContent>
      </w:r>
    </w:p>
    <w:p w:rsidR="00397CF9" w:rsidRPr="009B7627" w:rsidRDefault="00011340" w:rsidP="00397CF9">
      <w:pPr>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668992" behindDoc="0" locked="0" layoutInCell="1" allowOverlap="1" wp14:anchorId="2B30989A" wp14:editId="025B0F3C">
                <wp:simplePos x="0" y="0"/>
                <wp:positionH relativeFrom="column">
                  <wp:posOffset>161925</wp:posOffset>
                </wp:positionH>
                <wp:positionV relativeFrom="paragraph">
                  <wp:posOffset>126365</wp:posOffset>
                </wp:positionV>
                <wp:extent cx="647700" cy="647700"/>
                <wp:effectExtent l="0" t="76200" r="7620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C4E9A" w:rsidRPr="0016697B" w:rsidRDefault="00EE333D" w:rsidP="00EF1F0A">
                            <w:pPr>
                              <w:spacing w:line="1000" w:lineRule="exact"/>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リ</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44" type="#_x0000_t202" style="position:absolute;left:0;text-align:left;margin-left:12.75pt;margin-top:9.95pt;width:51pt;height:51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" fillcolor="red" stroked="f">
                <v:shadow on="t" opacity=".5" offset="6pt,-6pt"/>
                <v:textbox inset="5.85pt,.7pt,5.85pt,.7pt">
                  <w:txbxContent>
                    <w:p w:rsidR="001C4E9A" w:rsidRPr="0016697B" w:rsidRDefault="00EE333D" w:rsidP="00EF1F0A">
                      <w:pPr>
                        <w:spacing w:line="1000" w:lineRule="exact"/>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リ</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71040" behindDoc="0" locked="0" layoutInCell="1" allowOverlap="1" wp14:anchorId="7A64289D" wp14:editId="6F771B9A">
                <wp:simplePos x="0" y="0"/>
                <wp:positionH relativeFrom="column">
                  <wp:posOffset>5095875</wp:posOffset>
                </wp:positionH>
                <wp:positionV relativeFrom="paragraph">
                  <wp:posOffset>102235</wp:posOffset>
                </wp:positionV>
                <wp:extent cx="647700" cy="647700"/>
                <wp:effectExtent l="0" t="76200" r="76200" b="0"/>
                <wp:wrapNone/>
                <wp:docPr id="1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647700"/>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333D" w:rsidRPr="0016697B" w:rsidRDefault="00EE333D" w:rsidP="0016697B">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ョ</w:t>
                            </w:r>
                          </w:p>
                        </w:txbxContent>
                      </wps:txbx>
                      <wps:bodyPr rot="0" vert="horz" wrap="square" lIns="23760" tIns="8890" rIns="38160" bIns="1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045" type="#_x0000_t202" style="position:absolute;left:0;text-align:left;margin-left:401.25pt;margin-top:8.05pt;width:51pt;height:51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" fillcolor="red" stroked="f">
                <v:shadow on="t" opacity=".5" offset="6pt,-6pt"/>
                <v:textbox inset=".66mm,.7pt,1.06mm,.05mm">
                  <w:txbxContent>
                    <w:p w:rsidR="00EE333D" w:rsidRPr="0016697B" w:rsidRDefault="00EE333D" w:rsidP="0016697B">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ョ</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662848" behindDoc="0" locked="0" layoutInCell="1" allowOverlap="1" wp14:anchorId="476ACA6C" wp14:editId="66E4653A">
                <wp:simplePos x="0" y="0"/>
                <wp:positionH relativeFrom="column">
                  <wp:posOffset>3705225</wp:posOffset>
                </wp:positionH>
                <wp:positionV relativeFrom="paragraph">
                  <wp:posOffset>97790</wp:posOffset>
                </wp:positionV>
                <wp:extent cx="649605" cy="651510"/>
                <wp:effectExtent l="0" t="76200" r="74295" b="0"/>
                <wp:wrapNone/>
                <wp:docPr id="1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651510"/>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046" type="#_x0000_t202" style="position:absolute;left:0;text-align:left;margin-left:291.75pt;margin-top:7.7pt;width:51.15pt;height:51.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" fillcolor="red" stroked="f">
                <v:shadow on="t" opacity=".5" offset="6pt,-6pt"/>
                <v:textbox inset="5.85pt,.7pt,5.85pt,.7pt">
                  <w:txbxContent>
                    <w:p w:rsidR="00EE333D" w:rsidRPr="00EC6537" w:rsidRDefault="00EE333D" w:rsidP="00EE333D">
                      <w:pPr>
                        <w:spacing w:line="1400" w:lineRule="exact"/>
                        <w:rPr>
                          <w:rFonts w:ascii="HGP創英角ﾎﾟｯﾌﾟ体" w:eastAsia="HGP創英角ﾎﾟｯﾌﾟ体"/>
                          <w:color w:val="FFFFFF"/>
                          <w:sz w:val="120"/>
                          <w:szCs w:val="120"/>
                        </w:rPr>
                      </w:pPr>
                      <w:r>
                        <w:rPr>
                          <w:rFonts w:ascii="HGP創英角ﾎﾟｯﾌﾟ体" w:eastAsia="HGP創英角ﾎﾟｯﾌﾟ体" w:hint="eastAsia"/>
                          <w:color w:val="FFFFFF"/>
                          <w:sz w:val="120"/>
                          <w:szCs w:val="120"/>
                        </w:rPr>
                        <w:t>―</w:t>
                      </w:r>
                    </w:p>
                  </w:txbxContent>
                </v:textbox>
              </v:shape>
            </w:pict>
          </mc:Fallback>
        </mc:AlternateContent>
      </w:r>
      <w:r w:rsidR="001D55CD">
        <w:rPr>
          <w:rFonts w:ascii="ＭＳ ゴシック" w:eastAsia="ＭＳ ゴシック" w:hAnsi="ＭＳ ゴシック"/>
          <w:noProof/>
        </w:rPr>
        <mc:AlternateContent>
          <mc:Choice Requires="wps">
            <w:drawing>
              <wp:anchor distT="0" distB="0" distL="114300" distR="114300" simplePos="0" relativeHeight="251647488" behindDoc="0" locked="0" layoutInCell="1" allowOverlap="1" wp14:anchorId="630C53A9" wp14:editId="6AF26251">
                <wp:simplePos x="0" y="0"/>
                <wp:positionH relativeFrom="column">
                  <wp:posOffset>838200</wp:posOffset>
                </wp:positionH>
                <wp:positionV relativeFrom="paragraph">
                  <wp:posOffset>12065</wp:posOffset>
                </wp:positionV>
                <wp:extent cx="649605" cy="649605"/>
                <wp:effectExtent l="0" t="76200" r="74295" b="0"/>
                <wp:wrapNone/>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 cy="649605"/>
                        </a:xfrm>
                        <a:prstGeom prst="rect">
                          <a:avLst/>
                        </a:prstGeom>
                        <a:solidFill>
                          <a:srgbClr val="FF0000"/>
                        </a:solidFill>
                        <a:ln>
                          <a:noFill/>
                        </a:ln>
                        <a:effectLst>
                          <a:outerShdw dist="107763" dir="18900000" algn="ctr" rotWithShape="0">
                            <a:srgbClr val="808080">
                              <a:alpha val="50000"/>
                            </a:srgbClr>
                          </a:outerShdw>
                        </a:effectLst>
                        <a:extLst>
                          <a:ext uri="{91240B29-F687-4F45-9708-019B960494DF}">
                            <a14:hiddenLine xmlns:a14="http://schemas.microsoft.com/office/drawing/2010/main" w="9525">
                              <a:solidFill>
                                <a:srgbClr val="000000"/>
                              </a:solidFill>
                              <a:miter lim="800000"/>
                              <a:headEnd/>
                              <a:tailEnd/>
                            </a14:hiddenLine>
                          </a:ext>
                        </a:extLst>
                      </wps:spPr>
                      <wps:txbx>
                        <w:txbxContent>
                          <w:p w:rsidR="001C4E9A" w:rsidRPr="0016697B" w:rsidRDefault="00EE333D" w:rsidP="006B7468">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ハ</w:t>
                            </w:r>
                          </w:p>
                        </w:txbxContent>
                      </wps:txbx>
                      <wps:bodyPr rot="0" vert="horz" wrap="square" lIns="34560" tIns="1800" rIns="30960"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47" type="#_x0000_t202" style="position:absolute;left:0;text-align:left;margin-left:66pt;margin-top:.95pt;width:51.15pt;height:51.1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" fillcolor="red" stroked="f">
                <v:shadow on="t" opacity=".5" offset="6pt,-6pt"/>
                <v:textbox inset=".96mm,.05mm,.86mm,.7pt">
                  <w:txbxContent>
                    <w:p w:rsidR="001C4E9A" w:rsidRPr="0016697B" w:rsidRDefault="00EE333D" w:rsidP="006B7468">
                      <w:pPr>
                        <w:rPr>
                          <w:rFonts w:ascii="HGP創英角ﾎﾟｯﾌﾟ体" w:eastAsia="HGP創英角ﾎﾟｯﾌﾟ体"/>
                          <w:color w:val="FFFFFF"/>
                          <w:sz w:val="100"/>
                          <w:szCs w:val="100"/>
                        </w:rPr>
                      </w:pPr>
                      <w:r w:rsidRPr="0016697B">
                        <w:rPr>
                          <w:rFonts w:ascii="HGP創英角ﾎﾟｯﾌﾟ体" w:eastAsia="HGP創英角ﾎﾟｯﾌﾟ体" w:hint="eastAsia"/>
                          <w:color w:val="FFFFFF"/>
                          <w:sz w:val="100"/>
                          <w:szCs w:val="100"/>
                        </w:rPr>
                        <w:t>ハ</w:t>
                      </w:r>
                    </w:p>
                  </w:txbxContent>
                </v:textbox>
              </v:shape>
            </w:pict>
          </mc:Fallback>
        </mc:AlternateContent>
      </w:r>
    </w:p>
    <w:p w:rsidR="00397CF9" w:rsidRPr="009B7627" w:rsidRDefault="00397CF9" w:rsidP="00397CF9">
      <w:pPr>
        <w:rPr>
          <w:rFonts w:ascii="ＭＳ ゴシック" w:eastAsia="ＭＳ ゴシック" w:hAnsi="ＭＳ ゴシック"/>
        </w:rPr>
      </w:pPr>
    </w:p>
    <w:p w:rsidR="00397CF9" w:rsidRPr="009B7627" w:rsidRDefault="00397CF9" w:rsidP="00397CF9">
      <w:pPr>
        <w:rPr>
          <w:rFonts w:ascii="ＭＳ ゴシック" w:eastAsia="ＭＳ ゴシック" w:hAnsi="ＭＳ ゴシック"/>
        </w:rPr>
      </w:pPr>
    </w:p>
    <w:p w:rsidR="00397CF9" w:rsidRPr="009B7627" w:rsidRDefault="00397CF9" w:rsidP="00397CF9">
      <w:pPr>
        <w:rPr>
          <w:rFonts w:ascii="ＭＳ ゴシック" w:eastAsia="ＭＳ ゴシック" w:hAnsi="ＭＳ ゴシック"/>
        </w:rPr>
      </w:pPr>
    </w:p>
    <w:p w:rsidR="00EE333D" w:rsidRDefault="00EE333D" w:rsidP="00397CF9">
      <w:pPr>
        <w:rPr>
          <w:rFonts w:ascii="ＭＳ ゴシック" w:eastAsia="ＭＳ ゴシック" w:hAnsi="ＭＳ ゴシック"/>
        </w:rPr>
      </w:pPr>
    </w:p>
    <w:p w:rsidR="00EE333D" w:rsidRDefault="00EE333D" w:rsidP="00397CF9">
      <w:pPr>
        <w:rPr>
          <w:rFonts w:ascii="ＭＳ ゴシック" w:eastAsia="ＭＳ ゴシック" w:hAnsi="ＭＳ ゴシック"/>
        </w:rPr>
      </w:pPr>
    </w:p>
    <w:p w:rsidR="00EE333D" w:rsidRDefault="00EE333D" w:rsidP="00397CF9">
      <w:pPr>
        <w:rPr>
          <w:rFonts w:ascii="ＭＳ ゴシック" w:eastAsia="ＭＳ ゴシック" w:hAnsi="ＭＳ ゴシック"/>
        </w:rPr>
      </w:pPr>
    </w:p>
    <w:p w:rsidR="00194A70" w:rsidRDefault="007B77CE" w:rsidP="007B77CE">
      <w:pPr>
        <w:pBdr>
          <w:top w:val="thinThickSmallGap" w:sz="24" w:space="1" w:color="008000"/>
          <w:bottom w:val="thickThinSmallGap" w:sz="24" w:space="1" w:color="008000"/>
        </w:pBdr>
        <w:spacing w:line="600" w:lineRule="exact"/>
        <w:ind w:firstLineChars="50" w:firstLine="180"/>
        <w:jc w:val="left"/>
        <w:rPr>
          <w:rFonts w:ascii="HG創英角ﾎﾟｯﾌﾟ体" w:eastAsia="HG創英角ﾎﾟｯﾌﾟ体"/>
          <w:sz w:val="20"/>
          <w:szCs w:val="20"/>
        </w:rPr>
      </w:pPr>
      <w:r>
        <w:rPr>
          <w:rFonts w:ascii="HG創英角ﾎﾟｯﾌﾟ体" w:eastAsia="HG創英角ﾎﾟｯﾌﾟ体" w:hint="eastAsia"/>
          <w:noProof/>
          <w:sz w:val="36"/>
          <w:szCs w:val="36"/>
        </w:rPr>
        <mc:AlternateContent>
          <mc:Choice Requires="wps">
            <w:drawing>
              <wp:anchor distT="0" distB="0" distL="114300" distR="114300" simplePos="0" relativeHeight="251666944" behindDoc="0" locked="0" layoutInCell="1" allowOverlap="1" wp14:anchorId="2139C501" wp14:editId="40477508">
                <wp:simplePos x="0" y="0"/>
                <wp:positionH relativeFrom="column">
                  <wp:posOffset>5756592</wp:posOffset>
                </wp:positionH>
                <wp:positionV relativeFrom="paragraph">
                  <wp:posOffset>-1587</wp:posOffset>
                </wp:positionV>
                <wp:extent cx="1097915" cy="955040"/>
                <wp:effectExtent l="71438" t="0" r="78422" b="21273"/>
                <wp:wrapNone/>
                <wp:docPr id="10" name="Oval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725673">
                          <a:off x="0" y="0"/>
                          <a:ext cx="1097915" cy="955040"/>
                        </a:xfrm>
                        <a:prstGeom prst="ellipse">
                          <a:avLst/>
                        </a:prstGeom>
                        <a:solidFill>
                          <a:schemeClr val="accent6">
                            <a:lumMod val="60000"/>
                            <a:lumOff val="40000"/>
                          </a:schemeClr>
                        </a:solidFill>
                        <a:ln w="38100" cmpd="sng">
                          <a:solidFill>
                            <a:schemeClr val="lt1">
                              <a:lumMod val="95000"/>
                              <a:lumOff val="0"/>
                            </a:schemeClr>
                          </a:solidFill>
                          <a:prstDash val="solid"/>
                          <a:round/>
                          <a:headEnd/>
                          <a:tailEnd/>
                        </a:ln>
                        <a:effectLst>
                          <a:outerShdw dist="28398" dir="3806097" algn="ctr" rotWithShape="0">
                            <a:schemeClr val="accent2">
                              <a:lumMod val="50000"/>
                              <a:lumOff val="0"/>
                              <a:alpha val="50000"/>
                            </a:schemeClr>
                          </a:outerShdw>
                        </a:effectLst>
                      </wps:spPr>
                      <wps:txbx>
                        <w:txbxContent>
                          <w:p w:rsidR="00527402" w:rsidRPr="005524F3" w:rsidRDefault="00527402" w:rsidP="00527402">
                            <w:pPr>
                              <w:spacing w:line="500" w:lineRule="exact"/>
                              <w:jc w:val="center"/>
                              <w:rPr>
                                <w:rFonts w:ascii="メイリオ" w:eastAsia="メイリオ" w:hAnsi="メイリオ" w:cs="メイリオ"/>
                                <w:sz w:val="32"/>
                                <w:szCs w:val="32"/>
                              </w:rPr>
                            </w:pPr>
                            <w:r w:rsidRPr="005524F3">
                              <w:rPr>
                                <w:rFonts w:ascii="メイリオ" w:eastAsia="メイリオ" w:hAnsi="メイリオ" w:cs="メイリオ" w:hint="eastAsia"/>
                                <w:sz w:val="32"/>
                                <w:szCs w:val="32"/>
                              </w:rPr>
                              <w:t>入場</w:t>
                            </w:r>
                          </w:p>
                          <w:p w:rsidR="00527402" w:rsidRPr="005524F3" w:rsidRDefault="00527402" w:rsidP="00527402">
                            <w:pPr>
                              <w:spacing w:line="500" w:lineRule="exact"/>
                              <w:jc w:val="center"/>
                              <w:rPr>
                                <w:rFonts w:ascii="メイリオ" w:eastAsia="メイリオ" w:hAnsi="メイリオ" w:cs="メイリオ"/>
                                <w:sz w:val="32"/>
                                <w:szCs w:val="32"/>
                              </w:rPr>
                            </w:pPr>
                            <w:r w:rsidRPr="005524F3">
                              <w:rPr>
                                <w:rFonts w:ascii="メイリオ" w:eastAsia="メイリオ" w:hAnsi="メイリオ" w:cs="メイリオ" w:hint="eastAsia"/>
                                <w:sz w:val="32"/>
                                <w:szCs w:val="32"/>
                              </w:rPr>
                              <w:t>無料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44" o:spid="_x0000_s1048" style="position:absolute;left:0;text-align:left;margin-left:453.25pt;margin-top:-.1pt;width:86.45pt;height:75.2pt;rotation:-2977162fd;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" fillcolor="#fabf8f [1945]" strokecolor="#f2f2f2 [3041]" strokeweight="3pt">
                <v:shadow on="t" color="#622423 [1605]" opacity=".5" offset="1pt"/>
                <v:textbox inset="5.85pt,.7pt,5.85pt,.7pt">
                  <w:txbxContent>
                    <w:p w:rsidR="00527402" w:rsidRPr="005524F3" w:rsidRDefault="00527402" w:rsidP="00527402">
                      <w:pPr>
                        <w:spacing w:line="500" w:lineRule="exact"/>
                        <w:jc w:val="center"/>
                        <w:rPr>
                          <w:rFonts w:ascii="メイリオ" w:eastAsia="メイリオ" w:hAnsi="メイリオ" w:cs="メイリオ"/>
                          <w:sz w:val="32"/>
                          <w:szCs w:val="32"/>
                        </w:rPr>
                      </w:pPr>
                      <w:r w:rsidRPr="005524F3">
                        <w:rPr>
                          <w:rFonts w:ascii="メイリオ" w:eastAsia="メイリオ" w:hAnsi="メイリオ" w:cs="メイリオ" w:hint="eastAsia"/>
                          <w:sz w:val="32"/>
                          <w:szCs w:val="32"/>
                        </w:rPr>
                        <w:t>入場</w:t>
                      </w:r>
                    </w:p>
                    <w:p w:rsidR="00527402" w:rsidRPr="005524F3" w:rsidRDefault="00527402" w:rsidP="00527402">
                      <w:pPr>
                        <w:spacing w:line="500" w:lineRule="exact"/>
                        <w:jc w:val="center"/>
                        <w:rPr>
                          <w:rFonts w:ascii="メイリオ" w:eastAsia="メイリオ" w:hAnsi="メイリオ" w:cs="メイリオ"/>
                          <w:sz w:val="32"/>
                          <w:szCs w:val="32"/>
                        </w:rPr>
                      </w:pPr>
                      <w:r w:rsidRPr="005524F3">
                        <w:rPr>
                          <w:rFonts w:ascii="メイリオ" w:eastAsia="メイリオ" w:hAnsi="メイリオ" w:cs="メイリオ" w:hint="eastAsia"/>
                          <w:sz w:val="32"/>
                          <w:szCs w:val="32"/>
                        </w:rPr>
                        <w:t>無料</w:t>
                      </w:r>
                    </w:p>
                  </w:txbxContent>
                </v:textbox>
              </v:oval>
            </w:pict>
          </mc:Fallback>
        </mc:AlternateContent>
      </w:r>
      <w:r w:rsidR="002907EA">
        <w:rPr>
          <w:rFonts w:ascii="HG創英角ﾎﾟｯﾌﾟ体" w:eastAsia="HG創英角ﾎﾟｯﾌﾟ体" w:hint="eastAsia"/>
          <w:noProof/>
          <w:sz w:val="40"/>
          <w:szCs w:val="40"/>
        </w:rPr>
        <mc:AlternateContent>
          <mc:Choice Requires="wps">
            <w:drawing>
              <wp:anchor distT="0" distB="0" distL="114300" distR="114300" simplePos="0" relativeHeight="251665920" behindDoc="0" locked="0" layoutInCell="1" allowOverlap="1" wp14:anchorId="6836A6F7" wp14:editId="13B040ED">
                <wp:simplePos x="0" y="0"/>
                <wp:positionH relativeFrom="column">
                  <wp:posOffset>4533900</wp:posOffset>
                </wp:positionH>
                <wp:positionV relativeFrom="paragraph">
                  <wp:posOffset>59690</wp:posOffset>
                </wp:positionV>
                <wp:extent cx="1600200" cy="200025"/>
                <wp:effectExtent l="0" t="0" r="2540" b="0"/>
                <wp:wrapNone/>
                <wp:docPr id="9"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A70" w:rsidRPr="000E0C50" w:rsidRDefault="00527402">
                            <w:pPr>
                              <w:rPr>
                                <w:rFonts w:ascii="ＭＳ 明朝" w:hAnsi="ＭＳ 明朝" w:cs="ＭＳ 明朝"/>
                                <w:sz w:val="16"/>
                                <w:szCs w:val="16"/>
                              </w:rPr>
                            </w:pPr>
                            <w:r w:rsidRPr="00527402">
                              <w:rPr>
                                <w:rFonts w:ascii="ＤＦＰ平成ゴシック体W5" w:eastAsia="ＤＦＰ平成ゴシック体W5" w:hAnsi="HG創英角ﾎﾟｯﾌﾟ体" w:hint="eastAsia"/>
                                <w:sz w:val="16"/>
                                <w:szCs w:val="16"/>
                              </w:rPr>
                              <w:t>（</w:t>
                            </w:r>
                            <w:r w:rsidR="00194A70" w:rsidRPr="00527402">
                              <w:rPr>
                                <w:rFonts w:ascii="ＤＦＰ平成ゴシック体W5" w:eastAsia="ＤＦＰ平成ゴシック体W5" w:hAnsi="HG創英角ﾎﾟｯﾌﾟ体" w:hint="eastAsia"/>
                                <w:sz w:val="16"/>
                                <w:szCs w:val="16"/>
                              </w:rPr>
                              <w:t>２２日は</w:t>
                            </w:r>
                            <w:r w:rsidRPr="00527402">
                              <w:rPr>
                                <w:rFonts w:ascii="ＤＦＰ平成ゴシック体W5" w:eastAsia="ＤＦＰ平成ゴシック体W5" w:hAnsi="HG創英角ﾎﾟｯﾌﾟ体" w:hint="eastAsia"/>
                                <w:sz w:val="16"/>
                                <w:szCs w:val="16"/>
                              </w:rPr>
                              <w:t>９</w:t>
                            </w:r>
                            <w:r w:rsidR="00194A70" w:rsidRPr="00527402">
                              <w:rPr>
                                <w:rFonts w:ascii="ＤＦＰ平成ゴシック体W5" w:eastAsia="ＤＦＰ平成ゴシック体W5" w:hAnsi="HG創英角ﾎﾟｯﾌﾟ体" w:hint="eastAsia"/>
                                <w:sz w:val="16"/>
                                <w:szCs w:val="16"/>
                              </w:rPr>
                              <w:t>～</w:t>
                            </w:r>
                            <w:r w:rsidRPr="00527402">
                              <w:rPr>
                                <w:rFonts w:ascii="ＤＦＰ平成ゴシック体W5" w:eastAsia="ＤＦＰ平成ゴシック体W5" w:hAnsi="HG創英角ﾎﾟｯﾌﾟ体" w:hint="eastAsia"/>
                                <w:sz w:val="16"/>
                                <w:szCs w:val="16"/>
                              </w:rPr>
                              <w:t>１６時）</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49" type="#_x0000_t202" style="position:absolute;left:0;text-align:left;margin-left:357pt;margin-top:4.7pt;width:126pt;height:1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" filled="f" stroked="f">
                <v:textbox inset="5.85pt,.7pt,5.85pt,.7pt">
                  <w:txbxContent>
                    <w:p w:rsidR="00194A70" w:rsidRPr="000E0C50" w:rsidRDefault="00527402">
                      <w:pPr>
                        <w:rPr>
                          <w:rFonts w:ascii="ＭＳ 明朝" w:hAnsi="ＭＳ 明朝" w:cs="ＭＳ 明朝"/>
                          <w:sz w:val="16"/>
                          <w:szCs w:val="16"/>
                        </w:rPr>
                      </w:pPr>
                      <w:r w:rsidRPr="00527402">
                        <w:rPr>
                          <w:rFonts w:ascii="ＤＦＰ平成ゴシック体W5" w:eastAsia="ＤＦＰ平成ゴシック体W5" w:hAnsi="HG創英角ﾎﾟｯﾌﾟ体" w:hint="eastAsia"/>
                          <w:sz w:val="16"/>
                          <w:szCs w:val="16"/>
                        </w:rPr>
                        <w:t>（</w:t>
                      </w:r>
                      <w:r w:rsidR="00194A70" w:rsidRPr="00527402">
                        <w:rPr>
                          <w:rFonts w:ascii="ＤＦＰ平成ゴシック体W5" w:eastAsia="ＤＦＰ平成ゴシック体W5" w:hAnsi="HG創英角ﾎﾟｯﾌﾟ体" w:hint="eastAsia"/>
                          <w:sz w:val="16"/>
                          <w:szCs w:val="16"/>
                        </w:rPr>
                        <w:t>２２日は</w:t>
                      </w:r>
                      <w:r w:rsidRPr="00527402">
                        <w:rPr>
                          <w:rFonts w:ascii="ＤＦＰ平成ゴシック体W5" w:eastAsia="ＤＦＰ平成ゴシック体W5" w:hAnsi="HG創英角ﾎﾟｯﾌﾟ体" w:hint="eastAsia"/>
                          <w:sz w:val="16"/>
                          <w:szCs w:val="16"/>
                        </w:rPr>
                        <w:t>９</w:t>
                      </w:r>
                      <w:r w:rsidR="00194A70" w:rsidRPr="00527402">
                        <w:rPr>
                          <w:rFonts w:ascii="ＤＦＰ平成ゴシック体W5" w:eastAsia="ＤＦＰ平成ゴシック体W5" w:hAnsi="HG創英角ﾎﾟｯﾌﾟ体" w:hint="eastAsia"/>
                          <w:sz w:val="16"/>
                          <w:szCs w:val="16"/>
                        </w:rPr>
                        <w:t>～</w:t>
                      </w:r>
                      <w:r w:rsidRPr="00527402">
                        <w:rPr>
                          <w:rFonts w:ascii="ＤＦＰ平成ゴシック体W5" w:eastAsia="ＤＦＰ平成ゴシック体W5" w:hAnsi="HG創英角ﾎﾟｯﾌﾟ体" w:hint="eastAsia"/>
                          <w:sz w:val="16"/>
                          <w:szCs w:val="16"/>
                        </w:rPr>
                        <w:t>１６時）</w:t>
                      </w:r>
                    </w:p>
                  </w:txbxContent>
                </v:textbox>
              </v:shape>
            </w:pict>
          </mc:Fallback>
        </mc:AlternateContent>
      </w:r>
      <w:r w:rsidR="00194A70" w:rsidRPr="000E0C50">
        <w:rPr>
          <w:rFonts w:ascii="HG創英角ﾎﾟｯﾌﾟ体" w:eastAsia="HG創英角ﾎﾟｯﾌﾟ体" w:hint="eastAsia"/>
          <w:sz w:val="40"/>
          <w:szCs w:val="40"/>
        </w:rPr>
        <w:t>平成２５年１２月２１日</w:t>
      </w:r>
      <w:r w:rsidR="000E0C50">
        <w:rPr>
          <w:rFonts w:ascii="HG創英角ﾎﾟｯﾌﾟ体" w:eastAsia="HG創英角ﾎﾟｯﾌﾟ体"/>
          <w:sz w:val="36"/>
          <w:szCs w:val="36"/>
        </w:rPr>
        <w:fldChar w:fldCharType="begin"/>
      </w:r>
      <w:r w:rsidR="000E0C50">
        <w:rPr>
          <w:rFonts w:ascii="HG創英角ﾎﾟｯﾌﾟ体" w:eastAsia="HG創英角ﾎﾟｯﾌﾟ体"/>
          <w:sz w:val="36"/>
          <w:szCs w:val="36"/>
        </w:rPr>
        <w:instrText xml:space="preserve"> </w:instrText>
      </w:r>
      <w:r w:rsidR="000E0C50">
        <w:rPr>
          <w:rFonts w:ascii="HG創英角ﾎﾟｯﾌﾟ体" w:eastAsia="HG創英角ﾎﾟｯﾌﾟ体" w:hint="eastAsia"/>
          <w:sz w:val="36"/>
          <w:szCs w:val="36"/>
        </w:rPr>
        <w:instrText>eq \o\ac(○,</w:instrText>
      </w:r>
      <w:r w:rsidR="000E0C50" w:rsidRPr="000E0C50">
        <w:rPr>
          <w:rFonts w:ascii="HG創英角ﾎﾟｯﾌﾟ体" w:eastAsia="HG創英角ﾎﾟｯﾌﾟ体" w:hint="eastAsia"/>
          <w:position w:val="2"/>
          <w:sz w:val="25"/>
          <w:szCs w:val="36"/>
        </w:rPr>
        <w:instrText>土</w:instrText>
      </w:r>
      <w:r w:rsidR="000E0C50">
        <w:rPr>
          <w:rFonts w:ascii="HG創英角ﾎﾟｯﾌﾟ体" w:eastAsia="HG創英角ﾎﾟｯﾌﾟ体" w:hint="eastAsia"/>
          <w:sz w:val="36"/>
          <w:szCs w:val="36"/>
        </w:rPr>
        <w:instrText>)</w:instrText>
      </w:r>
      <w:r w:rsidR="000E0C50">
        <w:rPr>
          <w:rFonts w:ascii="HG創英角ﾎﾟｯﾌﾟ体" w:eastAsia="HG創英角ﾎﾟｯﾌﾟ体"/>
          <w:sz w:val="36"/>
          <w:szCs w:val="36"/>
        </w:rPr>
        <w:fldChar w:fldCharType="end"/>
      </w:r>
      <w:r w:rsidR="00194A70" w:rsidRPr="000E0C50">
        <w:rPr>
          <w:rFonts w:ascii="ＭＳ 明朝" w:hAnsi="ＭＳ 明朝" w:cs="ＭＳ 明朝" w:hint="eastAsia"/>
          <w:sz w:val="40"/>
          <w:szCs w:val="40"/>
        </w:rPr>
        <w:t>・</w:t>
      </w:r>
      <w:r w:rsidR="00194A70" w:rsidRPr="000E0C50">
        <w:rPr>
          <w:rFonts w:ascii="HG創英角ﾎﾟｯﾌﾟ体" w:eastAsia="HG創英角ﾎﾟｯﾌﾟ体" w:hint="eastAsia"/>
          <w:sz w:val="40"/>
          <w:szCs w:val="40"/>
        </w:rPr>
        <w:t>２２日</w:t>
      </w:r>
      <w:r w:rsidR="000E0C50">
        <w:rPr>
          <w:rFonts w:ascii="HG創英角ﾎﾟｯﾌﾟ体" w:eastAsia="HG創英角ﾎﾟｯﾌﾟ体" w:hAnsi="HG創英角ﾎﾟｯﾌﾟ体" w:cs="ＭＳ 明朝"/>
          <w:sz w:val="36"/>
          <w:szCs w:val="36"/>
        </w:rPr>
        <w:fldChar w:fldCharType="begin"/>
      </w:r>
      <w:r w:rsidR="000E0C50">
        <w:rPr>
          <w:rFonts w:ascii="HG創英角ﾎﾟｯﾌﾟ体" w:eastAsia="HG創英角ﾎﾟｯﾌﾟ体" w:hAnsi="HG創英角ﾎﾟｯﾌﾟ体" w:cs="ＭＳ 明朝"/>
          <w:sz w:val="36"/>
          <w:szCs w:val="36"/>
        </w:rPr>
        <w:instrText xml:space="preserve"> </w:instrText>
      </w:r>
      <w:r w:rsidR="000E0C50">
        <w:rPr>
          <w:rFonts w:ascii="HG創英角ﾎﾟｯﾌﾟ体" w:eastAsia="HG創英角ﾎﾟｯﾌﾟ体" w:hAnsi="HG創英角ﾎﾟｯﾌﾟ体" w:cs="ＭＳ 明朝" w:hint="eastAsia"/>
          <w:sz w:val="36"/>
          <w:szCs w:val="36"/>
        </w:rPr>
        <w:instrText>eq \o\ac(○,</w:instrText>
      </w:r>
      <w:r w:rsidR="000E0C50" w:rsidRPr="000E0C50">
        <w:rPr>
          <w:rFonts w:ascii="HG創英角ﾎﾟｯﾌﾟ体" w:eastAsia="HG創英角ﾎﾟｯﾌﾟ体" w:hAnsi="HG創英角ﾎﾟｯﾌﾟ体" w:cs="ＭＳ 明朝" w:hint="eastAsia"/>
          <w:position w:val="2"/>
          <w:sz w:val="25"/>
          <w:szCs w:val="36"/>
        </w:rPr>
        <w:instrText>日</w:instrText>
      </w:r>
      <w:r w:rsidR="000E0C50">
        <w:rPr>
          <w:rFonts w:ascii="HG創英角ﾎﾟｯﾌﾟ体" w:eastAsia="HG創英角ﾎﾟｯﾌﾟ体" w:hAnsi="HG創英角ﾎﾟｯﾌﾟ体" w:cs="ＭＳ 明朝" w:hint="eastAsia"/>
          <w:sz w:val="36"/>
          <w:szCs w:val="36"/>
        </w:rPr>
        <w:instrText>)</w:instrText>
      </w:r>
      <w:r w:rsidR="000E0C50">
        <w:rPr>
          <w:rFonts w:ascii="HG創英角ﾎﾟｯﾌﾟ体" w:eastAsia="HG創英角ﾎﾟｯﾌﾟ体" w:hAnsi="HG創英角ﾎﾟｯﾌﾟ体" w:cs="ＭＳ 明朝"/>
          <w:sz w:val="36"/>
          <w:szCs w:val="36"/>
        </w:rPr>
        <w:fldChar w:fldCharType="end"/>
      </w:r>
      <w:r w:rsidR="000E0C50">
        <w:rPr>
          <w:rFonts w:ascii="HG創英角ﾎﾟｯﾌﾟ体" w:eastAsia="HG創英角ﾎﾟｯﾌﾟ体" w:hAnsi="HG創英角ﾎﾟｯﾌﾟ体" w:cs="ＭＳ 明朝" w:hint="eastAsia"/>
          <w:sz w:val="24"/>
        </w:rPr>
        <w:t xml:space="preserve">　</w:t>
      </w:r>
      <w:r w:rsidR="00194A70" w:rsidRPr="00194A70">
        <w:rPr>
          <w:rFonts w:ascii="HG創英角ﾎﾟｯﾌﾟ体" w:eastAsia="HG創英角ﾎﾟｯﾌﾟ体" w:hint="eastAsia"/>
          <w:sz w:val="20"/>
          <w:szCs w:val="20"/>
        </w:rPr>
        <w:t>１０</w:t>
      </w:r>
      <w:r w:rsidR="00527402">
        <w:rPr>
          <w:rFonts w:ascii="HG創英角ﾎﾟｯﾌﾟ体" w:eastAsia="HG創英角ﾎﾟｯﾌﾟ体" w:hint="eastAsia"/>
          <w:sz w:val="20"/>
          <w:szCs w:val="20"/>
        </w:rPr>
        <w:t>:００</w:t>
      </w:r>
      <w:r w:rsidR="00194A70" w:rsidRPr="00194A70">
        <w:rPr>
          <w:rFonts w:ascii="HG創英角ﾎﾟｯﾌﾟ体" w:eastAsia="HG創英角ﾎﾟｯﾌﾟ体" w:hint="eastAsia"/>
          <w:sz w:val="20"/>
          <w:szCs w:val="20"/>
        </w:rPr>
        <w:t>～１６</w:t>
      </w:r>
      <w:r w:rsidR="00527402">
        <w:rPr>
          <w:rFonts w:ascii="HG創英角ﾎﾟｯﾌﾟ体" w:eastAsia="HG創英角ﾎﾟｯﾌﾟ体" w:hint="eastAsia"/>
          <w:sz w:val="20"/>
          <w:szCs w:val="20"/>
        </w:rPr>
        <w:t>:３０</w:t>
      </w:r>
    </w:p>
    <w:p w:rsidR="005524F3" w:rsidRPr="005524F3" w:rsidRDefault="005524F3" w:rsidP="005524F3">
      <w:pPr>
        <w:pBdr>
          <w:top w:val="thinThickSmallGap" w:sz="24" w:space="1" w:color="008000"/>
          <w:bottom w:val="thickThinSmallGap" w:sz="24" w:space="1" w:color="008000"/>
        </w:pBdr>
        <w:spacing w:line="600" w:lineRule="exact"/>
        <w:ind w:firstLineChars="100" w:firstLine="240"/>
        <w:jc w:val="left"/>
        <w:rPr>
          <w:rFonts w:ascii="HG創英角ﾎﾟｯﾌﾟ体" w:eastAsia="HG創英角ﾎﾟｯﾌﾟ体"/>
          <w:sz w:val="20"/>
          <w:szCs w:val="20"/>
        </w:rPr>
      </w:pPr>
      <w:r w:rsidRPr="005524F3">
        <w:rPr>
          <w:rFonts w:ascii="HG創英角ﾎﾟｯﾌﾟ体" w:eastAsia="HG創英角ﾎﾟｯﾌﾟ体" w:hint="eastAsia"/>
          <w:sz w:val="24"/>
        </w:rPr>
        <w:t xml:space="preserve">京都市勧業館　</w:t>
      </w:r>
      <w:r w:rsidRPr="005524F3">
        <w:rPr>
          <w:rFonts w:ascii="HG創英角ﾎﾟｯﾌﾟ体" w:eastAsia="HG創英角ﾎﾟｯﾌﾟ体" w:hint="eastAsia"/>
          <w:sz w:val="40"/>
          <w:szCs w:val="40"/>
        </w:rPr>
        <w:t>みやこめっせ</w:t>
      </w:r>
      <w:r w:rsidRPr="005524F3">
        <w:rPr>
          <w:rFonts w:ascii="HG創英角ﾎﾟｯﾌﾟ体" w:eastAsia="HG創英角ﾎﾟｯﾌﾟ体" w:hint="eastAsia"/>
          <w:sz w:val="28"/>
          <w:szCs w:val="28"/>
        </w:rPr>
        <w:t xml:space="preserve">　第１</w:t>
      </w:r>
      <w:r>
        <w:rPr>
          <w:rFonts w:ascii="HG創英角ﾎﾟｯﾌﾟ体" w:eastAsia="HG創英角ﾎﾟｯﾌﾟ体" w:hint="eastAsia"/>
          <w:sz w:val="28"/>
          <w:szCs w:val="28"/>
        </w:rPr>
        <w:t>展示室</w:t>
      </w:r>
      <w:r>
        <w:rPr>
          <w:rFonts w:ascii="HG創英角ﾎﾟｯﾌﾟ体" w:eastAsia="HG創英角ﾎﾟｯﾌﾟ体" w:hint="eastAsia"/>
          <w:sz w:val="16"/>
          <w:szCs w:val="16"/>
        </w:rPr>
        <w:t xml:space="preserve"> </w:t>
      </w:r>
      <w:r w:rsidRPr="005524F3">
        <w:rPr>
          <w:rFonts w:ascii="HG創英角ﾎﾟｯﾌﾟ体" w:eastAsia="HG創英角ﾎﾟｯﾌﾟ体" w:hint="eastAsia"/>
          <w:sz w:val="28"/>
          <w:szCs w:val="28"/>
        </w:rPr>
        <w:t>B1</w:t>
      </w:r>
      <w:r>
        <w:rPr>
          <w:rFonts w:ascii="HG創英角ﾎﾟｯﾌﾟ体" w:eastAsia="HG創英角ﾎﾟｯﾌﾟ体" w:hint="eastAsia"/>
          <w:sz w:val="28"/>
          <w:szCs w:val="28"/>
        </w:rPr>
        <w:t xml:space="preserve">  </w:t>
      </w:r>
      <w:r>
        <w:rPr>
          <w:rFonts w:ascii="HG創英角ﾎﾟｯﾌﾟ体" w:eastAsia="HG創英角ﾎﾟｯﾌﾟ体" w:hint="eastAsia"/>
          <w:sz w:val="20"/>
          <w:szCs w:val="20"/>
        </w:rPr>
        <w:t>地下鉄東西線[東山]下車</w:t>
      </w:r>
    </w:p>
    <w:p w:rsidR="00AC149C" w:rsidRDefault="00AC149C" w:rsidP="00AC149C">
      <w:pPr>
        <w:spacing w:line="240" w:lineRule="exact"/>
        <w:jc w:val="left"/>
        <w:rPr>
          <w:rFonts w:ascii="HG丸ｺﾞｼｯｸM-PRO" w:eastAsia="HG丸ｺﾞｼｯｸM-PRO" w:hAnsi="HG丸ｺﾞｼｯｸM-PRO" w:cs="メイリオ"/>
          <w:i/>
          <w:sz w:val="16"/>
          <w:szCs w:val="16"/>
        </w:rPr>
      </w:pPr>
    </w:p>
    <w:p w:rsidR="00F85FE6" w:rsidRPr="00CB6BBA" w:rsidRDefault="000E0C50" w:rsidP="00AC149C">
      <w:pPr>
        <w:spacing w:line="240" w:lineRule="exact"/>
        <w:jc w:val="left"/>
        <w:rPr>
          <w:rFonts w:ascii="HG丸ｺﾞｼｯｸM-PRO" w:eastAsia="HG丸ｺﾞｼｯｸM-PRO" w:hAnsi="HG丸ｺﾞｼｯｸM-PRO" w:cs="メイリオ"/>
          <w:i/>
          <w:sz w:val="24"/>
        </w:rPr>
      </w:pPr>
      <w:r w:rsidRPr="00CB6BBA">
        <w:rPr>
          <w:rFonts w:ascii="HG丸ｺﾞｼｯｸM-PRO" w:eastAsia="HG丸ｺﾞｼｯｸM-PRO" w:hAnsi="HG丸ｺﾞｼｯｸM-PRO" w:cs="メイリオ" w:hint="eastAsia"/>
          <w:i/>
          <w:sz w:val="24"/>
        </w:rPr>
        <w:t>高齢でも障害があっても、</w:t>
      </w:r>
      <w:r w:rsidR="008D3414" w:rsidRPr="00CB6BBA">
        <w:rPr>
          <w:rFonts w:ascii="HG丸ｺﾞｼｯｸM-PRO" w:eastAsia="HG丸ｺﾞｼｯｸM-PRO" w:hAnsi="HG丸ｺﾞｼｯｸM-PRO" w:cs="メイリオ" w:hint="eastAsia"/>
          <w:i/>
          <w:sz w:val="24"/>
        </w:rPr>
        <w:t>京都の</w:t>
      </w:r>
      <w:r w:rsidRPr="00CB6BBA">
        <w:rPr>
          <w:rFonts w:ascii="HG丸ｺﾞｼｯｸM-PRO" w:eastAsia="HG丸ｺﾞｼｯｸM-PRO" w:hAnsi="HG丸ｺﾞｼｯｸM-PRO" w:cs="メイリオ" w:hint="eastAsia"/>
          <w:i/>
          <w:sz w:val="24"/>
        </w:rPr>
        <w:t>住み慣れた</w:t>
      </w:r>
      <w:r w:rsidR="00E85C11" w:rsidRPr="00CB6BBA">
        <w:rPr>
          <w:rFonts w:ascii="HG丸ｺﾞｼｯｸM-PRO" w:eastAsia="HG丸ｺﾞｼｯｸM-PRO" w:hAnsi="HG丸ｺﾞｼｯｸM-PRO" w:cs="メイリオ" w:hint="eastAsia"/>
          <w:i/>
          <w:sz w:val="24"/>
        </w:rPr>
        <w:t>町や地域</w:t>
      </w:r>
      <w:r w:rsidRPr="00CB6BBA">
        <w:rPr>
          <w:rFonts w:ascii="HG丸ｺﾞｼｯｸM-PRO" w:eastAsia="HG丸ｺﾞｼｯｸM-PRO" w:hAnsi="HG丸ｺﾞｼｯｸM-PRO" w:cs="メイリオ" w:hint="eastAsia"/>
          <w:i/>
          <w:sz w:val="24"/>
        </w:rPr>
        <w:t>で</w:t>
      </w:r>
      <w:r w:rsidR="00E85C11" w:rsidRPr="00CB6BBA">
        <w:rPr>
          <w:rFonts w:ascii="HG丸ｺﾞｼｯｸM-PRO" w:eastAsia="HG丸ｺﾞｼｯｸM-PRO" w:hAnsi="HG丸ｺﾞｼｯｸM-PRO" w:cs="メイリオ" w:hint="eastAsia"/>
          <w:i/>
          <w:sz w:val="24"/>
        </w:rPr>
        <w:t>自分らしくよりよく暮らし続けるために</w:t>
      </w:r>
    </w:p>
    <w:p w:rsidR="008159AD" w:rsidRPr="000E0C50" w:rsidRDefault="00CB6BBA" w:rsidP="008A6AE3">
      <w:pPr>
        <w:rPr>
          <w:rFonts w:ascii="HG創英角ﾎﾟｯﾌﾟ体" w:eastAsia="HG創英角ﾎﾟｯﾌﾟ体"/>
          <w:szCs w:val="21"/>
        </w:rPr>
      </w:pPr>
      <w:r>
        <w:rPr>
          <w:noProof/>
        </w:rPr>
        <mc:AlternateContent>
          <mc:Choice Requires="wps">
            <w:drawing>
              <wp:anchor distT="0" distB="0" distL="114300" distR="114300" simplePos="0" relativeHeight="251643391" behindDoc="0" locked="0" layoutInCell="1" allowOverlap="1" wp14:anchorId="6BB78CDA" wp14:editId="7BA36F58">
                <wp:simplePos x="0" y="0"/>
                <wp:positionH relativeFrom="column">
                  <wp:posOffset>-83185</wp:posOffset>
                </wp:positionH>
                <wp:positionV relativeFrom="paragraph">
                  <wp:posOffset>33656</wp:posOffset>
                </wp:positionV>
                <wp:extent cx="6705600" cy="3695700"/>
                <wp:effectExtent l="19050" t="95250" r="95250" b="1905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3695700"/>
                        </a:xfrm>
                        <a:prstGeom prst="rect">
                          <a:avLst/>
                        </a:prstGeom>
                        <a:solidFill>
                          <a:srgbClr val="FFFFFF"/>
                        </a:solidFill>
                        <a:ln w="28575">
                          <a:solidFill>
                            <a:schemeClr val="accent2">
                              <a:lumMod val="40000"/>
                              <a:lumOff val="60000"/>
                            </a:schemeClr>
                          </a:solidFill>
                          <a:miter lim="800000"/>
                          <a:headEnd/>
                          <a:tailEnd/>
                        </a:ln>
                        <a:effectLst>
                          <a:outerShdw dist="107763" dir="18900000" algn="ctr" rotWithShape="0">
                            <a:srgbClr val="808080">
                              <a:alpha val="50000"/>
                            </a:srgbClr>
                          </a:outerShdw>
                        </a:effectLst>
                      </wps:spPr>
                      <wps:txbx>
                        <w:txbxContent>
                          <w:p w:rsidR="008A6AE3" w:rsidRDefault="000E0C50" w:rsidP="003B5E4F">
                            <w:pPr>
                              <w:ind w:leftChars="-50" w:left="-105"/>
                              <w:jc w:val="left"/>
                              <w:rPr>
                                <w:rFonts w:ascii="HG創英角ﾎﾟｯﾌﾟ体" w:eastAsia="HG創英角ﾎﾟｯﾌﾟ体"/>
                                <w:sz w:val="24"/>
                              </w:rPr>
                            </w:pPr>
                            <w:r>
                              <w:rPr>
                                <w:rFonts w:ascii="HG創英角ﾎﾟｯﾌﾟ体" w:eastAsia="HG創英角ﾎﾟｯﾌﾟ体" w:hint="eastAsia"/>
                                <w:sz w:val="24"/>
                              </w:rPr>
                              <w:t>介護技術の実技セミナー</w:t>
                            </w:r>
                          </w:p>
                          <w:p w:rsidR="00E47F9F" w:rsidRDefault="00E47F9F" w:rsidP="00E47F9F">
                            <w:pPr>
                              <w:autoSpaceDE w:val="0"/>
                              <w:autoSpaceDN w:val="0"/>
                              <w:adjustRightInd w:val="0"/>
                              <w:spacing w:line="180" w:lineRule="exact"/>
                              <w:jc w:val="left"/>
                              <w:rPr>
                                <w:rFonts w:ascii="HG創英角ﾎﾟｯﾌﾟ体" w:eastAsia="HG創英角ﾎﾟｯﾌﾟ体"/>
                                <w:sz w:val="24"/>
                              </w:rPr>
                            </w:pPr>
                            <w:r>
                              <w:rPr>
                                <w:rFonts w:ascii="HiraKakuStdN-W4" w:eastAsia="HiraKakuStdN-W4" w:cs="HiraKakuStdN-W4" w:hint="eastAsia"/>
                                <w:color w:val="231815"/>
                                <w:kern w:val="0"/>
                                <w:sz w:val="18"/>
                                <w:szCs w:val="18"/>
                              </w:rPr>
                              <w:t>福祉用具を支援している中間ユーザー、つまりケアマネジャー等の福祉専門職や</w:t>
                            </w:r>
                            <w:proofErr w:type="gramStart"/>
                            <w:r>
                              <w:rPr>
                                <w:rFonts w:ascii="HiraKakuStdN-W4" w:eastAsia="HiraKakuStdN-W4" w:cs="HiraKakuStdN-W4" w:hint="eastAsia"/>
                                <w:color w:val="231815"/>
                                <w:kern w:val="0"/>
                                <w:sz w:val="18"/>
                                <w:szCs w:val="18"/>
                              </w:rPr>
                              <w:t>リハビリ</w:t>
                            </w:r>
                            <w:proofErr w:type="gramEnd"/>
                            <w:r>
                              <w:rPr>
                                <w:rFonts w:ascii="HiraKakuStdN-W4" w:eastAsia="HiraKakuStdN-W4" w:cs="HiraKakuStdN-W4" w:hint="eastAsia"/>
                                <w:color w:val="231815"/>
                                <w:kern w:val="0"/>
                                <w:sz w:val="18"/>
                                <w:szCs w:val="18"/>
                              </w:rPr>
                              <w:t>の関連職である方々が、福祉用具についてスキルアップすること</w:t>
                            </w:r>
                            <w:r w:rsidR="00C359DF">
                              <w:rPr>
                                <w:rFonts w:ascii="HiraKakuStdN-W4" w:eastAsia="HiraKakuStdN-W4" w:cs="HiraKakuStdN-W4" w:hint="eastAsia"/>
                                <w:color w:val="231815"/>
                                <w:kern w:val="0"/>
                                <w:sz w:val="18"/>
                                <w:szCs w:val="18"/>
                              </w:rPr>
                              <w:t>で、ユーザーの生活が豊かになる可能性が</w:t>
                            </w:r>
                            <w:r>
                              <w:rPr>
                                <w:rFonts w:ascii="HiraKakuStdN-W4" w:eastAsia="HiraKakuStdN-W4" w:cs="HiraKakuStdN-W4" w:hint="eastAsia"/>
                                <w:color w:val="231815"/>
                                <w:kern w:val="0"/>
                                <w:sz w:val="18"/>
                                <w:szCs w:val="18"/>
                              </w:rPr>
                              <w:t>向上します。</w:t>
                            </w:r>
                            <w:r>
                              <w:rPr>
                                <w:rFonts w:ascii="ＤＦＰ平成ゴシック体W5" w:eastAsia="ＤＦＰ平成ゴシック体W5" w:hAnsi="ＤＦＰ平成ゴシック体W5" w:cs="ＤＦＰ平成ゴシック体W5" w:hint="eastAsia"/>
                                <w:color w:val="231815"/>
                                <w:kern w:val="0"/>
                                <w:sz w:val="18"/>
                                <w:szCs w:val="18"/>
                              </w:rPr>
                              <w:t>福祉用具の展示</w:t>
                            </w:r>
                            <w:r w:rsidR="00C359DF">
                              <w:rPr>
                                <w:rFonts w:ascii="ＤＦＰ平成ゴシック体W5" w:eastAsia="ＤＦＰ平成ゴシック体W5" w:hAnsi="ＤＦＰ平成ゴシック体W5" w:cs="ＤＦＰ平成ゴシック体W5" w:hint="eastAsia"/>
                                <w:color w:val="231815"/>
                                <w:kern w:val="0"/>
                                <w:sz w:val="18"/>
                                <w:szCs w:val="18"/>
                              </w:rPr>
                              <w:t>のほか</w:t>
                            </w:r>
                            <w:r>
                              <w:rPr>
                                <w:rFonts w:ascii="ＤＦＰ平成ゴシック体W5" w:eastAsia="ＤＦＰ平成ゴシック体W5" w:hAnsi="ＤＦＰ平成ゴシック体W5" w:cs="ＤＦＰ平成ゴシック体W5" w:hint="eastAsia"/>
                                <w:color w:val="231815"/>
                                <w:kern w:val="0"/>
                                <w:sz w:val="18"/>
                                <w:szCs w:val="18"/>
                              </w:rPr>
                              <w:t>、</w:t>
                            </w:r>
                            <w:r>
                              <w:rPr>
                                <w:rFonts w:ascii="HiraKakuStdN-W4" w:eastAsia="HiraKakuStdN-W4" w:cs="HiraKakuStdN-W4" w:hint="eastAsia"/>
                                <w:color w:val="231815"/>
                                <w:kern w:val="0"/>
                                <w:sz w:val="18"/>
                                <w:szCs w:val="18"/>
                              </w:rPr>
                              <w:t>スキルアップにつながるセミナーを行います。</w:t>
                            </w:r>
                          </w:p>
                          <w:p w:rsidR="007F7C93" w:rsidRPr="007F7C93" w:rsidRDefault="00D9647E" w:rsidP="003B5E4F">
                            <w:pPr>
                              <w:ind w:leftChars="-50" w:left="-105"/>
                              <w:jc w:val="left"/>
                              <w:rPr>
                                <w:rFonts w:ascii="HG創英角ﾎﾟｯﾌﾟ体" w:eastAsia="HG創英角ﾎﾟｯﾌﾟ体"/>
                                <w:sz w:val="24"/>
                              </w:rPr>
                            </w:pPr>
                            <w:r>
                              <w:rPr>
                                <w:rFonts w:ascii="ＭＳ ゴシック" w:eastAsia="ＭＳ ゴシック" w:hAnsi="ＭＳ ゴシック"/>
                                <w:noProof/>
                              </w:rPr>
                              <w:drawing>
                                <wp:inline distT="0" distB="0" distL="0" distR="0" wp14:anchorId="57F87688" wp14:editId="71E8181E">
                                  <wp:extent cx="6600825" cy="3124200"/>
                                  <wp:effectExtent l="38100" t="19050" r="9525" b="0"/>
                                  <wp:docPr id="40" name="図表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52" type="#_x0000_t202" style="position:absolute;left:0;text-align:left;margin-left:-6.55pt;margin-top:2.65pt;width:528pt;height:291pt;z-index:2516433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" strokecolor="#e5b8b7 [1301]" strokeweight="2.25pt">
                <v:shadow on="t" opacity=".5" offset="6pt,-6pt"/>
                <v:textbox inset="5.85pt,.7pt,5.85pt,.7pt">
                  <w:txbxContent>
                    <w:p w:rsidR="008A6AE3" w:rsidRDefault="000E0C50" w:rsidP="003B5E4F">
                      <w:pPr>
                        <w:ind w:leftChars="-50" w:left="-105"/>
                        <w:jc w:val="left"/>
                        <w:rPr>
                          <w:rFonts w:ascii="HG創英角ﾎﾟｯﾌﾟ体" w:eastAsia="HG創英角ﾎﾟｯﾌﾟ体"/>
                          <w:sz w:val="24"/>
                        </w:rPr>
                      </w:pPr>
                      <w:r>
                        <w:rPr>
                          <w:rFonts w:ascii="HG創英角ﾎﾟｯﾌﾟ体" w:eastAsia="HG創英角ﾎﾟｯﾌﾟ体" w:hint="eastAsia"/>
                          <w:sz w:val="24"/>
                        </w:rPr>
                        <w:t>介護技術の実技セミナー</w:t>
                      </w:r>
                    </w:p>
                    <w:p w:rsidR="00E47F9F" w:rsidRDefault="00E47F9F" w:rsidP="00E47F9F">
                      <w:pPr>
                        <w:autoSpaceDE w:val="0"/>
                        <w:autoSpaceDN w:val="0"/>
                        <w:adjustRightInd w:val="0"/>
                        <w:spacing w:line="180" w:lineRule="exact"/>
                        <w:jc w:val="left"/>
                        <w:rPr>
                          <w:rFonts w:ascii="HG創英角ﾎﾟｯﾌﾟ体" w:eastAsia="HG創英角ﾎﾟｯﾌﾟ体"/>
                          <w:sz w:val="24"/>
                        </w:rPr>
                      </w:pPr>
                      <w:r>
                        <w:rPr>
                          <w:rFonts w:ascii="HiraKakuStdN-W4" w:eastAsia="HiraKakuStdN-W4" w:cs="HiraKakuStdN-W4" w:hint="eastAsia"/>
                          <w:color w:val="231815"/>
                          <w:kern w:val="0"/>
                          <w:sz w:val="18"/>
                          <w:szCs w:val="18"/>
                        </w:rPr>
                        <w:t>福祉用具を支援している中間ユーザー、つまりケアマネジャー等の福祉専門職や</w:t>
                      </w:r>
                      <w:proofErr w:type="gramStart"/>
                      <w:r>
                        <w:rPr>
                          <w:rFonts w:ascii="HiraKakuStdN-W4" w:eastAsia="HiraKakuStdN-W4" w:cs="HiraKakuStdN-W4" w:hint="eastAsia"/>
                          <w:color w:val="231815"/>
                          <w:kern w:val="0"/>
                          <w:sz w:val="18"/>
                          <w:szCs w:val="18"/>
                        </w:rPr>
                        <w:t>リハビリ</w:t>
                      </w:r>
                      <w:proofErr w:type="gramEnd"/>
                      <w:r>
                        <w:rPr>
                          <w:rFonts w:ascii="HiraKakuStdN-W4" w:eastAsia="HiraKakuStdN-W4" w:cs="HiraKakuStdN-W4" w:hint="eastAsia"/>
                          <w:color w:val="231815"/>
                          <w:kern w:val="0"/>
                          <w:sz w:val="18"/>
                          <w:szCs w:val="18"/>
                        </w:rPr>
                        <w:t>の関連職である方々が、福祉用具についてスキルアップすること</w:t>
                      </w:r>
                      <w:r w:rsidR="00C359DF">
                        <w:rPr>
                          <w:rFonts w:ascii="HiraKakuStdN-W4" w:eastAsia="HiraKakuStdN-W4" w:cs="HiraKakuStdN-W4" w:hint="eastAsia"/>
                          <w:color w:val="231815"/>
                          <w:kern w:val="0"/>
                          <w:sz w:val="18"/>
                          <w:szCs w:val="18"/>
                        </w:rPr>
                        <w:t>で、ユーザーの生活が豊かになる可能性が</w:t>
                      </w:r>
                      <w:r>
                        <w:rPr>
                          <w:rFonts w:ascii="HiraKakuStdN-W4" w:eastAsia="HiraKakuStdN-W4" w:cs="HiraKakuStdN-W4" w:hint="eastAsia"/>
                          <w:color w:val="231815"/>
                          <w:kern w:val="0"/>
                          <w:sz w:val="18"/>
                          <w:szCs w:val="18"/>
                        </w:rPr>
                        <w:t>向上します。</w:t>
                      </w:r>
                      <w:r>
                        <w:rPr>
                          <w:rFonts w:ascii="ＤＦＰ平成ゴシック体W5" w:eastAsia="ＤＦＰ平成ゴシック体W5" w:hAnsi="ＤＦＰ平成ゴシック体W5" w:cs="ＤＦＰ平成ゴシック体W5" w:hint="eastAsia"/>
                          <w:color w:val="231815"/>
                          <w:kern w:val="0"/>
                          <w:sz w:val="18"/>
                          <w:szCs w:val="18"/>
                        </w:rPr>
                        <w:t>福祉用具の展示</w:t>
                      </w:r>
                      <w:r w:rsidR="00C359DF">
                        <w:rPr>
                          <w:rFonts w:ascii="ＤＦＰ平成ゴシック体W5" w:eastAsia="ＤＦＰ平成ゴシック体W5" w:hAnsi="ＤＦＰ平成ゴシック体W5" w:cs="ＤＦＰ平成ゴシック体W5" w:hint="eastAsia"/>
                          <w:color w:val="231815"/>
                          <w:kern w:val="0"/>
                          <w:sz w:val="18"/>
                          <w:szCs w:val="18"/>
                        </w:rPr>
                        <w:t>のほか</w:t>
                      </w:r>
                      <w:r>
                        <w:rPr>
                          <w:rFonts w:ascii="ＤＦＰ平成ゴシック体W5" w:eastAsia="ＤＦＰ平成ゴシック体W5" w:hAnsi="ＤＦＰ平成ゴシック体W5" w:cs="ＤＦＰ平成ゴシック体W5" w:hint="eastAsia"/>
                          <w:color w:val="231815"/>
                          <w:kern w:val="0"/>
                          <w:sz w:val="18"/>
                          <w:szCs w:val="18"/>
                        </w:rPr>
                        <w:t>、</w:t>
                      </w:r>
                      <w:r>
                        <w:rPr>
                          <w:rFonts w:ascii="HiraKakuStdN-W4" w:eastAsia="HiraKakuStdN-W4" w:cs="HiraKakuStdN-W4" w:hint="eastAsia"/>
                          <w:color w:val="231815"/>
                          <w:kern w:val="0"/>
                          <w:sz w:val="18"/>
                          <w:szCs w:val="18"/>
                        </w:rPr>
                        <w:t>スキルアップにつながるセミナーを行います。</w:t>
                      </w:r>
                    </w:p>
                    <w:p w:rsidR="007F7C93" w:rsidRPr="007F7C93" w:rsidRDefault="00D9647E" w:rsidP="003B5E4F">
                      <w:pPr>
                        <w:ind w:leftChars="-50" w:left="-105"/>
                        <w:jc w:val="left"/>
                        <w:rPr>
                          <w:rFonts w:ascii="HG創英角ﾎﾟｯﾌﾟ体" w:eastAsia="HG創英角ﾎﾟｯﾌﾟ体"/>
                          <w:sz w:val="24"/>
                        </w:rPr>
                      </w:pPr>
                      <w:r>
                        <w:rPr>
                          <w:rFonts w:ascii="ＭＳ ゴシック" w:eastAsia="ＭＳ ゴシック" w:hAnsi="ＭＳ ゴシック"/>
                          <w:noProof/>
                        </w:rPr>
                        <w:drawing>
                          <wp:inline distT="0" distB="0" distL="0" distR="0" wp14:anchorId="57F87688" wp14:editId="71E8181E">
                            <wp:extent cx="6600825" cy="3124200"/>
                            <wp:effectExtent l="38100" t="19050" r="9525" b="0"/>
                            <wp:docPr id="40" name="図表 4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17" r:qs="rId18" r:cs="rId19"/>
                              </a:graphicData>
                            </a:graphic>
                          </wp:inline>
                        </w:drawing>
                      </w:r>
                    </w:p>
                  </w:txbxContent>
                </v:textbox>
              </v:shape>
            </w:pict>
          </mc:Fallback>
        </mc:AlternateContent>
      </w:r>
    </w:p>
    <w:p w:rsidR="008159AD" w:rsidRDefault="008159AD" w:rsidP="008A6AE3">
      <w:pPr>
        <w:rPr>
          <w:rFonts w:ascii="HG創英角ﾎﾟｯﾌﾟ体" w:eastAsia="HG創英角ﾎﾟｯﾌﾟ体"/>
          <w:szCs w:val="21"/>
        </w:rPr>
      </w:pPr>
    </w:p>
    <w:p w:rsidR="008159AD" w:rsidRDefault="006C001D" w:rsidP="008A6AE3">
      <w:pPr>
        <w:rPr>
          <w:rFonts w:ascii="HG創英角ﾎﾟｯﾌﾟ体" w:eastAsia="HG創英角ﾎﾟｯﾌﾟ体"/>
          <w:szCs w:val="21"/>
        </w:rPr>
      </w:pPr>
      <w:r>
        <w:rPr>
          <w:rFonts w:ascii="HG創英角ﾎﾟｯﾌﾟ体" w:eastAsia="HG創英角ﾎﾟｯﾌﾟ体"/>
          <w:noProof/>
          <w:szCs w:val="21"/>
        </w:rPr>
        <mc:AlternateContent>
          <mc:Choice Requires="wps">
            <w:drawing>
              <wp:anchor distT="0" distB="0" distL="114300" distR="114300" simplePos="0" relativeHeight="251708928" behindDoc="0" locked="0" layoutInCell="1" allowOverlap="1" wp14:anchorId="712A226F" wp14:editId="7877F7BA">
                <wp:simplePos x="0" y="0"/>
                <wp:positionH relativeFrom="column">
                  <wp:posOffset>5462270</wp:posOffset>
                </wp:positionH>
                <wp:positionV relativeFrom="paragraph">
                  <wp:posOffset>193040</wp:posOffset>
                </wp:positionV>
                <wp:extent cx="920750" cy="319405"/>
                <wp:effectExtent l="38100" t="114300" r="31750" b="118745"/>
                <wp:wrapNone/>
                <wp:docPr id="27" name="横巻き 27"/>
                <wp:cNvGraphicFramePr/>
                <a:graphic xmlns:a="http://schemas.openxmlformats.org/drawingml/2006/main">
                  <a:graphicData uri="http://schemas.microsoft.com/office/word/2010/wordprocessingShape">
                    <wps:wsp>
                      <wps:cNvSpPr/>
                      <wps:spPr>
                        <a:xfrm rot="20802006">
                          <a:off x="0" y="0"/>
                          <a:ext cx="920750" cy="319405"/>
                        </a:xfrm>
                        <a:prstGeom prst="horizontalScroll">
                          <a:avLst>
                            <a:gd name="adj" fmla="val 12053"/>
                          </a:avLst>
                        </a:prstGeom>
                        <a:gradFill flip="none" rotWithShape="1">
                          <a:gsLst>
                            <a:gs pos="0">
                              <a:srgbClr val="00B0F0">
                                <a:shade val="30000"/>
                                <a:satMod val="115000"/>
                              </a:srgbClr>
                            </a:gs>
                            <a:gs pos="50000">
                              <a:srgbClr val="00B0F0">
                                <a:shade val="67500"/>
                                <a:satMod val="115000"/>
                              </a:srgbClr>
                            </a:gs>
                            <a:gs pos="100000">
                              <a:srgbClr val="00B0F0">
                                <a:shade val="100000"/>
                                <a:satMod val="115000"/>
                              </a:srgbClr>
                            </a:gs>
                          </a:gsLst>
                          <a:path path="circle">
                            <a:fillToRect l="50000" t="50000" r="50000" b="50000"/>
                          </a:path>
                          <a:tileRect/>
                        </a:gradFill>
                        <a:ln w="3175">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22</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日</w:t>
                            </w:r>
                            <w:r w:rsidRPr="006C001D">
                              <w:rPr>
                                <w:rFonts w:asciiTheme="majorHAnsi" w:hAnsiTheme="majorHAnsi" w:cstheme="majorHAnsi"/>
                                <w:b/>
                                <w:sz w:val="16"/>
                                <w:szCs w:val="16"/>
                              </w:rPr>
                              <w:t>)</w:t>
                            </w:r>
                          </w:p>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b/>
                                <w:sz w:val="16"/>
                                <w:szCs w:val="16"/>
                              </w:rPr>
                              <w:t>10</w:t>
                            </w:r>
                            <w:r w:rsidRPr="006C001D">
                              <w:rPr>
                                <w:rFonts w:asciiTheme="majorHAnsi" w:hAnsiTheme="majorHAnsi" w:cstheme="majorHAnsi"/>
                                <w:b/>
                                <w:sz w:val="16"/>
                                <w:szCs w:val="16"/>
                              </w:rPr>
                              <w:t>時</w:t>
                            </w:r>
                            <w:r w:rsidRPr="006C001D">
                              <w:rPr>
                                <w:rFonts w:asciiTheme="majorHAnsi" w:hAnsiTheme="majorHAnsi" w:cstheme="majorHAnsi"/>
                                <w:b/>
                                <w:sz w:val="16"/>
                                <w:szCs w:val="16"/>
                              </w:rPr>
                              <w:t>~</w:t>
                            </w:r>
                          </w:p>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7" o:spid="_x0000_s1051" type="#_x0000_t98" style="position:absolute;left:0;text-align:left;margin-left:430.1pt;margin-top:15.2pt;width:72.5pt;height:25.15pt;rotation:-871622fd;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" adj="2603" fillcolor="#006a96" strokecolor="#0070c0" strokeweight=".25pt">
                <v:fill color2="#00b8ff" rotate="t" focusposition=".5,.5" focussize="" colors="0 #006a96;.5 #009ad9;1 #00b8ff" focus="100%" type="gradientRadial"/>
                <v:textbox>
                  <w:txbxContent>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22</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日</w:t>
                      </w:r>
                      <w:r w:rsidRPr="006C001D">
                        <w:rPr>
                          <w:rFonts w:asciiTheme="majorHAnsi" w:hAnsiTheme="majorHAnsi" w:cstheme="majorHAnsi"/>
                          <w:b/>
                          <w:sz w:val="16"/>
                          <w:szCs w:val="16"/>
                        </w:rPr>
                        <w:t>)</w:t>
                      </w:r>
                    </w:p>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b/>
                          <w:sz w:val="16"/>
                          <w:szCs w:val="16"/>
                        </w:rPr>
                        <w:t>10</w:t>
                      </w:r>
                      <w:r w:rsidRPr="006C001D">
                        <w:rPr>
                          <w:rFonts w:asciiTheme="majorHAnsi" w:hAnsiTheme="majorHAnsi" w:cstheme="majorHAnsi"/>
                          <w:b/>
                          <w:sz w:val="16"/>
                          <w:szCs w:val="16"/>
                        </w:rPr>
                        <w:t>時</w:t>
                      </w:r>
                      <w:r w:rsidRPr="006C001D">
                        <w:rPr>
                          <w:rFonts w:asciiTheme="majorHAnsi" w:hAnsiTheme="majorHAnsi" w:cstheme="majorHAnsi"/>
                          <w:b/>
                          <w:sz w:val="16"/>
                          <w:szCs w:val="16"/>
                        </w:rPr>
                        <w:t>~</w:t>
                      </w:r>
                    </w:p>
                    <w:p w:rsidR="00A759A6" w:rsidRPr="006C001D" w:rsidRDefault="00A759A6" w:rsidP="006C001D">
                      <w:pPr>
                        <w:spacing w:line="120" w:lineRule="exact"/>
                        <w:ind w:leftChars="-50" w:left="-105" w:rightChars="-100" w:right="-210"/>
                        <w:jc w:val="center"/>
                        <w:rPr>
                          <w:rFonts w:asciiTheme="majorHAnsi" w:hAnsiTheme="majorHAnsi" w:cstheme="majorHAnsi"/>
                          <w:b/>
                          <w:sz w:val="16"/>
                          <w:szCs w:val="16"/>
                        </w:rPr>
                      </w:pPr>
                    </w:p>
                  </w:txbxContent>
                </v:textbox>
              </v:shape>
            </w:pict>
          </mc:Fallback>
        </mc:AlternateContent>
      </w:r>
    </w:p>
    <w:p w:rsidR="008159AD" w:rsidRDefault="008159AD" w:rsidP="008A6AE3">
      <w:pPr>
        <w:rPr>
          <w:rFonts w:ascii="HG創英角ﾎﾟｯﾌﾟ体" w:eastAsia="HG創英角ﾎﾟｯﾌﾟ体"/>
          <w:szCs w:val="21"/>
        </w:rPr>
      </w:pPr>
    </w:p>
    <w:p w:rsidR="008159AD" w:rsidRDefault="008159AD" w:rsidP="008A6AE3">
      <w:pPr>
        <w:rPr>
          <w:rFonts w:ascii="HG創英角ﾎﾟｯﾌﾟ体" w:eastAsia="HG創英角ﾎﾟｯﾌﾟ体"/>
          <w:szCs w:val="21"/>
        </w:rPr>
      </w:pPr>
    </w:p>
    <w:p w:rsidR="008159AD" w:rsidRDefault="008159AD" w:rsidP="008A6AE3">
      <w:pPr>
        <w:rPr>
          <w:rFonts w:ascii="HG創英角ﾎﾟｯﾌﾟ体" w:eastAsia="HG創英角ﾎﾟｯﾌﾟ体"/>
          <w:szCs w:val="21"/>
        </w:rPr>
      </w:pPr>
    </w:p>
    <w:p w:rsidR="008159AD" w:rsidRDefault="006C001D" w:rsidP="008A6AE3">
      <w:pPr>
        <w:rPr>
          <w:rFonts w:ascii="HG創英角ﾎﾟｯﾌﾟ体" w:eastAsia="HG創英角ﾎﾟｯﾌﾟ体"/>
          <w:szCs w:val="21"/>
        </w:rPr>
      </w:pPr>
      <w:r>
        <w:rPr>
          <w:rFonts w:ascii="HG創英角ﾎﾟｯﾌﾟ体" w:eastAsia="HG創英角ﾎﾟｯﾌﾟ体"/>
          <w:noProof/>
          <w:szCs w:val="21"/>
        </w:rPr>
        <mc:AlternateContent>
          <mc:Choice Requires="wps">
            <w:drawing>
              <wp:anchor distT="0" distB="0" distL="114300" distR="114300" simplePos="0" relativeHeight="251704832" behindDoc="0" locked="0" layoutInCell="1" allowOverlap="1" wp14:anchorId="0C969C8C" wp14:editId="09006DD2">
                <wp:simplePos x="0" y="0"/>
                <wp:positionH relativeFrom="column">
                  <wp:posOffset>5457750</wp:posOffset>
                </wp:positionH>
                <wp:positionV relativeFrom="paragraph">
                  <wp:posOffset>-8255</wp:posOffset>
                </wp:positionV>
                <wp:extent cx="920750" cy="319405"/>
                <wp:effectExtent l="38100" t="95250" r="31750" b="99695"/>
                <wp:wrapNone/>
                <wp:docPr id="1031" name="横巻き 1031"/>
                <wp:cNvGraphicFramePr/>
                <a:graphic xmlns:a="http://schemas.openxmlformats.org/drawingml/2006/main">
                  <a:graphicData uri="http://schemas.microsoft.com/office/word/2010/wordprocessingShape">
                    <wps:wsp>
                      <wps:cNvSpPr/>
                      <wps:spPr>
                        <a:xfrm rot="20957167">
                          <a:off x="0" y="0"/>
                          <a:ext cx="920750" cy="319405"/>
                        </a:xfrm>
                        <a:prstGeom prst="horizontalScroll">
                          <a:avLst>
                            <a:gd name="adj" fmla="val 12053"/>
                          </a:avLst>
                        </a:prstGeom>
                        <a:gradFill flip="none" rotWithShape="1">
                          <a:gsLst>
                            <a:gs pos="0">
                              <a:srgbClr val="00B050">
                                <a:shade val="30000"/>
                                <a:satMod val="115000"/>
                              </a:srgbClr>
                            </a:gs>
                            <a:gs pos="50000">
                              <a:srgbClr val="00B050">
                                <a:shade val="67500"/>
                                <a:satMod val="115000"/>
                              </a:srgbClr>
                            </a:gs>
                            <a:gs pos="100000">
                              <a:srgbClr val="00B050">
                                <a:shade val="100000"/>
                                <a:satMod val="115000"/>
                              </a:srgbClr>
                            </a:gs>
                          </a:gsLst>
                          <a:path path="circle">
                            <a:fillToRect l="50000" t="50000" r="50000" b="50000"/>
                          </a:path>
                          <a:tileRect/>
                        </a:gradFill>
                        <a:ln w="317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21</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土</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13</w:t>
                            </w:r>
                            <w:r w:rsidRPr="006C001D">
                              <w:rPr>
                                <w:rFonts w:asciiTheme="majorHAnsi" w:hAnsiTheme="majorHAnsi" w:cstheme="majorHAnsi"/>
                                <w:b/>
                                <w:sz w:val="16"/>
                                <w:szCs w:val="16"/>
                              </w:rPr>
                              <w:t>時</w:t>
                            </w:r>
                            <w:r w:rsidRPr="006C001D">
                              <w:rPr>
                                <w:rFonts w:asciiTheme="majorHAnsi" w:hAnsiTheme="majorHAnsi" w:cstheme="majorHAnsi" w:hint="eastAsia"/>
                                <w:b/>
                                <w:sz w:val="16"/>
                                <w:szCs w:val="16"/>
                              </w:rPr>
                              <w:t>半</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31" o:spid="_x0000_s1052" type="#_x0000_t98" style="position:absolute;left:0;text-align:left;margin-left:429.75pt;margin-top:-.65pt;width:72.5pt;height:25.15pt;rotation:-702145fd;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" adj="2603" fillcolor="#006d2a" strokecolor="#4e6128 [1606]" strokeweight=".25pt">
                <v:fill color2="#00bd4f" rotate="t" focusposition=".5,.5" focussize="" colors="0 #006d2a;.5 #009e41;1 #00bd4f" focus="100%" type="gradientRadial"/>
                <v:textbo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21</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土</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13</w:t>
                      </w:r>
                      <w:r w:rsidRPr="006C001D">
                        <w:rPr>
                          <w:rFonts w:asciiTheme="majorHAnsi" w:hAnsiTheme="majorHAnsi" w:cstheme="majorHAnsi"/>
                          <w:b/>
                          <w:sz w:val="16"/>
                          <w:szCs w:val="16"/>
                        </w:rPr>
                        <w:t>時</w:t>
                      </w:r>
                      <w:r w:rsidRPr="006C001D">
                        <w:rPr>
                          <w:rFonts w:asciiTheme="majorHAnsi" w:hAnsiTheme="majorHAnsi" w:cstheme="majorHAnsi" w:hint="eastAsia"/>
                          <w:b/>
                          <w:sz w:val="16"/>
                          <w:szCs w:val="16"/>
                        </w:rPr>
                        <w:t>半</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v:textbox>
              </v:shape>
            </w:pict>
          </mc:Fallback>
        </mc:AlternateContent>
      </w:r>
    </w:p>
    <w:p w:rsidR="008159AD" w:rsidRDefault="008159AD" w:rsidP="008A6AE3">
      <w:pPr>
        <w:rPr>
          <w:rFonts w:ascii="HG創英角ﾎﾟｯﾌﾟ体" w:eastAsia="HG創英角ﾎﾟｯﾌﾟ体"/>
          <w:szCs w:val="21"/>
        </w:rPr>
      </w:pPr>
    </w:p>
    <w:p w:rsidR="001C4E9A" w:rsidRPr="008A6AE3" w:rsidRDefault="002907EA" w:rsidP="008A6AE3">
      <w:pPr>
        <w:rPr>
          <w:rFonts w:ascii="HG創英角ﾎﾟｯﾌﾟ体" w:eastAsia="HG創英角ﾎﾟｯﾌﾟ体"/>
          <w:szCs w:val="21"/>
        </w:rPr>
      </w:pPr>
      <w:r>
        <w:rPr>
          <w:noProof/>
        </w:rPr>
        <mc:AlternateContent>
          <mc:Choice Requires="wps">
            <w:drawing>
              <wp:anchor distT="0" distB="0" distL="114300" distR="114300" simplePos="0" relativeHeight="251651584" behindDoc="0" locked="0" layoutInCell="1" allowOverlap="1" wp14:anchorId="1395A1AC" wp14:editId="6E6806FE">
                <wp:simplePos x="0" y="0"/>
                <wp:positionH relativeFrom="column">
                  <wp:posOffset>4114800</wp:posOffset>
                </wp:positionH>
                <wp:positionV relativeFrom="paragraph">
                  <wp:posOffset>6858000</wp:posOffset>
                </wp:positionV>
                <wp:extent cx="2171700" cy="1028700"/>
                <wp:effectExtent l="9525" t="9525" r="9525" b="9525"/>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solidFill>
                          <a:srgbClr val="FFFFFF"/>
                        </a:solidFill>
                        <a:ln w="9525">
                          <a:solidFill>
                            <a:srgbClr val="000000"/>
                          </a:solidFill>
                          <a:miter lim="800000"/>
                          <a:headEnd/>
                          <a:tailEnd/>
                        </a:ln>
                      </wps:spPr>
                      <wps:txbx>
                        <w:txbxContent>
                          <w:p w:rsidR="00397CF9" w:rsidRDefault="00397CF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53" type="#_x0000_t202" style="position:absolute;left:0;text-align:left;margin-left:324pt;margin-top:540pt;width:171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">
                <v:textbox inset="5.85pt,.7pt,5.85pt,.7pt">
                  <w:txbxContent>
                    <w:p w:rsidR="00397CF9" w:rsidRDefault="00397CF9"/>
                  </w:txbxContent>
                </v:textbox>
              </v:shape>
            </w:pict>
          </mc:Fallback>
        </mc:AlternateContent>
      </w:r>
    </w:p>
    <w:p w:rsidR="00C7239B" w:rsidRPr="00AF693C" w:rsidRDefault="007B77CE" w:rsidP="00397CF9">
      <w:r>
        <w:rPr>
          <w:rFonts w:ascii="HG創英角ﾎﾟｯﾌﾟ体" w:eastAsia="HG創英角ﾎﾟｯﾌﾟ体"/>
          <w:noProof/>
          <w:szCs w:val="21"/>
        </w:rPr>
        <mc:AlternateContent>
          <mc:Choice Requires="wps">
            <w:drawing>
              <wp:anchor distT="0" distB="0" distL="114300" distR="114300" simplePos="0" relativeHeight="251702784" behindDoc="0" locked="0" layoutInCell="1" allowOverlap="1" wp14:anchorId="452EC490" wp14:editId="2E37A36D">
                <wp:simplePos x="0" y="0"/>
                <wp:positionH relativeFrom="column">
                  <wp:posOffset>5547995</wp:posOffset>
                </wp:positionH>
                <wp:positionV relativeFrom="paragraph">
                  <wp:posOffset>869950</wp:posOffset>
                </wp:positionV>
                <wp:extent cx="920750" cy="319405"/>
                <wp:effectExtent l="38100" t="114300" r="31750" b="118745"/>
                <wp:wrapNone/>
                <wp:docPr id="1030" name="横巻き 1030"/>
                <wp:cNvGraphicFramePr/>
                <a:graphic xmlns:a="http://schemas.openxmlformats.org/drawingml/2006/main">
                  <a:graphicData uri="http://schemas.microsoft.com/office/word/2010/wordprocessingShape">
                    <wps:wsp>
                      <wps:cNvSpPr/>
                      <wps:spPr>
                        <a:xfrm rot="20802006">
                          <a:off x="0" y="0"/>
                          <a:ext cx="920750" cy="319405"/>
                        </a:xfrm>
                        <a:prstGeom prst="horizontalScroll">
                          <a:avLst>
                            <a:gd name="adj" fmla="val 12053"/>
                          </a:avLst>
                        </a:prstGeom>
                        <a:gradFill flip="none" rotWithShape="1">
                          <a:gsLst>
                            <a:gs pos="0">
                              <a:schemeClr val="accent6">
                                <a:shade val="30000"/>
                                <a:satMod val="115000"/>
                              </a:schemeClr>
                            </a:gs>
                            <a:gs pos="50000">
                              <a:schemeClr val="accent6">
                                <a:shade val="67500"/>
                                <a:satMod val="115000"/>
                              </a:schemeClr>
                            </a:gs>
                            <a:gs pos="100000">
                              <a:schemeClr val="accent6">
                                <a:shade val="100000"/>
                                <a:satMod val="115000"/>
                              </a:schemeClr>
                            </a:gs>
                          </a:gsLst>
                          <a:path path="circle">
                            <a:fillToRect l="50000" t="50000" r="50000" b="50000"/>
                          </a:path>
                          <a:tileRect/>
                        </a:gradFill>
                        <a:ln w="3175">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22</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p>
                          <w:p w:rsidR="00A3242A" w:rsidRPr="006C001D" w:rsidRDefault="006C001D" w:rsidP="006C001D">
                            <w:pPr>
                              <w:spacing w:line="120" w:lineRule="exact"/>
                              <w:ind w:leftChars="-50" w:left="-105" w:rightChars="-100" w:right="-210"/>
                              <w:jc w:val="center"/>
                              <w:rPr>
                                <w:rFonts w:asciiTheme="majorHAnsi" w:hAnsiTheme="majorHAnsi" w:cstheme="majorHAnsi"/>
                                <w:b/>
                                <w:sz w:val="16"/>
                                <w:szCs w:val="16"/>
                              </w:rPr>
                            </w:pPr>
                            <w:r>
                              <w:rPr>
                                <w:rFonts w:asciiTheme="majorHAnsi" w:hAnsiTheme="majorHAnsi" w:cstheme="majorHAnsi" w:hint="eastAsia"/>
                                <w:b/>
                                <w:sz w:val="16"/>
                                <w:szCs w:val="16"/>
                              </w:rPr>
                              <w:t>13</w:t>
                            </w:r>
                            <w:r w:rsidR="00A3242A" w:rsidRPr="006C001D">
                              <w:rPr>
                                <w:rFonts w:asciiTheme="majorHAnsi" w:hAnsiTheme="majorHAnsi" w:cstheme="majorHAnsi"/>
                                <w:b/>
                                <w:sz w:val="16"/>
                                <w:szCs w:val="16"/>
                              </w:rPr>
                              <w:t>時</w:t>
                            </w:r>
                            <w:r>
                              <w:rPr>
                                <w:rFonts w:asciiTheme="majorHAnsi" w:hAnsiTheme="majorHAnsi" w:cstheme="majorHAnsi" w:hint="eastAsia"/>
                                <w:b/>
                                <w:sz w:val="16"/>
                                <w:szCs w:val="16"/>
                              </w:rPr>
                              <w:t>半</w:t>
                            </w:r>
                            <w:r w:rsidR="00A3242A"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30" o:spid="_x0000_s1054" type="#_x0000_t98" style="position:absolute;left:0;text-align:left;margin-left:436.85pt;margin-top:68.5pt;width:72.5pt;height:25.15pt;rotation:-871622fd;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" adj="2603" fillcolor="#5a2a04 [969]" strokecolor="#974706 [1609]" strokeweight=".25pt">
                <v:fill color2="#f79646 [3209]" rotate="t" focusposition=".5,.5" focussize="" colors="0 #98551d;.5 #db7c2e;1 #ff9539" focus="100%" type="gradientRadial"/>
                <v:textbo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22</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p>
                    <w:p w:rsidR="00A3242A" w:rsidRPr="006C001D" w:rsidRDefault="006C001D" w:rsidP="006C001D">
                      <w:pPr>
                        <w:spacing w:line="120" w:lineRule="exact"/>
                        <w:ind w:leftChars="-50" w:left="-105" w:rightChars="-100" w:right="-210"/>
                        <w:jc w:val="center"/>
                        <w:rPr>
                          <w:rFonts w:asciiTheme="majorHAnsi" w:hAnsiTheme="majorHAnsi" w:cstheme="majorHAnsi"/>
                          <w:b/>
                          <w:sz w:val="16"/>
                          <w:szCs w:val="16"/>
                        </w:rPr>
                      </w:pPr>
                      <w:r>
                        <w:rPr>
                          <w:rFonts w:asciiTheme="majorHAnsi" w:hAnsiTheme="majorHAnsi" w:cstheme="majorHAnsi" w:hint="eastAsia"/>
                          <w:b/>
                          <w:sz w:val="16"/>
                          <w:szCs w:val="16"/>
                        </w:rPr>
                        <w:t>13</w:t>
                      </w:r>
                      <w:r w:rsidR="00A3242A" w:rsidRPr="006C001D">
                        <w:rPr>
                          <w:rFonts w:asciiTheme="majorHAnsi" w:hAnsiTheme="majorHAnsi" w:cstheme="majorHAnsi"/>
                          <w:b/>
                          <w:sz w:val="16"/>
                          <w:szCs w:val="16"/>
                        </w:rPr>
                        <w:t>時</w:t>
                      </w:r>
                      <w:r>
                        <w:rPr>
                          <w:rFonts w:asciiTheme="majorHAnsi" w:hAnsiTheme="majorHAnsi" w:cstheme="majorHAnsi" w:hint="eastAsia"/>
                          <w:b/>
                          <w:sz w:val="16"/>
                          <w:szCs w:val="16"/>
                        </w:rPr>
                        <w:t>半</w:t>
                      </w:r>
                      <w:r w:rsidR="00A3242A"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v:textbox>
              </v:shape>
            </w:pict>
          </mc:Fallback>
        </mc:AlternateContent>
      </w:r>
      <w:r w:rsidR="003C611F">
        <w:rPr>
          <w:rFonts w:ascii="HG創英角ﾎﾟｯﾌﾟ体" w:eastAsia="HG創英角ﾎﾟｯﾌﾟ体" w:hAnsi="HG創英角ﾎﾟｯﾌﾟ体" w:hint="eastAsia"/>
          <w:b/>
          <w:noProof/>
          <w:color w:val="1F497D" w:themeColor="text2"/>
          <w:sz w:val="14"/>
          <w:szCs w:val="14"/>
        </w:rPr>
        <mc:AlternateContent>
          <mc:Choice Requires="wps">
            <w:drawing>
              <wp:anchor distT="0" distB="0" distL="114300" distR="114300" simplePos="0" relativeHeight="251718144" behindDoc="0" locked="0" layoutInCell="1" allowOverlap="1" wp14:anchorId="00EE295B" wp14:editId="4BB54221">
                <wp:simplePos x="0" y="0"/>
                <wp:positionH relativeFrom="column">
                  <wp:posOffset>4480560</wp:posOffset>
                </wp:positionH>
                <wp:positionV relativeFrom="paragraph">
                  <wp:posOffset>4040505</wp:posOffset>
                </wp:positionV>
                <wp:extent cx="881380" cy="734695"/>
                <wp:effectExtent l="0" t="57150" r="13970" b="46355"/>
                <wp:wrapNone/>
                <wp:docPr id="1028" name="テキスト ボックス 1028"/>
                <wp:cNvGraphicFramePr/>
                <a:graphic xmlns:a="http://schemas.openxmlformats.org/drawingml/2006/main">
                  <a:graphicData uri="http://schemas.microsoft.com/office/word/2010/wordprocessingShape">
                    <wps:wsp>
                      <wps:cNvSpPr txBox="1"/>
                      <wps:spPr>
                        <a:xfrm rot="608694">
                          <a:off x="0" y="0"/>
                          <a:ext cx="881380" cy="734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08DE" w:rsidRPr="003C611F" w:rsidRDefault="00B408DE"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22日(日)</w:t>
                            </w:r>
                          </w:p>
                          <w:p w:rsidR="00B408DE" w:rsidRPr="003C611F" w:rsidRDefault="00B408DE"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9</w:t>
                            </w:r>
                            <w:r w:rsidR="007B77CE">
                              <w:rPr>
                                <w:rFonts w:ascii="HG創英角ﾎﾟｯﾌﾟ体" w:eastAsia="HG創英角ﾎﾟｯﾌﾟ体" w:hAnsi="HG創英角ﾎﾟｯﾌﾟ体" w:hint="eastAsia"/>
                                <w:b/>
                                <w:color w:val="943634" w:themeColor="accent2" w:themeShade="BF"/>
                                <w:sz w:val="20"/>
                                <w:szCs w:val="20"/>
                              </w:rPr>
                              <w:t>時半</w:t>
                            </w:r>
                          </w:p>
                          <w:p w:rsidR="003C611F" w:rsidRPr="003C611F" w:rsidRDefault="003C611F"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に来るよ～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028" o:spid="_x0000_s1055" type="#_x0000_t202" style="position:absolute;left:0;text-align:left;margin-left:352.8pt;margin-top:318.15pt;width:69.4pt;height:57.85pt;rotation:664856fd;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" filled="f" stroked="f" strokeweight=".5pt">
                <v:textbox>
                  <w:txbxContent>
                    <w:p w:rsidR="00B408DE" w:rsidRPr="003C611F" w:rsidRDefault="00B408DE"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22日(日)</w:t>
                      </w:r>
                    </w:p>
                    <w:p w:rsidR="00B408DE" w:rsidRPr="003C611F" w:rsidRDefault="00B408DE"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9</w:t>
                      </w:r>
                      <w:r w:rsidR="007B77CE">
                        <w:rPr>
                          <w:rFonts w:ascii="HG創英角ﾎﾟｯﾌﾟ体" w:eastAsia="HG創英角ﾎﾟｯﾌﾟ体" w:hAnsi="HG創英角ﾎﾟｯﾌﾟ体" w:hint="eastAsia"/>
                          <w:b/>
                          <w:color w:val="943634" w:themeColor="accent2" w:themeShade="BF"/>
                          <w:sz w:val="20"/>
                          <w:szCs w:val="20"/>
                        </w:rPr>
                        <w:t>時半</w:t>
                      </w:r>
                    </w:p>
                    <w:p w:rsidR="003C611F" w:rsidRPr="003C611F" w:rsidRDefault="003C611F" w:rsidP="003C611F">
                      <w:pPr>
                        <w:spacing w:line="280" w:lineRule="exact"/>
                        <w:ind w:leftChars="-50" w:left="-105" w:rightChars="-50" w:right="-105"/>
                        <w:jc w:val="center"/>
                        <w:rPr>
                          <w:rFonts w:ascii="HG創英角ﾎﾟｯﾌﾟ体" w:eastAsia="HG創英角ﾎﾟｯﾌﾟ体" w:hAnsi="HG創英角ﾎﾟｯﾌﾟ体"/>
                          <w:b/>
                          <w:color w:val="943634" w:themeColor="accent2" w:themeShade="BF"/>
                          <w:sz w:val="20"/>
                          <w:szCs w:val="20"/>
                        </w:rPr>
                      </w:pPr>
                      <w:r w:rsidRPr="003C611F">
                        <w:rPr>
                          <w:rFonts w:ascii="HG創英角ﾎﾟｯﾌﾟ体" w:eastAsia="HG創英角ﾎﾟｯﾌﾟ体" w:hAnsi="HG創英角ﾎﾟｯﾌﾟ体" w:hint="eastAsia"/>
                          <w:b/>
                          <w:color w:val="943634" w:themeColor="accent2" w:themeShade="BF"/>
                          <w:sz w:val="20"/>
                          <w:szCs w:val="20"/>
                        </w:rPr>
                        <w:t>に来るよ～</w:t>
                      </w:r>
                    </w:p>
                  </w:txbxContent>
                </v:textbox>
              </v:shape>
            </w:pict>
          </mc:Fallback>
        </mc:AlternateContent>
      </w:r>
      <w:r w:rsidR="003C611F">
        <w:rPr>
          <w:rFonts w:ascii="HG創英角ﾎﾟｯﾌﾟ体" w:eastAsia="HG創英角ﾎﾟｯﾌﾟ体" w:hAnsi="HG創英角ﾎﾟｯﾌﾟ体" w:hint="eastAsia"/>
          <w:b/>
          <w:noProof/>
          <w:color w:val="1F497D" w:themeColor="text2"/>
          <w:sz w:val="14"/>
          <w:szCs w:val="14"/>
        </w:rPr>
        <mc:AlternateContent>
          <mc:Choice Requires="wps">
            <w:drawing>
              <wp:anchor distT="0" distB="0" distL="114300" distR="114300" simplePos="0" relativeHeight="251680256" behindDoc="0" locked="0" layoutInCell="1" allowOverlap="1" wp14:anchorId="03B6BD11" wp14:editId="147FE249">
                <wp:simplePos x="0" y="0"/>
                <wp:positionH relativeFrom="column">
                  <wp:posOffset>4450080</wp:posOffset>
                </wp:positionH>
                <wp:positionV relativeFrom="paragraph">
                  <wp:posOffset>4006850</wp:posOffset>
                </wp:positionV>
                <wp:extent cx="850900" cy="760730"/>
                <wp:effectExtent l="45085" t="0" r="413385" b="0"/>
                <wp:wrapNone/>
                <wp:docPr id="1027" name="涙形 1027"/>
                <wp:cNvGraphicFramePr/>
                <a:graphic xmlns:a="http://schemas.openxmlformats.org/drawingml/2006/main">
                  <a:graphicData uri="http://schemas.microsoft.com/office/word/2010/wordprocessingShape">
                    <wps:wsp>
                      <wps:cNvSpPr/>
                      <wps:spPr>
                        <a:xfrm rot="2710653">
                          <a:off x="0" y="0"/>
                          <a:ext cx="850900" cy="760730"/>
                        </a:xfrm>
                        <a:prstGeom prst="teardrop">
                          <a:avLst>
                            <a:gd name="adj" fmla="val 137635"/>
                          </a:avLst>
                        </a:prstGeom>
                        <a:gradFill flip="none" rotWithShape="1">
                          <a:gsLst>
                            <a:gs pos="0">
                              <a:srgbClr val="F769DC">
                                <a:tint val="66000"/>
                                <a:satMod val="160000"/>
                              </a:srgbClr>
                            </a:gs>
                            <a:gs pos="50000">
                              <a:srgbClr val="F769DC">
                                <a:tint val="44500"/>
                                <a:satMod val="160000"/>
                              </a:srgbClr>
                            </a:gs>
                            <a:gs pos="100000">
                              <a:srgbClr val="F769DC">
                                <a:tint val="23500"/>
                                <a:satMod val="160000"/>
                              </a:srgbClr>
                            </a:gs>
                          </a:gsLst>
                          <a:path path="circle">
                            <a:fillToRect l="50000" t="50000" r="50000" b="50000"/>
                          </a:path>
                          <a:tileRect/>
                        </a:gradFill>
                        <a:ln w="6350">
                          <a:solidFill>
                            <a:srgbClr val="F991E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涙形 1027" o:spid="_x0000_s1026" style="position:absolute;left:0;text-align:left;margin-left:350.4pt;margin-top:315.5pt;width:67pt;height:59.9pt;rotation:2960756fd;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850900,760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" path="m,380365c,170295,190480,,425450,v195189,,390379,-47717,585568,-143150c904273,31355,850900,205860,850900,380365v,210070,-190480,380365,-425450,380365c190480,760730,,590435,,380365xe" fillcolor="#ff9af5" strokecolor="#f991e5" strokeweight=".5pt">
                <v:fill color2="#ffe0fb" rotate="t" focusposition=".5,.5" focussize="" colors="0 #ff9af5;.5 #ffc0f7;1 #ffe0fb" focus="100%" type="gradientRadial"/>
                <v:path arrowok="t" o:connecttype="custom" o:connectlocs="0,380365;425450,0;1011018,-143150;850900,380365;425450,760730;0,380365" o:connectangles="0,0,0,0,0,0"/>
              </v:shape>
            </w:pict>
          </mc:Fallback>
        </mc:AlternateContent>
      </w:r>
      <w:r w:rsidR="003C611F">
        <w:rPr>
          <w:rFonts w:ascii="HG創英角ﾎﾟｯﾌﾟ体" w:eastAsia="HG創英角ﾎﾟｯﾌﾟ体" w:hAnsi="HG創英角ﾎﾟｯﾌﾟ体" w:hint="eastAsia"/>
          <w:b/>
          <w:noProof/>
          <w:color w:val="1F497D" w:themeColor="text2"/>
          <w:sz w:val="14"/>
          <w:szCs w:val="14"/>
        </w:rPr>
        <w:drawing>
          <wp:anchor distT="0" distB="0" distL="114300" distR="114300" simplePos="0" relativeHeight="251719168" behindDoc="0" locked="0" layoutInCell="1" allowOverlap="1" wp14:anchorId="0918CB56" wp14:editId="173D5A4B">
            <wp:simplePos x="0" y="0"/>
            <wp:positionH relativeFrom="column">
              <wp:posOffset>5633347</wp:posOffset>
            </wp:positionH>
            <wp:positionV relativeFrom="paragraph">
              <wp:posOffset>3897630</wp:posOffset>
            </wp:positionV>
            <wp:extent cx="828675" cy="798813"/>
            <wp:effectExtent l="0" t="0" r="0" b="1905"/>
            <wp:wrapNone/>
            <wp:docPr id="45" name="図 45" descr="C:\Users\gakusai042\AppData\Local\Microsoft\Windows\Temporary Internet Files\Content.IE5\I0AMUZ3Y\MC9004241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gakusai042\AppData\Local\Microsoft\Windows\Temporary Internet Files\Content.IE5\I0AMUZ3Y\MC900424114[1].wmf"/>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28675" cy="798813"/>
                    </a:xfrm>
                    <a:prstGeom prst="rect">
                      <a:avLst/>
                    </a:prstGeom>
                    <a:noFill/>
                    <a:ln>
                      <a:noFill/>
                    </a:ln>
                  </pic:spPr>
                </pic:pic>
              </a:graphicData>
            </a:graphic>
            <wp14:sizeRelH relativeFrom="page">
              <wp14:pctWidth>0</wp14:pctWidth>
            </wp14:sizeRelH>
            <wp14:sizeRelV relativeFrom="page">
              <wp14:pctHeight>0</wp14:pctHeight>
            </wp14:sizeRelV>
          </wp:anchor>
        </w:drawing>
      </w:r>
      <w:r w:rsidR="007D698A">
        <w:rPr>
          <w:rFonts w:ascii="HG創英角ﾎﾟｯﾌﾟ体" w:eastAsia="HG創英角ﾎﾟｯﾌﾟ体" w:hint="eastAsia"/>
          <w:noProof/>
          <w:szCs w:val="21"/>
        </w:rPr>
        <mc:AlternateContent>
          <mc:Choice Requires="wps">
            <w:drawing>
              <wp:anchor distT="0" distB="0" distL="114300" distR="114300" simplePos="0" relativeHeight="251666431" behindDoc="0" locked="0" layoutInCell="1" allowOverlap="1" wp14:anchorId="27BD9DA1" wp14:editId="3054EDAD">
                <wp:simplePos x="0" y="0"/>
                <wp:positionH relativeFrom="column">
                  <wp:posOffset>-83185</wp:posOffset>
                </wp:positionH>
                <wp:positionV relativeFrom="paragraph">
                  <wp:posOffset>1786256</wp:posOffset>
                </wp:positionV>
                <wp:extent cx="6705600" cy="2971800"/>
                <wp:effectExtent l="19050" t="95250" r="95250" b="19050"/>
                <wp:wrapNone/>
                <wp:docPr id="8"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2971800"/>
                        </a:xfrm>
                        <a:prstGeom prst="rect">
                          <a:avLst/>
                        </a:prstGeom>
                        <a:solidFill>
                          <a:srgbClr val="FFFFFF"/>
                        </a:solidFill>
                        <a:ln w="28575">
                          <a:solidFill>
                            <a:schemeClr val="accent2">
                              <a:lumMod val="40000"/>
                              <a:lumOff val="60000"/>
                            </a:schemeClr>
                          </a:solidFill>
                          <a:miter lim="800000"/>
                          <a:headEnd/>
                          <a:tailEnd/>
                        </a:ln>
                        <a:effectLst>
                          <a:outerShdw dist="107763" dir="18900000" algn="ctr" rotWithShape="0">
                            <a:srgbClr val="808080">
                              <a:alpha val="50000"/>
                            </a:srgbClr>
                          </a:outerShdw>
                        </a:effectLst>
                      </wps:spPr>
                      <wps:txbx>
                        <w:txbxContent>
                          <w:p w:rsidR="002907EA" w:rsidRDefault="002907EA" w:rsidP="003B5E4F">
                            <w:pPr>
                              <w:ind w:leftChars="-50" w:left="-105"/>
                              <w:jc w:val="left"/>
                              <w:rPr>
                                <w:rFonts w:ascii="HG創英角ﾎﾟｯﾌﾟ体" w:eastAsia="HG創英角ﾎﾟｯﾌﾟ体"/>
                                <w:sz w:val="24"/>
                              </w:rPr>
                            </w:pPr>
                            <w:r>
                              <w:rPr>
                                <w:rFonts w:ascii="HG創英角ﾎﾟｯﾌﾟ体" w:eastAsia="HG創英角ﾎﾟｯﾌﾟ体" w:hint="eastAsia"/>
                                <w:sz w:val="24"/>
                              </w:rPr>
                              <w:t>福</w:t>
                            </w:r>
                            <w:r w:rsidR="00C359DF">
                              <w:rPr>
                                <w:rFonts w:ascii="HG創英角ﾎﾟｯﾌﾟ体" w:eastAsia="HG創英角ﾎﾟｯﾌﾟ体" w:hint="eastAsia"/>
                                <w:sz w:val="24"/>
                              </w:rPr>
                              <w:t>祉用具・機器の体験＆</w:t>
                            </w:r>
                            <w:r>
                              <w:rPr>
                                <w:rFonts w:ascii="HG創英角ﾎﾟｯﾌﾟ体" w:eastAsia="HG創英角ﾎﾟｯﾌﾟ体" w:hint="eastAsia"/>
                                <w:sz w:val="24"/>
                              </w:rPr>
                              <w:t>展示</w:t>
                            </w:r>
                            <w:r w:rsidR="00C359DF">
                              <w:rPr>
                                <w:rFonts w:ascii="HG創英角ﾎﾟｯﾌﾟ体" w:eastAsia="HG創英角ﾎﾟｯﾌﾟ体" w:hint="eastAsia"/>
                                <w:sz w:val="24"/>
                              </w:rPr>
                              <w:t>＆相談</w:t>
                            </w:r>
                          </w:p>
                          <w:p w:rsidR="00E47F9F" w:rsidRPr="00C359DF" w:rsidRDefault="00C359DF" w:rsidP="00C359DF">
                            <w:pPr>
                              <w:autoSpaceDE w:val="0"/>
                              <w:autoSpaceDN w:val="0"/>
                              <w:adjustRightInd w:val="0"/>
                              <w:spacing w:line="180" w:lineRule="exact"/>
                              <w:jc w:val="left"/>
                              <w:rPr>
                                <w:rFonts w:ascii="HiraKakuStdN-W4" w:eastAsia="HiraKakuStdN-W4" w:cs="HiraKakuStdN-W4"/>
                                <w:color w:val="231815"/>
                                <w:kern w:val="0"/>
                                <w:sz w:val="18"/>
                                <w:szCs w:val="18"/>
                              </w:rPr>
                            </w:pPr>
                            <w:r>
                              <w:rPr>
                                <w:rFonts w:ascii="HiraKakuStdN-W4" w:eastAsia="HiraKakuStdN-W4" w:cs="HiraKakuStdN-W4" w:hint="eastAsia"/>
                                <w:color w:val="231815"/>
                                <w:kern w:val="0"/>
                                <w:sz w:val="18"/>
                                <w:szCs w:val="18"/>
                              </w:rPr>
                              <w:t>ここでは</w:t>
                            </w:r>
                            <w:r w:rsidR="00E47F9F">
                              <w:rPr>
                                <w:rFonts w:ascii="HiraKakuStdN-W4" w:eastAsia="HiraKakuStdN-W4" w:cs="HiraKakuStdN-W4" w:hint="eastAsia"/>
                                <w:color w:val="231815"/>
                                <w:kern w:val="0"/>
                                <w:sz w:val="18"/>
                                <w:szCs w:val="18"/>
                              </w:rPr>
                              <w:t>ご来場者の方が「</w:t>
                            </w:r>
                            <w:r>
                              <w:rPr>
                                <w:rFonts w:ascii="HiraKakuStdN-W4" w:eastAsia="HiraKakuStdN-W4" w:cs="HiraKakuStdN-W4" w:hint="eastAsia"/>
                                <w:color w:val="231815"/>
                                <w:kern w:val="0"/>
                                <w:sz w:val="18"/>
                                <w:szCs w:val="18"/>
                              </w:rPr>
                              <w:t>見て・</w:t>
                            </w:r>
                            <w:r w:rsidR="00E47F9F">
                              <w:rPr>
                                <w:rFonts w:ascii="HiraKakuStdN-W4" w:eastAsia="HiraKakuStdN-W4" w:cs="HiraKakuStdN-W4" w:hint="eastAsia"/>
                                <w:color w:val="231815"/>
                                <w:kern w:val="0"/>
                                <w:sz w:val="18"/>
                                <w:szCs w:val="18"/>
                              </w:rPr>
                              <w:t>触れて</w:t>
                            </w:r>
                            <w:r>
                              <w:rPr>
                                <w:rFonts w:ascii="HiraKakuStdN-W4" w:eastAsia="HiraKakuStdN-W4" w:cs="HiraKakuStdN-W4" w:hint="eastAsia"/>
                                <w:color w:val="231815"/>
                                <w:kern w:val="0"/>
                                <w:sz w:val="18"/>
                                <w:szCs w:val="18"/>
                              </w:rPr>
                              <w:t>・</w:t>
                            </w:r>
                            <w:r w:rsidR="00E47F9F">
                              <w:rPr>
                                <w:rFonts w:ascii="HiraKakuStdN-W4" w:eastAsia="HiraKakuStdN-W4" w:cs="HiraKakuStdN-W4" w:hint="eastAsia"/>
                                <w:color w:val="231815"/>
                                <w:kern w:val="0"/>
                                <w:sz w:val="18"/>
                                <w:szCs w:val="18"/>
                              </w:rPr>
                              <w:t>試して」、メーカー別でなく種類ごと</w:t>
                            </w:r>
                            <w:r>
                              <w:rPr>
                                <w:rFonts w:ascii="HiraKakuStdN-W4" w:eastAsia="HiraKakuStdN-W4" w:cs="HiraKakuStdN-W4" w:hint="eastAsia"/>
                                <w:color w:val="231815"/>
                                <w:kern w:val="0"/>
                                <w:sz w:val="18"/>
                                <w:szCs w:val="18"/>
                              </w:rPr>
                              <w:t>の</w:t>
                            </w:r>
                            <w:r w:rsidR="00E47F9F">
                              <w:rPr>
                                <w:rFonts w:ascii="HiraKakuStdN-W4" w:eastAsia="HiraKakuStdN-W4" w:cs="HiraKakuStdN-W4" w:hint="eastAsia"/>
                                <w:color w:val="231815"/>
                                <w:kern w:val="0"/>
                                <w:sz w:val="18"/>
                                <w:szCs w:val="18"/>
                              </w:rPr>
                              <w:t>展示方式で、医療や福祉の専門職種をスタッフに配置しています。</w:t>
                            </w:r>
                            <w:r>
                              <w:rPr>
                                <w:rFonts w:ascii="ＤＦＰ平成ゴシック体W5" w:eastAsia="ＤＦＰ平成ゴシック体W5" w:hAnsi="ＤＦＰ平成ゴシック体W5" w:cs="ＤＦＰ平成ゴシック体W5" w:hint="eastAsia"/>
                                <w:color w:val="231815"/>
                                <w:kern w:val="0"/>
                                <w:sz w:val="18"/>
                                <w:szCs w:val="18"/>
                              </w:rPr>
                              <w:t>福祉用具は一人一人に合ってこそ</w:t>
                            </w:r>
                            <w:r w:rsidR="00E47F9F">
                              <w:rPr>
                                <w:rFonts w:ascii="ＤＦＰ平成ゴシック体W5" w:eastAsia="ＤＦＰ平成ゴシック体W5" w:hAnsi="ＤＦＰ平成ゴシック体W5" w:cs="ＤＦＰ平成ゴシック体W5" w:hint="eastAsia"/>
                                <w:color w:val="231815"/>
                                <w:kern w:val="0"/>
                                <w:sz w:val="18"/>
                                <w:szCs w:val="18"/>
                              </w:rPr>
                              <w:t>便利なツール</w:t>
                            </w:r>
                            <w:r w:rsidR="00E47F9F">
                              <w:rPr>
                                <w:rFonts w:ascii="HiraKakuStdN-W4" w:eastAsia="HiraKakuStdN-W4" w:cs="HiraKakuStdN-W4" w:hint="eastAsia"/>
                                <w:color w:val="231815"/>
                                <w:kern w:val="0"/>
                                <w:sz w:val="18"/>
                                <w:szCs w:val="18"/>
                              </w:rPr>
                              <w:t>。間違った使い方や身体に合わないものを使うことは、健康を損なう危険も</w:t>
                            </w:r>
                            <w:r>
                              <w:rPr>
                                <w:rFonts w:ascii="HiraKakuStdN-W4" w:eastAsia="HiraKakuStdN-W4" w:cs="HiraKakuStdN-W4" w:hint="eastAsia"/>
                                <w:color w:val="231815"/>
                                <w:kern w:val="0"/>
                                <w:sz w:val="18"/>
                                <w:szCs w:val="18"/>
                              </w:rPr>
                              <w:t>…</w:t>
                            </w:r>
                            <w:r w:rsidR="00E47F9F">
                              <w:rPr>
                                <w:rFonts w:ascii="HiraKakuStdN-W4" w:eastAsia="HiraKakuStdN-W4" w:cs="HiraKakuStdN-W4" w:hint="eastAsia"/>
                                <w:color w:val="231815"/>
                                <w:kern w:val="0"/>
                                <w:sz w:val="18"/>
                                <w:szCs w:val="18"/>
                              </w:rPr>
                              <w:t>。</w:t>
                            </w:r>
                            <w:r w:rsidR="00E47F9F">
                              <w:rPr>
                                <w:rFonts w:ascii="ＤＦＰ平成ゴシック体W5" w:eastAsia="ＤＦＰ平成ゴシック体W5" w:hAnsi="ＤＦＰ平成ゴシック体W5" w:cs="ＤＦＰ平成ゴシック体W5" w:hint="eastAsia"/>
                                <w:color w:val="231815"/>
                                <w:kern w:val="0"/>
                                <w:sz w:val="18"/>
                                <w:szCs w:val="18"/>
                              </w:rPr>
                              <w:t>「生活を豊かにしたい」「介護の負</w:t>
                            </w:r>
                            <w:r w:rsidR="00E47F9F">
                              <w:rPr>
                                <w:rFonts w:ascii="HiraKakuStdN-W4" w:eastAsia="HiraKakuStdN-W4" w:cs="HiraKakuStdN-W4" w:hint="eastAsia"/>
                                <w:color w:val="231815"/>
                                <w:kern w:val="0"/>
                                <w:sz w:val="18"/>
                                <w:szCs w:val="18"/>
                              </w:rPr>
                              <w:t>担を減らしたい」</w:t>
                            </w:r>
                            <w:r>
                              <w:rPr>
                                <w:rFonts w:ascii="HiraKakuStdN-W4" w:eastAsia="HiraKakuStdN-W4" w:cs="HiraKakuStdN-W4" w:hint="eastAsia"/>
                                <w:color w:val="231815"/>
                                <w:kern w:val="0"/>
                                <w:sz w:val="18"/>
                                <w:szCs w:val="18"/>
                              </w:rPr>
                              <w:t>時</w:t>
                            </w:r>
                            <w:r w:rsidR="00E47F9F">
                              <w:rPr>
                                <w:rFonts w:ascii="HiraKakuStdN-W4" w:eastAsia="HiraKakuStdN-W4" w:cs="HiraKakuStdN-W4" w:hint="eastAsia"/>
                                <w:color w:val="231815"/>
                                <w:kern w:val="0"/>
                                <w:sz w:val="18"/>
                                <w:szCs w:val="18"/>
                              </w:rPr>
                              <w:t>は、生活スタイル、健康や心身の状態、介護サービスなど福祉用具以外の事も再確認することで「必要なこと」が見えてきます。</w:t>
                            </w:r>
                            <w:r>
                              <w:rPr>
                                <w:rFonts w:ascii="ＤＦＰ平成ゴシック体W5" w:eastAsia="ＤＦＰ平成ゴシック体W5" w:hAnsi="ＤＦＰ平成ゴシック体W5" w:cs="ＤＦＰ平成ゴシック体W5" w:hint="eastAsia"/>
                                <w:color w:val="231815"/>
                                <w:kern w:val="0"/>
                                <w:sz w:val="18"/>
                                <w:szCs w:val="18"/>
                              </w:rPr>
                              <w:t>この機会に福祉用具を身近に感じ、もっと活用してみませんか</w:t>
                            </w:r>
                            <w:r>
                              <w:rPr>
                                <w:rFonts w:ascii="HiraKakuStdN-W4" w:eastAsia="HiraKakuStdN-W4" w:cs="HiraKakuStdN-W4" w:hint="eastAsia"/>
                                <w:color w:val="231815"/>
                                <w:kern w:val="0"/>
                                <w:sz w:val="18"/>
                                <w:szCs w:val="18"/>
                              </w:rPr>
                              <w:t>？</w:t>
                            </w:r>
                          </w:p>
                          <w:p w:rsidR="00D9647E" w:rsidRDefault="00D9647E" w:rsidP="003B5E4F">
                            <w:pPr>
                              <w:ind w:leftChars="-50" w:left="-105"/>
                              <w:jc w:val="left"/>
                              <w:rPr>
                                <w:rFonts w:ascii="HG創英角ﾎﾟｯﾌﾟ体" w:eastAsia="HG創英角ﾎﾟｯﾌﾟ体"/>
                                <w:sz w:val="24"/>
                              </w:rPr>
                            </w:pPr>
                            <w:r>
                              <w:rPr>
                                <w:rFonts w:ascii="ＭＳ ゴシック" w:eastAsia="ＭＳ ゴシック" w:hAnsi="ＭＳ ゴシック"/>
                                <w:noProof/>
                              </w:rPr>
                              <w:drawing>
                                <wp:inline distT="0" distB="0" distL="0" distR="0" wp14:anchorId="5F3E9704" wp14:editId="7F345841">
                                  <wp:extent cx="6619875" cy="2209800"/>
                                  <wp:effectExtent l="19050" t="38100" r="28575" b="0"/>
                                  <wp:docPr id="41" name="図表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 o:spid="_x0000_s1058" type="#_x0000_t202" style="position:absolute;left:0;text-align:left;margin-left:-6.55pt;margin-top:140.65pt;width:528pt;height:234pt;z-index:2516664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" strokecolor="#e5b8b7 [1301]" strokeweight="2.25pt">
                <v:shadow on="t" opacity=".5" offset="6pt,-6pt"/>
                <v:textbox inset="5.85pt,.7pt,5.85pt,.7pt">
                  <w:txbxContent>
                    <w:p w:rsidR="002907EA" w:rsidRDefault="002907EA" w:rsidP="003B5E4F">
                      <w:pPr>
                        <w:ind w:leftChars="-50" w:left="-105"/>
                        <w:jc w:val="left"/>
                        <w:rPr>
                          <w:rFonts w:ascii="HG創英角ﾎﾟｯﾌﾟ体" w:eastAsia="HG創英角ﾎﾟｯﾌﾟ体"/>
                          <w:sz w:val="24"/>
                        </w:rPr>
                      </w:pPr>
                      <w:r>
                        <w:rPr>
                          <w:rFonts w:ascii="HG創英角ﾎﾟｯﾌﾟ体" w:eastAsia="HG創英角ﾎﾟｯﾌﾟ体" w:hint="eastAsia"/>
                          <w:sz w:val="24"/>
                        </w:rPr>
                        <w:t>福</w:t>
                      </w:r>
                      <w:r w:rsidR="00C359DF">
                        <w:rPr>
                          <w:rFonts w:ascii="HG創英角ﾎﾟｯﾌﾟ体" w:eastAsia="HG創英角ﾎﾟｯﾌﾟ体" w:hint="eastAsia"/>
                          <w:sz w:val="24"/>
                        </w:rPr>
                        <w:t>祉用具・機器の体験＆</w:t>
                      </w:r>
                      <w:r>
                        <w:rPr>
                          <w:rFonts w:ascii="HG創英角ﾎﾟｯﾌﾟ体" w:eastAsia="HG創英角ﾎﾟｯﾌﾟ体" w:hint="eastAsia"/>
                          <w:sz w:val="24"/>
                        </w:rPr>
                        <w:t>展示</w:t>
                      </w:r>
                      <w:r w:rsidR="00C359DF">
                        <w:rPr>
                          <w:rFonts w:ascii="HG創英角ﾎﾟｯﾌﾟ体" w:eastAsia="HG創英角ﾎﾟｯﾌﾟ体" w:hint="eastAsia"/>
                          <w:sz w:val="24"/>
                        </w:rPr>
                        <w:t>＆相談</w:t>
                      </w:r>
                    </w:p>
                    <w:p w:rsidR="00E47F9F" w:rsidRPr="00C359DF" w:rsidRDefault="00C359DF" w:rsidP="00C359DF">
                      <w:pPr>
                        <w:autoSpaceDE w:val="0"/>
                        <w:autoSpaceDN w:val="0"/>
                        <w:adjustRightInd w:val="0"/>
                        <w:spacing w:line="180" w:lineRule="exact"/>
                        <w:jc w:val="left"/>
                        <w:rPr>
                          <w:rFonts w:ascii="HiraKakuStdN-W4" w:eastAsia="HiraKakuStdN-W4" w:cs="HiraKakuStdN-W4"/>
                          <w:color w:val="231815"/>
                          <w:kern w:val="0"/>
                          <w:sz w:val="18"/>
                          <w:szCs w:val="18"/>
                        </w:rPr>
                      </w:pPr>
                      <w:r>
                        <w:rPr>
                          <w:rFonts w:ascii="HiraKakuStdN-W4" w:eastAsia="HiraKakuStdN-W4" w:cs="HiraKakuStdN-W4" w:hint="eastAsia"/>
                          <w:color w:val="231815"/>
                          <w:kern w:val="0"/>
                          <w:sz w:val="18"/>
                          <w:szCs w:val="18"/>
                        </w:rPr>
                        <w:t>ここでは</w:t>
                      </w:r>
                      <w:r w:rsidR="00E47F9F">
                        <w:rPr>
                          <w:rFonts w:ascii="HiraKakuStdN-W4" w:eastAsia="HiraKakuStdN-W4" w:cs="HiraKakuStdN-W4" w:hint="eastAsia"/>
                          <w:color w:val="231815"/>
                          <w:kern w:val="0"/>
                          <w:sz w:val="18"/>
                          <w:szCs w:val="18"/>
                        </w:rPr>
                        <w:t>ご来場者の方が「</w:t>
                      </w:r>
                      <w:r>
                        <w:rPr>
                          <w:rFonts w:ascii="HiraKakuStdN-W4" w:eastAsia="HiraKakuStdN-W4" w:cs="HiraKakuStdN-W4" w:hint="eastAsia"/>
                          <w:color w:val="231815"/>
                          <w:kern w:val="0"/>
                          <w:sz w:val="18"/>
                          <w:szCs w:val="18"/>
                        </w:rPr>
                        <w:t>見て・</w:t>
                      </w:r>
                      <w:r w:rsidR="00E47F9F">
                        <w:rPr>
                          <w:rFonts w:ascii="HiraKakuStdN-W4" w:eastAsia="HiraKakuStdN-W4" w:cs="HiraKakuStdN-W4" w:hint="eastAsia"/>
                          <w:color w:val="231815"/>
                          <w:kern w:val="0"/>
                          <w:sz w:val="18"/>
                          <w:szCs w:val="18"/>
                        </w:rPr>
                        <w:t>触れて</w:t>
                      </w:r>
                      <w:r>
                        <w:rPr>
                          <w:rFonts w:ascii="HiraKakuStdN-W4" w:eastAsia="HiraKakuStdN-W4" w:cs="HiraKakuStdN-W4" w:hint="eastAsia"/>
                          <w:color w:val="231815"/>
                          <w:kern w:val="0"/>
                          <w:sz w:val="18"/>
                          <w:szCs w:val="18"/>
                        </w:rPr>
                        <w:t>・</w:t>
                      </w:r>
                      <w:r w:rsidR="00E47F9F">
                        <w:rPr>
                          <w:rFonts w:ascii="HiraKakuStdN-W4" w:eastAsia="HiraKakuStdN-W4" w:cs="HiraKakuStdN-W4" w:hint="eastAsia"/>
                          <w:color w:val="231815"/>
                          <w:kern w:val="0"/>
                          <w:sz w:val="18"/>
                          <w:szCs w:val="18"/>
                        </w:rPr>
                        <w:t>試して」、メーカー別でなく種類ごと</w:t>
                      </w:r>
                      <w:r>
                        <w:rPr>
                          <w:rFonts w:ascii="HiraKakuStdN-W4" w:eastAsia="HiraKakuStdN-W4" w:cs="HiraKakuStdN-W4" w:hint="eastAsia"/>
                          <w:color w:val="231815"/>
                          <w:kern w:val="0"/>
                          <w:sz w:val="18"/>
                          <w:szCs w:val="18"/>
                        </w:rPr>
                        <w:t>の</w:t>
                      </w:r>
                      <w:r w:rsidR="00E47F9F">
                        <w:rPr>
                          <w:rFonts w:ascii="HiraKakuStdN-W4" w:eastAsia="HiraKakuStdN-W4" w:cs="HiraKakuStdN-W4" w:hint="eastAsia"/>
                          <w:color w:val="231815"/>
                          <w:kern w:val="0"/>
                          <w:sz w:val="18"/>
                          <w:szCs w:val="18"/>
                        </w:rPr>
                        <w:t>展示方式で、医療や福祉の専門職種をスタッフに配置しています。</w:t>
                      </w:r>
                      <w:r>
                        <w:rPr>
                          <w:rFonts w:ascii="ＤＦＰ平成ゴシック体W5" w:eastAsia="ＤＦＰ平成ゴシック体W5" w:hAnsi="ＤＦＰ平成ゴシック体W5" w:cs="ＤＦＰ平成ゴシック体W5" w:hint="eastAsia"/>
                          <w:color w:val="231815"/>
                          <w:kern w:val="0"/>
                          <w:sz w:val="18"/>
                          <w:szCs w:val="18"/>
                        </w:rPr>
                        <w:t>福祉用具は一人一人に合ってこそ</w:t>
                      </w:r>
                      <w:r w:rsidR="00E47F9F">
                        <w:rPr>
                          <w:rFonts w:ascii="ＤＦＰ平成ゴシック体W5" w:eastAsia="ＤＦＰ平成ゴシック体W5" w:hAnsi="ＤＦＰ平成ゴシック体W5" w:cs="ＤＦＰ平成ゴシック体W5" w:hint="eastAsia"/>
                          <w:color w:val="231815"/>
                          <w:kern w:val="0"/>
                          <w:sz w:val="18"/>
                          <w:szCs w:val="18"/>
                        </w:rPr>
                        <w:t>便利なツール</w:t>
                      </w:r>
                      <w:r w:rsidR="00E47F9F">
                        <w:rPr>
                          <w:rFonts w:ascii="HiraKakuStdN-W4" w:eastAsia="HiraKakuStdN-W4" w:cs="HiraKakuStdN-W4" w:hint="eastAsia"/>
                          <w:color w:val="231815"/>
                          <w:kern w:val="0"/>
                          <w:sz w:val="18"/>
                          <w:szCs w:val="18"/>
                        </w:rPr>
                        <w:t>。間違った使い方や身体に合わないものを使うことは、健康を損なう危険も</w:t>
                      </w:r>
                      <w:r>
                        <w:rPr>
                          <w:rFonts w:ascii="HiraKakuStdN-W4" w:eastAsia="HiraKakuStdN-W4" w:cs="HiraKakuStdN-W4" w:hint="eastAsia"/>
                          <w:color w:val="231815"/>
                          <w:kern w:val="0"/>
                          <w:sz w:val="18"/>
                          <w:szCs w:val="18"/>
                        </w:rPr>
                        <w:t>…</w:t>
                      </w:r>
                      <w:r w:rsidR="00E47F9F">
                        <w:rPr>
                          <w:rFonts w:ascii="HiraKakuStdN-W4" w:eastAsia="HiraKakuStdN-W4" w:cs="HiraKakuStdN-W4" w:hint="eastAsia"/>
                          <w:color w:val="231815"/>
                          <w:kern w:val="0"/>
                          <w:sz w:val="18"/>
                          <w:szCs w:val="18"/>
                        </w:rPr>
                        <w:t>。</w:t>
                      </w:r>
                      <w:r w:rsidR="00E47F9F">
                        <w:rPr>
                          <w:rFonts w:ascii="ＤＦＰ平成ゴシック体W5" w:eastAsia="ＤＦＰ平成ゴシック体W5" w:hAnsi="ＤＦＰ平成ゴシック体W5" w:cs="ＤＦＰ平成ゴシック体W5" w:hint="eastAsia"/>
                          <w:color w:val="231815"/>
                          <w:kern w:val="0"/>
                          <w:sz w:val="18"/>
                          <w:szCs w:val="18"/>
                        </w:rPr>
                        <w:t>「生活を豊かにしたい」「介護の負</w:t>
                      </w:r>
                      <w:r w:rsidR="00E47F9F">
                        <w:rPr>
                          <w:rFonts w:ascii="HiraKakuStdN-W4" w:eastAsia="HiraKakuStdN-W4" w:cs="HiraKakuStdN-W4" w:hint="eastAsia"/>
                          <w:color w:val="231815"/>
                          <w:kern w:val="0"/>
                          <w:sz w:val="18"/>
                          <w:szCs w:val="18"/>
                        </w:rPr>
                        <w:t>担を減らしたい」</w:t>
                      </w:r>
                      <w:r>
                        <w:rPr>
                          <w:rFonts w:ascii="HiraKakuStdN-W4" w:eastAsia="HiraKakuStdN-W4" w:cs="HiraKakuStdN-W4" w:hint="eastAsia"/>
                          <w:color w:val="231815"/>
                          <w:kern w:val="0"/>
                          <w:sz w:val="18"/>
                          <w:szCs w:val="18"/>
                        </w:rPr>
                        <w:t>時</w:t>
                      </w:r>
                      <w:r w:rsidR="00E47F9F">
                        <w:rPr>
                          <w:rFonts w:ascii="HiraKakuStdN-W4" w:eastAsia="HiraKakuStdN-W4" w:cs="HiraKakuStdN-W4" w:hint="eastAsia"/>
                          <w:color w:val="231815"/>
                          <w:kern w:val="0"/>
                          <w:sz w:val="18"/>
                          <w:szCs w:val="18"/>
                        </w:rPr>
                        <w:t>は、生活スタイル、健康や心身の状態、介護サービスなど福祉用具以外の事も再確認することで「必要なこと」が見えてきます。</w:t>
                      </w:r>
                      <w:r>
                        <w:rPr>
                          <w:rFonts w:ascii="ＤＦＰ平成ゴシック体W5" w:eastAsia="ＤＦＰ平成ゴシック体W5" w:hAnsi="ＤＦＰ平成ゴシック体W5" w:cs="ＤＦＰ平成ゴシック体W5" w:hint="eastAsia"/>
                          <w:color w:val="231815"/>
                          <w:kern w:val="0"/>
                          <w:sz w:val="18"/>
                          <w:szCs w:val="18"/>
                        </w:rPr>
                        <w:t>この機会に福祉用具を身近に感じ、もっと活用してみませんか</w:t>
                      </w:r>
                      <w:r>
                        <w:rPr>
                          <w:rFonts w:ascii="HiraKakuStdN-W4" w:eastAsia="HiraKakuStdN-W4" w:cs="HiraKakuStdN-W4" w:hint="eastAsia"/>
                          <w:color w:val="231815"/>
                          <w:kern w:val="0"/>
                          <w:sz w:val="18"/>
                          <w:szCs w:val="18"/>
                        </w:rPr>
                        <w:t>？</w:t>
                      </w:r>
                    </w:p>
                    <w:p w:rsidR="00D9647E" w:rsidRDefault="00D9647E" w:rsidP="003B5E4F">
                      <w:pPr>
                        <w:ind w:leftChars="-50" w:left="-105"/>
                        <w:jc w:val="left"/>
                        <w:rPr>
                          <w:rFonts w:ascii="HG創英角ﾎﾟｯﾌﾟ体" w:eastAsia="HG創英角ﾎﾟｯﾌﾟ体"/>
                          <w:sz w:val="24"/>
                        </w:rPr>
                      </w:pPr>
                      <w:r>
                        <w:rPr>
                          <w:rFonts w:ascii="ＭＳ ゴシック" w:eastAsia="ＭＳ ゴシック" w:hAnsi="ＭＳ ゴシック"/>
                          <w:noProof/>
                        </w:rPr>
                        <w:drawing>
                          <wp:inline distT="0" distB="0" distL="0" distR="0" wp14:anchorId="5F3E9704" wp14:editId="7F345841">
                            <wp:extent cx="6619875" cy="2209800"/>
                            <wp:effectExtent l="19050" t="38100" r="28575" b="0"/>
                            <wp:docPr id="41" name="図表 4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4" r:qs="rId25" r:cs="rId26"/>
                              </a:graphicData>
                            </a:graphic>
                          </wp:inline>
                        </w:drawing>
                      </w:r>
                    </w:p>
                  </w:txbxContent>
                </v:textbox>
              </v:shape>
            </w:pict>
          </mc:Fallback>
        </mc:AlternateContent>
      </w:r>
      <w:r w:rsidR="00AC149C">
        <w:rPr>
          <w:rFonts w:ascii="HG創英角ﾎﾟｯﾌﾟ体" w:eastAsia="HG創英角ﾎﾟｯﾌﾟ体"/>
          <w:noProof/>
          <w:szCs w:val="21"/>
        </w:rPr>
        <mc:AlternateContent>
          <mc:Choice Requires="wps">
            <w:drawing>
              <wp:anchor distT="0" distB="0" distL="114300" distR="114300" simplePos="0" relativeHeight="251706880" behindDoc="0" locked="0" layoutInCell="1" allowOverlap="1" wp14:anchorId="2C02B145" wp14:editId="7E57767C">
                <wp:simplePos x="0" y="0"/>
                <wp:positionH relativeFrom="column">
                  <wp:posOffset>5476875</wp:posOffset>
                </wp:positionH>
                <wp:positionV relativeFrom="paragraph">
                  <wp:posOffset>69215</wp:posOffset>
                </wp:positionV>
                <wp:extent cx="920750" cy="319405"/>
                <wp:effectExtent l="38100" t="114300" r="31750" b="118745"/>
                <wp:wrapNone/>
                <wp:docPr id="1032" name="横巻き 1032"/>
                <wp:cNvGraphicFramePr/>
                <a:graphic xmlns:a="http://schemas.openxmlformats.org/drawingml/2006/main">
                  <a:graphicData uri="http://schemas.microsoft.com/office/word/2010/wordprocessingShape">
                    <wps:wsp>
                      <wps:cNvSpPr/>
                      <wps:spPr>
                        <a:xfrm rot="20802006">
                          <a:off x="0" y="0"/>
                          <a:ext cx="920750" cy="319405"/>
                        </a:xfrm>
                        <a:prstGeom prst="horizontalScroll">
                          <a:avLst>
                            <a:gd name="adj" fmla="val 12053"/>
                          </a:avLst>
                        </a:prstGeom>
                        <a:gradFill flip="none" rotWithShape="1">
                          <a:gsLst>
                            <a:gs pos="0">
                              <a:srgbClr val="92D050">
                                <a:shade val="30000"/>
                                <a:satMod val="115000"/>
                              </a:srgbClr>
                            </a:gs>
                            <a:gs pos="50000">
                              <a:srgbClr val="92D050">
                                <a:shade val="67500"/>
                                <a:satMod val="115000"/>
                              </a:srgbClr>
                            </a:gs>
                            <a:gs pos="100000">
                              <a:srgbClr val="92D050">
                                <a:shade val="100000"/>
                                <a:satMod val="115000"/>
                              </a:srgbClr>
                            </a:gs>
                          </a:gsLst>
                          <a:path path="circle">
                            <a:fillToRect l="50000" t="50000" r="50000" b="50000"/>
                          </a:path>
                          <a:tileRect/>
                        </a:gradFill>
                        <a:ln w="3175">
                          <a:solidFill>
                            <a:schemeClr val="accent3">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21</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土</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b/>
                                <w:sz w:val="16"/>
                                <w:szCs w:val="16"/>
                              </w:rPr>
                              <w:t>10</w:t>
                            </w:r>
                            <w:r w:rsidRPr="006C001D">
                              <w:rPr>
                                <w:rFonts w:asciiTheme="majorHAnsi" w:hAnsiTheme="majorHAnsi" w:cstheme="majorHAnsi"/>
                                <w:b/>
                                <w:sz w:val="16"/>
                                <w:szCs w:val="16"/>
                              </w:rPr>
                              <w:t>時</w:t>
                            </w:r>
                            <w:r w:rsidRPr="006C001D">
                              <w:rPr>
                                <w:rFonts w:asciiTheme="majorHAnsi" w:hAnsiTheme="majorHAnsi" w:cstheme="majorHAnsi" w:hint="eastAsia"/>
                                <w:b/>
                                <w:sz w:val="16"/>
                                <w:szCs w:val="16"/>
                              </w:rPr>
                              <w:t>半</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横巻き 1032" o:spid="_x0000_s1057" type="#_x0000_t98" style="position:absolute;left:0;text-align:left;margin-left:431.25pt;margin-top:5.45pt;width:72.5pt;height:25.15pt;rotation:-871622fd;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" adj="2603" fillcolor="#537e25" strokecolor="#4e6128 [1606]" strokeweight=".25pt">
                <v:fill color2="#92da46" rotate="t" focusposition=".5,.5" focussize="" colors="0 #537e25;.5 #7ab73a;1 #92da46" focus="100%" type="gradientRadial"/>
                <v:textbox>
                  <w:txbxContent>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hint="eastAsia"/>
                          <w:b/>
                          <w:sz w:val="16"/>
                          <w:szCs w:val="16"/>
                        </w:rPr>
                        <w:t>21</w:t>
                      </w:r>
                      <w:r w:rsidRPr="006C001D">
                        <w:rPr>
                          <w:rFonts w:asciiTheme="majorHAnsi" w:hAnsiTheme="majorHAnsi" w:cstheme="majorHAnsi"/>
                          <w:b/>
                          <w:sz w:val="16"/>
                          <w:szCs w:val="16"/>
                        </w:rPr>
                        <w:t>日</w:t>
                      </w:r>
                      <w:r w:rsidRPr="006C001D">
                        <w:rPr>
                          <w:rFonts w:asciiTheme="majorHAnsi" w:hAnsiTheme="majorHAnsi" w:cstheme="majorHAnsi"/>
                          <w:b/>
                          <w:sz w:val="16"/>
                          <w:szCs w:val="16"/>
                        </w:rPr>
                        <w:t>(</w:t>
                      </w:r>
                      <w:r w:rsidRPr="006C001D">
                        <w:rPr>
                          <w:rFonts w:asciiTheme="majorHAnsi" w:hAnsiTheme="majorHAnsi" w:cstheme="majorHAnsi" w:hint="eastAsia"/>
                          <w:b/>
                          <w:sz w:val="16"/>
                          <w:szCs w:val="16"/>
                        </w:rPr>
                        <w:t>土</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r w:rsidRPr="006C001D">
                        <w:rPr>
                          <w:rFonts w:asciiTheme="majorHAnsi" w:hAnsiTheme="majorHAnsi" w:cstheme="majorHAnsi"/>
                          <w:b/>
                          <w:sz w:val="16"/>
                          <w:szCs w:val="16"/>
                        </w:rPr>
                        <w:t>10</w:t>
                      </w:r>
                      <w:r w:rsidRPr="006C001D">
                        <w:rPr>
                          <w:rFonts w:asciiTheme="majorHAnsi" w:hAnsiTheme="majorHAnsi" w:cstheme="majorHAnsi"/>
                          <w:b/>
                          <w:sz w:val="16"/>
                          <w:szCs w:val="16"/>
                        </w:rPr>
                        <w:t>時</w:t>
                      </w:r>
                      <w:r w:rsidRPr="006C001D">
                        <w:rPr>
                          <w:rFonts w:asciiTheme="majorHAnsi" w:hAnsiTheme="majorHAnsi" w:cstheme="majorHAnsi" w:hint="eastAsia"/>
                          <w:b/>
                          <w:sz w:val="16"/>
                          <w:szCs w:val="16"/>
                        </w:rPr>
                        <w:t>半</w:t>
                      </w:r>
                      <w:r w:rsidRPr="006C001D">
                        <w:rPr>
                          <w:rFonts w:asciiTheme="majorHAnsi" w:hAnsiTheme="majorHAnsi" w:cstheme="majorHAnsi"/>
                          <w:b/>
                          <w:sz w:val="16"/>
                          <w:szCs w:val="16"/>
                        </w:rPr>
                        <w:t>~</w:t>
                      </w:r>
                    </w:p>
                    <w:p w:rsidR="00A3242A" w:rsidRPr="006C001D" w:rsidRDefault="00A3242A" w:rsidP="006C001D">
                      <w:pPr>
                        <w:spacing w:line="120" w:lineRule="exact"/>
                        <w:ind w:leftChars="-50" w:left="-105" w:rightChars="-100" w:right="-210"/>
                        <w:jc w:val="center"/>
                        <w:rPr>
                          <w:rFonts w:asciiTheme="majorHAnsi" w:hAnsiTheme="majorHAnsi" w:cstheme="majorHAnsi"/>
                          <w:b/>
                          <w:sz w:val="16"/>
                          <w:szCs w:val="16"/>
                        </w:rPr>
                      </w:pPr>
                    </w:p>
                  </w:txbxContent>
                </v:textbox>
              </v:shape>
            </w:pict>
          </mc:Fallback>
        </mc:AlternateContent>
      </w:r>
    </w:p>
    <w:sectPr w:rsidR="00C7239B" w:rsidRPr="00AF693C" w:rsidSect="007D1943">
      <w:pgSz w:w="11906" w:h="16838" w:code="9"/>
      <w:pgMar w:top="567" w:right="851" w:bottom="454" w:left="85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79D2" w:rsidRDefault="00AB79D2" w:rsidP="003B7AD9">
      <w:r>
        <w:separator/>
      </w:r>
    </w:p>
  </w:endnote>
  <w:endnote w:type="continuationSeparator" w:id="0">
    <w:p w:rsidR="00AB79D2" w:rsidRDefault="00AB79D2" w:rsidP="003B7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ﾎﾟｯﾌﾟ体">
    <w:panose1 w:val="040B0A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3" w:usb1="10000000" w:usb2="00000000" w:usb3="00000000" w:csb0="80000001"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rush Script MT">
    <w:panose1 w:val="03060802040406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 w:name="HGｺﾞｼｯｸM">
    <w:panose1 w:val="020B0609000000000000"/>
    <w:charset w:val="80"/>
    <w:family w:val="modern"/>
    <w:pitch w:val="fixed"/>
    <w:sig w:usb0="80000281" w:usb1="28C76CF8" w:usb2="00000010" w:usb3="00000000" w:csb0="00020000" w:csb1="00000000"/>
  </w:font>
  <w:font w:name="ＤＦＰ平成ゴシック体W5">
    <w:panose1 w:val="02010601000101010101"/>
    <w:charset w:val="80"/>
    <w:family w:val="auto"/>
    <w:pitch w:val="fixed"/>
    <w:sig w:usb0="00000001" w:usb1="08070000" w:usb2="00000010" w:usb3="00000000" w:csb0="00020000" w:csb1="00000000"/>
  </w:font>
  <w:font w:name="HiraKakuStdN-W4">
    <w:altName w:val="ＤＦＰ平成ゴシック体W5"/>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79D2" w:rsidRDefault="00AB79D2" w:rsidP="003B7AD9">
      <w:r>
        <w:separator/>
      </w:r>
    </w:p>
  </w:footnote>
  <w:footnote w:type="continuationSeparator" w:id="0">
    <w:p w:rsidR="00AB79D2" w:rsidRDefault="00AB79D2" w:rsidP="003B7A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74A20"/>
    <w:multiLevelType w:val="hybridMultilevel"/>
    <w:tmpl w:val="0FCA10AE"/>
    <w:lvl w:ilvl="0" w:tplc="EB386020">
      <w:numFmt w:val="bullet"/>
      <w:lvlText w:val="○"/>
      <w:lvlJc w:val="left"/>
      <w:pPr>
        <w:tabs>
          <w:tab w:val="num" w:pos="360"/>
        </w:tabs>
        <w:ind w:left="360" w:hanging="360"/>
      </w:pPr>
      <w:rPr>
        <w:rFonts w:ascii="HGP創英角ﾎﾟｯﾌﾟ体" w:eastAsia="HGP創英角ﾎﾟｯﾌﾟ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21322B57"/>
    <w:multiLevelType w:val="hybridMultilevel"/>
    <w:tmpl w:val="C89C8884"/>
    <w:lvl w:ilvl="0" w:tplc="9C866760">
      <w:start w:val="1"/>
      <w:numFmt w:val="bullet"/>
      <w:lvlText w:val="•"/>
      <w:lvlJc w:val="left"/>
      <w:pPr>
        <w:tabs>
          <w:tab w:val="num" w:pos="720"/>
        </w:tabs>
        <w:ind w:left="720" w:hanging="360"/>
      </w:pPr>
      <w:rPr>
        <w:rFonts w:ascii="ＭＳ Ｐゴシック" w:hAnsi="ＭＳ Ｐゴシック" w:hint="default"/>
      </w:rPr>
    </w:lvl>
    <w:lvl w:ilvl="1" w:tplc="428C5DA6" w:tentative="1">
      <w:start w:val="1"/>
      <w:numFmt w:val="bullet"/>
      <w:lvlText w:val="•"/>
      <w:lvlJc w:val="left"/>
      <w:pPr>
        <w:tabs>
          <w:tab w:val="num" w:pos="1440"/>
        </w:tabs>
        <w:ind w:left="1440" w:hanging="360"/>
      </w:pPr>
      <w:rPr>
        <w:rFonts w:ascii="ＭＳ Ｐゴシック" w:hAnsi="ＭＳ Ｐゴシック" w:hint="default"/>
      </w:rPr>
    </w:lvl>
    <w:lvl w:ilvl="2" w:tplc="33E08490" w:tentative="1">
      <w:start w:val="1"/>
      <w:numFmt w:val="bullet"/>
      <w:lvlText w:val="•"/>
      <w:lvlJc w:val="left"/>
      <w:pPr>
        <w:tabs>
          <w:tab w:val="num" w:pos="2160"/>
        </w:tabs>
        <w:ind w:left="2160" w:hanging="360"/>
      </w:pPr>
      <w:rPr>
        <w:rFonts w:ascii="ＭＳ Ｐゴシック" w:hAnsi="ＭＳ Ｐゴシック" w:hint="default"/>
      </w:rPr>
    </w:lvl>
    <w:lvl w:ilvl="3" w:tplc="FC887BB8" w:tentative="1">
      <w:start w:val="1"/>
      <w:numFmt w:val="bullet"/>
      <w:lvlText w:val="•"/>
      <w:lvlJc w:val="left"/>
      <w:pPr>
        <w:tabs>
          <w:tab w:val="num" w:pos="2880"/>
        </w:tabs>
        <w:ind w:left="2880" w:hanging="360"/>
      </w:pPr>
      <w:rPr>
        <w:rFonts w:ascii="ＭＳ Ｐゴシック" w:hAnsi="ＭＳ Ｐゴシック" w:hint="default"/>
      </w:rPr>
    </w:lvl>
    <w:lvl w:ilvl="4" w:tplc="BA46C4B6" w:tentative="1">
      <w:start w:val="1"/>
      <w:numFmt w:val="bullet"/>
      <w:lvlText w:val="•"/>
      <w:lvlJc w:val="left"/>
      <w:pPr>
        <w:tabs>
          <w:tab w:val="num" w:pos="3600"/>
        </w:tabs>
        <w:ind w:left="3600" w:hanging="360"/>
      </w:pPr>
      <w:rPr>
        <w:rFonts w:ascii="ＭＳ Ｐゴシック" w:hAnsi="ＭＳ Ｐゴシック" w:hint="default"/>
      </w:rPr>
    </w:lvl>
    <w:lvl w:ilvl="5" w:tplc="1412673C" w:tentative="1">
      <w:start w:val="1"/>
      <w:numFmt w:val="bullet"/>
      <w:lvlText w:val="•"/>
      <w:lvlJc w:val="left"/>
      <w:pPr>
        <w:tabs>
          <w:tab w:val="num" w:pos="4320"/>
        </w:tabs>
        <w:ind w:left="4320" w:hanging="360"/>
      </w:pPr>
      <w:rPr>
        <w:rFonts w:ascii="ＭＳ Ｐゴシック" w:hAnsi="ＭＳ Ｐゴシック" w:hint="default"/>
      </w:rPr>
    </w:lvl>
    <w:lvl w:ilvl="6" w:tplc="065A2958" w:tentative="1">
      <w:start w:val="1"/>
      <w:numFmt w:val="bullet"/>
      <w:lvlText w:val="•"/>
      <w:lvlJc w:val="left"/>
      <w:pPr>
        <w:tabs>
          <w:tab w:val="num" w:pos="5040"/>
        </w:tabs>
        <w:ind w:left="5040" w:hanging="360"/>
      </w:pPr>
      <w:rPr>
        <w:rFonts w:ascii="ＭＳ Ｐゴシック" w:hAnsi="ＭＳ Ｐゴシック" w:hint="default"/>
      </w:rPr>
    </w:lvl>
    <w:lvl w:ilvl="7" w:tplc="9F8433CC" w:tentative="1">
      <w:start w:val="1"/>
      <w:numFmt w:val="bullet"/>
      <w:lvlText w:val="•"/>
      <w:lvlJc w:val="left"/>
      <w:pPr>
        <w:tabs>
          <w:tab w:val="num" w:pos="5760"/>
        </w:tabs>
        <w:ind w:left="5760" w:hanging="360"/>
      </w:pPr>
      <w:rPr>
        <w:rFonts w:ascii="ＭＳ Ｐゴシック" w:hAnsi="ＭＳ Ｐゴシック" w:hint="default"/>
      </w:rPr>
    </w:lvl>
    <w:lvl w:ilvl="8" w:tplc="6926603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nsid w:val="2FC6024C"/>
    <w:multiLevelType w:val="hybridMultilevel"/>
    <w:tmpl w:val="8DC0A60C"/>
    <w:lvl w:ilvl="0" w:tplc="B3C4D792">
      <w:start w:val="1"/>
      <w:numFmt w:val="bullet"/>
      <w:lvlText w:val="•"/>
      <w:lvlJc w:val="left"/>
      <w:pPr>
        <w:tabs>
          <w:tab w:val="num" w:pos="720"/>
        </w:tabs>
        <w:ind w:left="720" w:hanging="360"/>
      </w:pPr>
      <w:rPr>
        <w:rFonts w:ascii="ＭＳ Ｐゴシック" w:hAnsi="ＭＳ Ｐゴシック" w:hint="default"/>
      </w:rPr>
    </w:lvl>
    <w:lvl w:ilvl="1" w:tplc="B0F428A2" w:tentative="1">
      <w:start w:val="1"/>
      <w:numFmt w:val="bullet"/>
      <w:lvlText w:val="•"/>
      <w:lvlJc w:val="left"/>
      <w:pPr>
        <w:tabs>
          <w:tab w:val="num" w:pos="1440"/>
        </w:tabs>
        <w:ind w:left="1440" w:hanging="360"/>
      </w:pPr>
      <w:rPr>
        <w:rFonts w:ascii="ＭＳ Ｐゴシック" w:hAnsi="ＭＳ Ｐゴシック" w:hint="default"/>
      </w:rPr>
    </w:lvl>
    <w:lvl w:ilvl="2" w:tplc="4D74EB28" w:tentative="1">
      <w:start w:val="1"/>
      <w:numFmt w:val="bullet"/>
      <w:lvlText w:val="•"/>
      <w:lvlJc w:val="left"/>
      <w:pPr>
        <w:tabs>
          <w:tab w:val="num" w:pos="2160"/>
        </w:tabs>
        <w:ind w:left="2160" w:hanging="360"/>
      </w:pPr>
      <w:rPr>
        <w:rFonts w:ascii="ＭＳ Ｐゴシック" w:hAnsi="ＭＳ Ｐゴシック" w:hint="default"/>
      </w:rPr>
    </w:lvl>
    <w:lvl w:ilvl="3" w:tplc="183E6A76" w:tentative="1">
      <w:start w:val="1"/>
      <w:numFmt w:val="bullet"/>
      <w:lvlText w:val="•"/>
      <w:lvlJc w:val="left"/>
      <w:pPr>
        <w:tabs>
          <w:tab w:val="num" w:pos="2880"/>
        </w:tabs>
        <w:ind w:left="2880" w:hanging="360"/>
      </w:pPr>
      <w:rPr>
        <w:rFonts w:ascii="ＭＳ Ｐゴシック" w:hAnsi="ＭＳ Ｐゴシック" w:hint="default"/>
      </w:rPr>
    </w:lvl>
    <w:lvl w:ilvl="4" w:tplc="92DEBE60" w:tentative="1">
      <w:start w:val="1"/>
      <w:numFmt w:val="bullet"/>
      <w:lvlText w:val="•"/>
      <w:lvlJc w:val="left"/>
      <w:pPr>
        <w:tabs>
          <w:tab w:val="num" w:pos="3600"/>
        </w:tabs>
        <w:ind w:left="3600" w:hanging="360"/>
      </w:pPr>
      <w:rPr>
        <w:rFonts w:ascii="ＭＳ Ｐゴシック" w:hAnsi="ＭＳ Ｐゴシック" w:hint="default"/>
      </w:rPr>
    </w:lvl>
    <w:lvl w:ilvl="5" w:tplc="DE2CD3F4" w:tentative="1">
      <w:start w:val="1"/>
      <w:numFmt w:val="bullet"/>
      <w:lvlText w:val="•"/>
      <w:lvlJc w:val="left"/>
      <w:pPr>
        <w:tabs>
          <w:tab w:val="num" w:pos="4320"/>
        </w:tabs>
        <w:ind w:left="4320" w:hanging="360"/>
      </w:pPr>
      <w:rPr>
        <w:rFonts w:ascii="ＭＳ Ｐゴシック" w:hAnsi="ＭＳ Ｐゴシック" w:hint="default"/>
      </w:rPr>
    </w:lvl>
    <w:lvl w:ilvl="6" w:tplc="E13410A2" w:tentative="1">
      <w:start w:val="1"/>
      <w:numFmt w:val="bullet"/>
      <w:lvlText w:val="•"/>
      <w:lvlJc w:val="left"/>
      <w:pPr>
        <w:tabs>
          <w:tab w:val="num" w:pos="5040"/>
        </w:tabs>
        <w:ind w:left="5040" w:hanging="360"/>
      </w:pPr>
      <w:rPr>
        <w:rFonts w:ascii="ＭＳ Ｐゴシック" w:hAnsi="ＭＳ Ｐゴシック" w:hint="default"/>
      </w:rPr>
    </w:lvl>
    <w:lvl w:ilvl="7" w:tplc="74C40714" w:tentative="1">
      <w:start w:val="1"/>
      <w:numFmt w:val="bullet"/>
      <w:lvlText w:val="•"/>
      <w:lvlJc w:val="left"/>
      <w:pPr>
        <w:tabs>
          <w:tab w:val="num" w:pos="5760"/>
        </w:tabs>
        <w:ind w:left="5760" w:hanging="360"/>
      </w:pPr>
      <w:rPr>
        <w:rFonts w:ascii="ＭＳ Ｐゴシック" w:hAnsi="ＭＳ Ｐゴシック" w:hint="default"/>
      </w:rPr>
    </w:lvl>
    <w:lvl w:ilvl="8" w:tplc="CF06CBEA"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3">
    <w:nsid w:val="32DF5058"/>
    <w:multiLevelType w:val="hybridMultilevel"/>
    <w:tmpl w:val="EB8272E2"/>
    <w:lvl w:ilvl="0" w:tplc="BC4068DC">
      <w:start w:val="1"/>
      <w:numFmt w:val="bullet"/>
      <w:lvlText w:val="•"/>
      <w:lvlJc w:val="left"/>
      <w:pPr>
        <w:tabs>
          <w:tab w:val="num" w:pos="720"/>
        </w:tabs>
        <w:ind w:left="720" w:hanging="360"/>
      </w:pPr>
      <w:rPr>
        <w:rFonts w:ascii="ＭＳ Ｐゴシック" w:hAnsi="ＭＳ Ｐゴシック" w:hint="default"/>
      </w:rPr>
    </w:lvl>
    <w:lvl w:ilvl="1" w:tplc="2D3809D6" w:tentative="1">
      <w:start w:val="1"/>
      <w:numFmt w:val="bullet"/>
      <w:lvlText w:val="•"/>
      <w:lvlJc w:val="left"/>
      <w:pPr>
        <w:tabs>
          <w:tab w:val="num" w:pos="1440"/>
        </w:tabs>
        <w:ind w:left="1440" w:hanging="360"/>
      </w:pPr>
      <w:rPr>
        <w:rFonts w:ascii="ＭＳ Ｐゴシック" w:hAnsi="ＭＳ Ｐゴシック" w:hint="default"/>
      </w:rPr>
    </w:lvl>
    <w:lvl w:ilvl="2" w:tplc="AF888AC6" w:tentative="1">
      <w:start w:val="1"/>
      <w:numFmt w:val="bullet"/>
      <w:lvlText w:val="•"/>
      <w:lvlJc w:val="left"/>
      <w:pPr>
        <w:tabs>
          <w:tab w:val="num" w:pos="2160"/>
        </w:tabs>
        <w:ind w:left="2160" w:hanging="360"/>
      </w:pPr>
      <w:rPr>
        <w:rFonts w:ascii="ＭＳ Ｐゴシック" w:hAnsi="ＭＳ Ｐゴシック" w:hint="default"/>
      </w:rPr>
    </w:lvl>
    <w:lvl w:ilvl="3" w:tplc="66146EEE" w:tentative="1">
      <w:start w:val="1"/>
      <w:numFmt w:val="bullet"/>
      <w:lvlText w:val="•"/>
      <w:lvlJc w:val="left"/>
      <w:pPr>
        <w:tabs>
          <w:tab w:val="num" w:pos="2880"/>
        </w:tabs>
        <w:ind w:left="2880" w:hanging="360"/>
      </w:pPr>
      <w:rPr>
        <w:rFonts w:ascii="ＭＳ Ｐゴシック" w:hAnsi="ＭＳ Ｐゴシック" w:hint="default"/>
      </w:rPr>
    </w:lvl>
    <w:lvl w:ilvl="4" w:tplc="4152518C" w:tentative="1">
      <w:start w:val="1"/>
      <w:numFmt w:val="bullet"/>
      <w:lvlText w:val="•"/>
      <w:lvlJc w:val="left"/>
      <w:pPr>
        <w:tabs>
          <w:tab w:val="num" w:pos="3600"/>
        </w:tabs>
        <w:ind w:left="3600" w:hanging="360"/>
      </w:pPr>
      <w:rPr>
        <w:rFonts w:ascii="ＭＳ Ｐゴシック" w:hAnsi="ＭＳ Ｐゴシック" w:hint="default"/>
      </w:rPr>
    </w:lvl>
    <w:lvl w:ilvl="5" w:tplc="C0A86FC2" w:tentative="1">
      <w:start w:val="1"/>
      <w:numFmt w:val="bullet"/>
      <w:lvlText w:val="•"/>
      <w:lvlJc w:val="left"/>
      <w:pPr>
        <w:tabs>
          <w:tab w:val="num" w:pos="4320"/>
        </w:tabs>
        <w:ind w:left="4320" w:hanging="360"/>
      </w:pPr>
      <w:rPr>
        <w:rFonts w:ascii="ＭＳ Ｐゴシック" w:hAnsi="ＭＳ Ｐゴシック" w:hint="default"/>
      </w:rPr>
    </w:lvl>
    <w:lvl w:ilvl="6" w:tplc="FB00B40E" w:tentative="1">
      <w:start w:val="1"/>
      <w:numFmt w:val="bullet"/>
      <w:lvlText w:val="•"/>
      <w:lvlJc w:val="left"/>
      <w:pPr>
        <w:tabs>
          <w:tab w:val="num" w:pos="5040"/>
        </w:tabs>
        <w:ind w:left="5040" w:hanging="360"/>
      </w:pPr>
      <w:rPr>
        <w:rFonts w:ascii="ＭＳ Ｐゴシック" w:hAnsi="ＭＳ Ｐゴシック" w:hint="default"/>
      </w:rPr>
    </w:lvl>
    <w:lvl w:ilvl="7" w:tplc="EF04012A" w:tentative="1">
      <w:start w:val="1"/>
      <w:numFmt w:val="bullet"/>
      <w:lvlText w:val="•"/>
      <w:lvlJc w:val="left"/>
      <w:pPr>
        <w:tabs>
          <w:tab w:val="num" w:pos="5760"/>
        </w:tabs>
        <w:ind w:left="5760" w:hanging="360"/>
      </w:pPr>
      <w:rPr>
        <w:rFonts w:ascii="ＭＳ Ｐゴシック" w:hAnsi="ＭＳ Ｐゴシック" w:hint="default"/>
      </w:rPr>
    </w:lvl>
    <w:lvl w:ilvl="8" w:tplc="1CAEC486" w:tentative="1">
      <w:start w:val="1"/>
      <w:numFmt w:val="bullet"/>
      <w:lvlText w:val="•"/>
      <w:lvlJc w:val="left"/>
      <w:pPr>
        <w:tabs>
          <w:tab w:val="num" w:pos="6480"/>
        </w:tabs>
        <w:ind w:left="6480" w:hanging="360"/>
      </w:pPr>
      <w:rPr>
        <w:rFonts w:ascii="ＭＳ Ｐゴシック" w:hAnsi="ＭＳ Ｐゴシック"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33D"/>
    <w:rsid w:val="00011340"/>
    <w:rsid w:val="000257CC"/>
    <w:rsid w:val="00026020"/>
    <w:rsid w:val="000261F8"/>
    <w:rsid w:val="000273B3"/>
    <w:rsid w:val="000560D2"/>
    <w:rsid w:val="00070F79"/>
    <w:rsid w:val="00071421"/>
    <w:rsid w:val="00094698"/>
    <w:rsid w:val="000B5F61"/>
    <w:rsid w:val="000D7254"/>
    <w:rsid w:val="000E0C50"/>
    <w:rsid w:val="001065D3"/>
    <w:rsid w:val="001269A2"/>
    <w:rsid w:val="00161828"/>
    <w:rsid w:val="0016697B"/>
    <w:rsid w:val="0019017F"/>
    <w:rsid w:val="00194A70"/>
    <w:rsid w:val="001C4E9A"/>
    <w:rsid w:val="001D55CD"/>
    <w:rsid w:val="001F6367"/>
    <w:rsid w:val="002371B5"/>
    <w:rsid w:val="0024143A"/>
    <w:rsid w:val="00242E81"/>
    <w:rsid w:val="00257C72"/>
    <w:rsid w:val="002710D1"/>
    <w:rsid w:val="002907EA"/>
    <w:rsid w:val="002C37F5"/>
    <w:rsid w:val="002D6C1C"/>
    <w:rsid w:val="002F414F"/>
    <w:rsid w:val="003124B6"/>
    <w:rsid w:val="00372DFF"/>
    <w:rsid w:val="00397CF9"/>
    <w:rsid w:val="003B5E4F"/>
    <w:rsid w:val="003B7AD9"/>
    <w:rsid w:val="003C3470"/>
    <w:rsid w:val="003C611F"/>
    <w:rsid w:val="003D0E03"/>
    <w:rsid w:val="004307F3"/>
    <w:rsid w:val="00442566"/>
    <w:rsid w:val="00462A29"/>
    <w:rsid w:val="004745A8"/>
    <w:rsid w:val="004D201F"/>
    <w:rsid w:val="005073BC"/>
    <w:rsid w:val="00527402"/>
    <w:rsid w:val="005524F3"/>
    <w:rsid w:val="00581781"/>
    <w:rsid w:val="005A1222"/>
    <w:rsid w:val="005E4F67"/>
    <w:rsid w:val="006125EB"/>
    <w:rsid w:val="00662220"/>
    <w:rsid w:val="006674E1"/>
    <w:rsid w:val="006726D8"/>
    <w:rsid w:val="00694C15"/>
    <w:rsid w:val="00697797"/>
    <w:rsid w:val="006B7468"/>
    <w:rsid w:val="006C001D"/>
    <w:rsid w:val="00702995"/>
    <w:rsid w:val="00741598"/>
    <w:rsid w:val="00745687"/>
    <w:rsid w:val="0077388D"/>
    <w:rsid w:val="007863F0"/>
    <w:rsid w:val="007B77CE"/>
    <w:rsid w:val="007D1943"/>
    <w:rsid w:val="007D698A"/>
    <w:rsid w:val="007F0B9C"/>
    <w:rsid w:val="007F35E6"/>
    <w:rsid w:val="007F7C93"/>
    <w:rsid w:val="008159AD"/>
    <w:rsid w:val="00842C8E"/>
    <w:rsid w:val="00896FB1"/>
    <w:rsid w:val="008A6AE3"/>
    <w:rsid w:val="008B416E"/>
    <w:rsid w:val="008D3414"/>
    <w:rsid w:val="008E4243"/>
    <w:rsid w:val="008E4684"/>
    <w:rsid w:val="008F2902"/>
    <w:rsid w:val="009201CB"/>
    <w:rsid w:val="00933889"/>
    <w:rsid w:val="00934B0C"/>
    <w:rsid w:val="0094750A"/>
    <w:rsid w:val="009562B4"/>
    <w:rsid w:val="009727F4"/>
    <w:rsid w:val="009773A3"/>
    <w:rsid w:val="009817A4"/>
    <w:rsid w:val="00982926"/>
    <w:rsid w:val="009A4766"/>
    <w:rsid w:val="009B4AE7"/>
    <w:rsid w:val="009B7627"/>
    <w:rsid w:val="009C1712"/>
    <w:rsid w:val="009C21B0"/>
    <w:rsid w:val="009D4CDC"/>
    <w:rsid w:val="009E0142"/>
    <w:rsid w:val="009F76F8"/>
    <w:rsid w:val="00A3242A"/>
    <w:rsid w:val="00A32D66"/>
    <w:rsid w:val="00A633B6"/>
    <w:rsid w:val="00A759A6"/>
    <w:rsid w:val="00A85194"/>
    <w:rsid w:val="00A93155"/>
    <w:rsid w:val="00AA60F0"/>
    <w:rsid w:val="00AB79D2"/>
    <w:rsid w:val="00AC149C"/>
    <w:rsid w:val="00AF693C"/>
    <w:rsid w:val="00B408DE"/>
    <w:rsid w:val="00B50F51"/>
    <w:rsid w:val="00B746DA"/>
    <w:rsid w:val="00B80BDE"/>
    <w:rsid w:val="00BB3F90"/>
    <w:rsid w:val="00BD795D"/>
    <w:rsid w:val="00C12165"/>
    <w:rsid w:val="00C14107"/>
    <w:rsid w:val="00C359DF"/>
    <w:rsid w:val="00C62918"/>
    <w:rsid w:val="00C7239B"/>
    <w:rsid w:val="00C82F4E"/>
    <w:rsid w:val="00CA2AD7"/>
    <w:rsid w:val="00CB013F"/>
    <w:rsid w:val="00CB26C3"/>
    <w:rsid w:val="00CB4905"/>
    <w:rsid w:val="00CB6BBA"/>
    <w:rsid w:val="00CB7008"/>
    <w:rsid w:val="00CB78D0"/>
    <w:rsid w:val="00CD65B6"/>
    <w:rsid w:val="00D13889"/>
    <w:rsid w:val="00D169AC"/>
    <w:rsid w:val="00D26992"/>
    <w:rsid w:val="00D40811"/>
    <w:rsid w:val="00D504DA"/>
    <w:rsid w:val="00D54757"/>
    <w:rsid w:val="00D6120F"/>
    <w:rsid w:val="00D772E3"/>
    <w:rsid w:val="00D93165"/>
    <w:rsid w:val="00D9647E"/>
    <w:rsid w:val="00DA0FE8"/>
    <w:rsid w:val="00DA1A20"/>
    <w:rsid w:val="00DA54FC"/>
    <w:rsid w:val="00DA7E1B"/>
    <w:rsid w:val="00E06E4C"/>
    <w:rsid w:val="00E14307"/>
    <w:rsid w:val="00E20826"/>
    <w:rsid w:val="00E23C5B"/>
    <w:rsid w:val="00E47F9F"/>
    <w:rsid w:val="00E53C3F"/>
    <w:rsid w:val="00E80A05"/>
    <w:rsid w:val="00E811B0"/>
    <w:rsid w:val="00E85C11"/>
    <w:rsid w:val="00EC6537"/>
    <w:rsid w:val="00EC6A3D"/>
    <w:rsid w:val="00EE333D"/>
    <w:rsid w:val="00EE7C02"/>
    <w:rsid w:val="00EF19EF"/>
    <w:rsid w:val="00EF1F0A"/>
    <w:rsid w:val="00F11057"/>
    <w:rsid w:val="00F12FDA"/>
    <w:rsid w:val="00F22886"/>
    <w:rsid w:val="00F5123A"/>
    <w:rsid w:val="00F724B9"/>
    <w:rsid w:val="00F73607"/>
    <w:rsid w:val="00F85F17"/>
    <w:rsid w:val="00F85FE6"/>
    <w:rsid w:val="00F93756"/>
    <w:rsid w:val="00FA0AFC"/>
    <w:rsid w:val="00FD76C4"/>
    <w:rsid w:val="00FE7C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50A"/>
    <w:rPr>
      <w:color w:val="0000FF" w:themeColor="hyperlink"/>
      <w:u w:val="single"/>
    </w:rPr>
  </w:style>
  <w:style w:type="paragraph" w:styleId="a4">
    <w:name w:val="header"/>
    <w:basedOn w:val="a"/>
    <w:link w:val="a5"/>
    <w:uiPriority w:val="99"/>
    <w:unhideWhenUsed/>
    <w:rsid w:val="003B7AD9"/>
    <w:pPr>
      <w:tabs>
        <w:tab w:val="center" w:pos="4252"/>
        <w:tab w:val="right" w:pos="8504"/>
      </w:tabs>
      <w:snapToGrid w:val="0"/>
    </w:pPr>
  </w:style>
  <w:style w:type="character" w:customStyle="1" w:styleId="a5">
    <w:name w:val="ヘッダー (文字)"/>
    <w:basedOn w:val="a0"/>
    <w:link w:val="a4"/>
    <w:uiPriority w:val="99"/>
    <w:rsid w:val="003B7AD9"/>
    <w:rPr>
      <w:kern w:val="2"/>
      <w:sz w:val="21"/>
      <w:szCs w:val="24"/>
    </w:rPr>
  </w:style>
  <w:style w:type="paragraph" w:styleId="a6">
    <w:name w:val="footer"/>
    <w:basedOn w:val="a"/>
    <w:link w:val="a7"/>
    <w:uiPriority w:val="99"/>
    <w:unhideWhenUsed/>
    <w:rsid w:val="003B7AD9"/>
    <w:pPr>
      <w:tabs>
        <w:tab w:val="center" w:pos="4252"/>
        <w:tab w:val="right" w:pos="8504"/>
      </w:tabs>
      <w:snapToGrid w:val="0"/>
    </w:pPr>
  </w:style>
  <w:style w:type="character" w:customStyle="1" w:styleId="a7">
    <w:name w:val="フッター (文字)"/>
    <w:basedOn w:val="a0"/>
    <w:link w:val="a6"/>
    <w:uiPriority w:val="99"/>
    <w:rsid w:val="003B7AD9"/>
    <w:rPr>
      <w:kern w:val="2"/>
      <w:sz w:val="21"/>
      <w:szCs w:val="24"/>
    </w:rPr>
  </w:style>
  <w:style w:type="paragraph" w:styleId="a8">
    <w:name w:val="Balloon Text"/>
    <w:basedOn w:val="a"/>
    <w:link w:val="a9"/>
    <w:uiPriority w:val="99"/>
    <w:semiHidden/>
    <w:unhideWhenUsed/>
    <w:rsid w:val="00D96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47E"/>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B408DE"/>
  </w:style>
  <w:style w:type="character" w:customStyle="1" w:styleId="ab">
    <w:name w:val="日付 (文字)"/>
    <w:basedOn w:val="a0"/>
    <w:link w:val="aa"/>
    <w:uiPriority w:val="99"/>
    <w:semiHidden/>
    <w:rsid w:val="00B408DE"/>
    <w:rPr>
      <w:kern w:val="2"/>
      <w:sz w:val="21"/>
      <w:szCs w:val="24"/>
    </w:rPr>
  </w:style>
  <w:style w:type="paragraph" w:styleId="ac">
    <w:name w:val="List Paragraph"/>
    <w:basedOn w:val="a"/>
    <w:uiPriority w:val="34"/>
    <w:qFormat/>
    <w:rsid w:val="00842C8E"/>
    <w:pPr>
      <w:widowControl/>
      <w:ind w:leftChars="400" w:left="840"/>
      <w:jc w:val="left"/>
    </w:pPr>
    <w:rPr>
      <w:rFonts w:ascii="ＭＳ Ｐゴシック" w:eastAsia="ＭＳ Ｐゴシック" w:hAnsi="ＭＳ Ｐゴシック" w:cs="ＭＳ Ｐゴシック"/>
      <w:kern w:val="0"/>
      <w:sz w:val="24"/>
    </w:rPr>
  </w:style>
  <w:style w:type="paragraph" w:styleId="ad">
    <w:name w:val="Title"/>
    <w:basedOn w:val="a"/>
    <w:next w:val="a"/>
    <w:link w:val="ae"/>
    <w:uiPriority w:val="10"/>
    <w:qFormat/>
    <w:rsid w:val="00BD795D"/>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e">
    <w:name w:val="表題 (文字)"/>
    <w:basedOn w:val="a0"/>
    <w:link w:val="ad"/>
    <w:uiPriority w:val="10"/>
    <w:rsid w:val="00BD795D"/>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BD795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rPr>
  </w:style>
  <w:style w:type="character" w:customStyle="1" w:styleId="af0">
    <w:name w:val="副題 (文字)"/>
    <w:basedOn w:val="a0"/>
    <w:link w:val="af"/>
    <w:uiPriority w:val="11"/>
    <w:rsid w:val="00BD795D"/>
    <w:rPr>
      <w:rFonts w:asciiTheme="majorHAnsi" w:eastAsiaTheme="majorEastAsia" w:hAnsiTheme="majorHAnsi" w:cstheme="majorBidi"/>
      <w:i/>
      <w:iCs/>
      <w:color w:val="4F81BD" w:themeColor="accent1"/>
      <w:spacing w:val="15"/>
      <w:sz w:val="24"/>
      <w:szCs w:val="24"/>
    </w:rPr>
  </w:style>
  <w:style w:type="paragraph" w:styleId="af1">
    <w:name w:val="No Spacing"/>
    <w:uiPriority w:val="1"/>
    <w:qFormat/>
    <w:rsid w:val="00BD795D"/>
    <w:pPr>
      <w:widowControl w:val="0"/>
      <w:jc w:val="both"/>
    </w:pPr>
    <w:rPr>
      <w:kern w:val="2"/>
      <w:sz w:val="21"/>
      <w:szCs w:val="24"/>
    </w:rPr>
  </w:style>
  <w:style w:type="table" w:styleId="af2">
    <w:name w:val="Table Grid"/>
    <w:basedOn w:val="a1"/>
    <w:uiPriority w:val="59"/>
    <w:rsid w:val="00BB3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
    <w:name w:val="Medium Grid 1 Accent 3"/>
    <w:basedOn w:val="a1"/>
    <w:uiPriority w:val="67"/>
    <w:rsid w:val="007D194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
    <w:name w:val="Medium Grid 2 Accent 2"/>
    <w:basedOn w:val="a1"/>
    <w:uiPriority w:val="68"/>
    <w:rsid w:val="007D194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80">
    <w:name w:val="Medium Grid 1 Accent 6"/>
    <w:basedOn w:val="a1"/>
    <w:uiPriority w:val="67"/>
    <w:rsid w:val="007D194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122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4750A"/>
    <w:rPr>
      <w:color w:val="0000FF" w:themeColor="hyperlink"/>
      <w:u w:val="single"/>
    </w:rPr>
  </w:style>
  <w:style w:type="paragraph" w:styleId="a4">
    <w:name w:val="header"/>
    <w:basedOn w:val="a"/>
    <w:link w:val="a5"/>
    <w:uiPriority w:val="99"/>
    <w:unhideWhenUsed/>
    <w:rsid w:val="003B7AD9"/>
    <w:pPr>
      <w:tabs>
        <w:tab w:val="center" w:pos="4252"/>
        <w:tab w:val="right" w:pos="8504"/>
      </w:tabs>
      <w:snapToGrid w:val="0"/>
    </w:pPr>
  </w:style>
  <w:style w:type="character" w:customStyle="1" w:styleId="a5">
    <w:name w:val="ヘッダー (文字)"/>
    <w:basedOn w:val="a0"/>
    <w:link w:val="a4"/>
    <w:uiPriority w:val="99"/>
    <w:rsid w:val="003B7AD9"/>
    <w:rPr>
      <w:kern w:val="2"/>
      <w:sz w:val="21"/>
      <w:szCs w:val="24"/>
    </w:rPr>
  </w:style>
  <w:style w:type="paragraph" w:styleId="a6">
    <w:name w:val="footer"/>
    <w:basedOn w:val="a"/>
    <w:link w:val="a7"/>
    <w:uiPriority w:val="99"/>
    <w:unhideWhenUsed/>
    <w:rsid w:val="003B7AD9"/>
    <w:pPr>
      <w:tabs>
        <w:tab w:val="center" w:pos="4252"/>
        <w:tab w:val="right" w:pos="8504"/>
      </w:tabs>
      <w:snapToGrid w:val="0"/>
    </w:pPr>
  </w:style>
  <w:style w:type="character" w:customStyle="1" w:styleId="a7">
    <w:name w:val="フッター (文字)"/>
    <w:basedOn w:val="a0"/>
    <w:link w:val="a6"/>
    <w:uiPriority w:val="99"/>
    <w:rsid w:val="003B7AD9"/>
    <w:rPr>
      <w:kern w:val="2"/>
      <w:sz w:val="21"/>
      <w:szCs w:val="24"/>
    </w:rPr>
  </w:style>
  <w:style w:type="paragraph" w:styleId="a8">
    <w:name w:val="Balloon Text"/>
    <w:basedOn w:val="a"/>
    <w:link w:val="a9"/>
    <w:uiPriority w:val="99"/>
    <w:semiHidden/>
    <w:unhideWhenUsed/>
    <w:rsid w:val="00D964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647E"/>
    <w:rPr>
      <w:rFonts w:asciiTheme="majorHAnsi" w:eastAsiaTheme="majorEastAsia" w:hAnsiTheme="majorHAnsi" w:cstheme="majorBidi"/>
      <w:kern w:val="2"/>
      <w:sz w:val="18"/>
      <w:szCs w:val="18"/>
    </w:rPr>
  </w:style>
  <w:style w:type="paragraph" w:styleId="aa">
    <w:name w:val="Date"/>
    <w:basedOn w:val="a"/>
    <w:next w:val="a"/>
    <w:link w:val="ab"/>
    <w:uiPriority w:val="99"/>
    <w:semiHidden/>
    <w:unhideWhenUsed/>
    <w:rsid w:val="00B408DE"/>
  </w:style>
  <w:style w:type="character" w:customStyle="1" w:styleId="ab">
    <w:name w:val="日付 (文字)"/>
    <w:basedOn w:val="a0"/>
    <w:link w:val="aa"/>
    <w:uiPriority w:val="99"/>
    <w:semiHidden/>
    <w:rsid w:val="00B408DE"/>
    <w:rPr>
      <w:kern w:val="2"/>
      <w:sz w:val="21"/>
      <w:szCs w:val="24"/>
    </w:rPr>
  </w:style>
  <w:style w:type="paragraph" w:styleId="ac">
    <w:name w:val="List Paragraph"/>
    <w:basedOn w:val="a"/>
    <w:uiPriority w:val="34"/>
    <w:qFormat/>
    <w:rsid w:val="00842C8E"/>
    <w:pPr>
      <w:widowControl/>
      <w:ind w:leftChars="400" w:left="840"/>
      <w:jc w:val="left"/>
    </w:pPr>
    <w:rPr>
      <w:rFonts w:ascii="ＭＳ Ｐゴシック" w:eastAsia="ＭＳ Ｐゴシック" w:hAnsi="ＭＳ Ｐゴシック" w:cs="ＭＳ Ｐゴシック"/>
      <w:kern w:val="0"/>
      <w:sz w:val="24"/>
    </w:rPr>
  </w:style>
  <w:style w:type="paragraph" w:styleId="ad">
    <w:name w:val="Title"/>
    <w:basedOn w:val="a"/>
    <w:next w:val="a"/>
    <w:link w:val="ae"/>
    <w:uiPriority w:val="10"/>
    <w:qFormat/>
    <w:rsid w:val="00BD795D"/>
    <w:pPr>
      <w:widowControl/>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rPr>
  </w:style>
  <w:style w:type="character" w:customStyle="1" w:styleId="ae">
    <w:name w:val="表題 (文字)"/>
    <w:basedOn w:val="a0"/>
    <w:link w:val="ad"/>
    <w:uiPriority w:val="10"/>
    <w:rsid w:val="00BD795D"/>
    <w:rPr>
      <w:rFonts w:asciiTheme="majorHAnsi" w:eastAsiaTheme="majorEastAsia" w:hAnsiTheme="majorHAnsi" w:cstheme="majorBidi"/>
      <w:color w:val="17365D" w:themeColor="text2" w:themeShade="BF"/>
      <w:spacing w:val="5"/>
      <w:kern w:val="28"/>
      <w:sz w:val="52"/>
      <w:szCs w:val="52"/>
    </w:rPr>
  </w:style>
  <w:style w:type="paragraph" w:styleId="af">
    <w:name w:val="Subtitle"/>
    <w:basedOn w:val="a"/>
    <w:next w:val="a"/>
    <w:link w:val="af0"/>
    <w:uiPriority w:val="11"/>
    <w:qFormat/>
    <w:rsid w:val="00BD795D"/>
    <w:pPr>
      <w:widowControl/>
      <w:numPr>
        <w:ilvl w:val="1"/>
      </w:numPr>
      <w:spacing w:after="200" w:line="276" w:lineRule="auto"/>
      <w:jc w:val="left"/>
    </w:pPr>
    <w:rPr>
      <w:rFonts w:asciiTheme="majorHAnsi" w:eastAsiaTheme="majorEastAsia" w:hAnsiTheme="majorHAnsi" w:cstheme="majorBidi"/>
      <w:i/>
      <w:iCs/>
      <w:color w:val="4F81BD" w:themeColor="accent1"/>
      <w:spacing w:val="15"/>
      <w:kern w:val="0"/>
      <w:sz w:val="24"/>
    </w:rPr>
  </w:style>
  <w:style w:type="character" w:customStyle="1" w:styleId="af0">
    <w:name w:val="副題 (文字)"/>
    <w:basedOn w:val="a0"/>
    <w:link w:val="af"/>
    <w:uiPriority w:val="11"/>
    <w:rsid w:val="00BD795D"/>
    <w:rPr>
      <w:rFonts w:asciiTheme="majorHAnsi" w:eastAsiaTheme="majorEastAsia" w:hAnsiTheme="majorHAnsi" w:cstheme="majorBidi"/>
      <w:i/>
      <w:iCs/>
      <w:color w:val="4F81BD" w:themeColor="accent1"/>
      <w:spacing w:val="15"/>
      <w:sz w:val="24"/>
      <w:szCs w:val="24"/>
    </w:rPr>
  </w:style>
  <w:style w:type="paragraph" w:styleId="af1">
    <w:name w:val="No Spacing"/>
    <w:uiPriority w:val="1"/>
    <w:qFormat/>
    <w:rsid w:val="00BD795D"/>
    <w:pPr>
      <w:widowControl w:val="0"/>
      <w:jc w:val="both"/>
    </w:pPr>
    <w:rPr>
      <w:kern w:val="2"/>
      <w:sz w:val="21"/>
      <w:szCs w:val="24"/>
    </w:rPr>
  </w:style>
  <w:style w:type="table" w:styleId="af2">
    <w:name w:val="Table Grid"/>
    <w:basedOn w:val="a1"/>
    <w:uiPriority w:val="59"/>
    <w:rsid w:val="00BB3F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8">
    <w:name w:val="Medium Grid 1 Accent 3"/>
    <w:basedOn w:val="a1"/>
    <w:uiPriority w:val="67"/>
    <w:rsid w:val="007D1943"/>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9">
    <w:name w:val="Medium Grid 2 Accent 2"/>
    <w:basedOn w:val="a1"/>
    <w:uiPriority w:val="68"/>
    <w:rsid w:val="007D1943"/>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80">
    <w:name w:val="Medium Grid 1 Accent 6"/>
    <w:basedOn w:val="a1"/>
    <w:uiPriority w:val="67"/>
    <w:rsid w:val="007D1943"/>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30040">
      <w:bodyDiv w:val="1"/>
      <w:marLeft w:val="0"/>
      <w:marRight w:val="0"/>
      <w:marTop w:val="0"/>
      <w:marBottom w:val="0"/>
      <w:divBdr>
        <w:top w:val="none" w:sz="0" w:space="0" w:color="auto"/>
        <w:left w:val="none" w:sz="0" w:space="0" w:color="auto"/>
        <w:bottom w:val="none" w:sz="0" w:space="0" w:color="auto"/>
        <w:right w:val="none" w:sz="0" w:space="0" w:color="auto"/>
      </w:divBdr>
      <w:divsChild>
        <w:div w:id="831217327">
          <w:marLeft w:val="0"/>
          <w:marRight w:val="0"/>
          <w:marTop w:val="0"/>
          <w:marBottom w:val="0"/>
          <w:divBdr>
            <w:top w:val="none" w:sz="0" w:space="0" w:color="auto"/>
            <w:left w:val="none" w:sz="0" w:space="0" w:color="auto"/>
            <w:bottom w:val="none" w:sz="0" w:space="0" w:color="auto"/>
            <w:right w:val="none" w:sz="0" w:space="0" w:color="auto"/>
          </w:divBdr>
          <w:divsChild>
            <w:div w:id="1251937068">
              <w:marLeft w:val="0"/>
              <w:marRight w:val="0"/>
              <w:marTop w:val="0"/>
              <w:marBottom w:val="0"/>
              <w:divBdr>
                <w:top w:val="none" w:sz="0" w:space="0" w:color="auto"/>
                <w:left w:val="none" w:sz="0" w:space="0" w:color="auto"/>
                <w:bottom w:val="none" w:sz="0" w:space="0" w:color="auto"/>
                <w:right w:val="none" w:sz="0" w:space="0" w:color="auto"/>
              </w:divBdr>
              <w:divsChild>
                <w:div w:id="1749569010">
                  <w:marLeft w:val="0"/>
                  <w:marRight w:val="0"/>
                  <w:marTop w:val="0"/>
                  <w:marBottom w:val="0"/>
                  <w:divBdr>
                    <w:top w:val="none" w:sz="0" w:space="0" w:color="auto"/>
                    <w:left w:val="none" w:sz="0" w:space="0" w:color="auto"/>
                    <w:bottom w:val="none" w:sz="0" w:space="0" w:color="auto"/>
                    <w:right w:val="none" w:sz="0" w:space="0" w:color="auto"/>
                  </w:divBdr>
                  <w:divsChild>
                    <w:div w:id="565913722">
                      <w:marLeft w:val="0"/>
                      <w:marRight w:val="0"/>
                      <w:marTop w:val="0"/>
                      <w:marBottom w:val="375"/>
                      <w:divBdr>
                        <w:top w:val="none" w:sz="0" w:space="0" w:color="auto"/>
                        <w:left w:val="none" w:sz="0" w:space="0" w:color="auto"/>
                        <w:bottom w:val="none" w:sz="0" w:space="0" w:color="auto"/>
                        <w:right w:val="none" w:sz="0" w:space="0" w:color="auto"/>
                      </w:divBdr>
                      <w:divsChild>
                        <w:div w:id="2099717847">
                          <w:marLeft w:val="0"/>
                          <w:marRight w:val="0"/>
                          <w:marTop w:val="0"/>
                          <w:marBottom w:val="0"/>
                          <w:divBdr>
                            <w:top w:val="none" w:sz="0" w:space="0" w:color="auto"/>
                            <w:left w:val="none" w:sz="0" w:space="0" w:color="auto"/>
                            <w:bottom w:val="none" w:sz="0" w:space="0" w:color="auto"/>
                            <w:right w:val="none" w:sz="0" w:space="0" w:color="auto"/>
                          </w:divBdr>
                          <w:divsChild>
                            <w:div w:id="814375189">
                              <w:marLeft w:val="0"/>
                              <w:marRight w:val="0"/>
                              <w:marTop w:val="0"/>
                              <w:marBottom w:val="525"/>
                              <w:divBdr>
                                <w:top w:val="none" w:sz="0" w:space="0" w:color="auto"/>
                                <w:left w:val="none" w:sz="0" w:space="0" w:color="auto"/>
                                <w:bottom w:val="none" w:sz="0" w:space="0" w:color="auto"/>
                                <w:right w:val="none" w:sz="0" w:space="0" w:color="auto"/>
                              </w:divBdr>
                              <w:divsChild>
                                <w:div w:id="1805924707">
                                  <w:marLeft w:val="0"/>
                                  <w:marRight w:val="0"/>
                                  <w:marTop w:val="0"/>
                                  <w:marBottom w:val="0"/>
                                  <w:divBdr>
                                    <w:top w:val="none" w:sz="0" w:space="0" w:color="auto"/>
                                    <w:left w:val="none" w:sz="0" w:space="0" w:color="auto"/>
                                    <w:bottom w:val="none" w:sz="0" w:space="0" w:color="auto"/>
                                    <w:right w:val="none" w:sz="0" w:space="0" w:color="auto"/>
                                  </w:divBdr>
                                  <w:divsChild>
                                    <w:div w:id="1793818065">
                                      <w:marLeft w:val="0"/>
                                      <w:marRight w:val="0"/>
                                      <w:marTop w:val="0"/>
                                      <w:marBottom w:val="0"/>
                                      <w:divBdr>
                                        <w:top w:val="none" w:sz="0" w:space="0" w:color="auto"/>
                                        <w:left w:val="none" w:sz="0" w:space="0" w:color="auto"/>
                                        <w:bottom w:val="none" w:sz="0" w:space="0" w:color="auto"/>
                                        <w:right w:val="none" w:sz="0" w:space="0" w:color="auto"/>
                                      </w:divBdr>
                                      <w:divsChild>
                                        <w:div w:id="1737431915">
                                          <w:marLeft w:val="0"/>
                                          <w:marRight w:val="0"/>
                                          <w:marTop w:val="0"/>
                                          <w:marBottom w:val="300"/>
                                          <w:divBdr>
                                            <w:top w:val="single" w:sz="18" w:space="15" w:color="CCCCCC"/>
                                            <w:left w:val="single" w:sz="18" w:space="15" w:color="CCCCCC"/>
                                            <w:bottom w:val="single" w:sz="18" w:space="15" w:color="CCCCCC"/>
                                            <w:right w:val="single" w:sz="18" w:space="15" w:color="CCCCCC"/>
                                          </w:divBdr>
                                        </w:div>
                                      </w:divsChild>
                                    </w:div>
                                  </w:divsChild>
                                </w:div>
                              </w:divsChild>
                            </w:div>
                          </w:divsChild>
                        </w:div>
                      </w:divsChild>
                    </w:div>
                  </w:divsChild>
                </w:div>
              </w:divsChild>
            </w:div>
          </w:divsChild>
        </w:div>
      </w:divsChild>
    </w:div>
    <w:div w:id="245262805">
      <w:bodyDiv w:val="1"/>
      <w:marLeft w:val="0"/>
      <w:marRight w:val="0"/>
      <w:marTop w:val="0"/>
      <w:marBottom w:val="0"/>
      <w:divBdr>
        <w:top w:val="none" w:sz="0" w:space="0" w:color="auto"/>
        <w:left w:val="none" w:sz="0" w:space="0" w:color="auto"/>
        <w:bottom w:val="none" w:sz="0" w:space="0" w:color="auto"/>
        <w:right w:val="none" w:sz="0" w:space="0" w:color="auto"/>
      </w:divBdr>
      <w:divsChild>
        <w:div w:id="2076077034">
          <w:marLeft w:val="547"/>
          <w:marRight w:val="0"/>
          <w:marTop w:val="0"/>
          <w:marBottom w:val="0"/>
          <w:divBdr>
            <w:top w:val="none" w:sz="0" w:space="0" w:color="auto"/>
            <w:left w:val="none" w:sz="0" w:space="0" w:color="auto"/>
            <w:bottom w:val="none" w:sz="0" w:space="0" w:color="auto"/>
            <w:right w:val="none" w:sz="0" w:space="0" w:color="auto"/>
          </w:divBdr>
        </w:div>
      </w:divsChild>
    </w:div>
    <w:div w:id="446896127">
      <w:bodyDiv w:val="1"/>
      <w:marLeft w:val="0"/>
      <w:marRight w:val="0"/>
      <w:marTop w:val="0"/>
      <w:marBottom w:val="0"/>
      <w:divBdr>
        <w:top w:val="none" w:sz="0" w:space="0" w:color="auto"/>
        <w:left w:val="none" w:sz="0" w:space="0" w:color="auto"/>
        <w:bottom w:val="none" w:sz="0" w:space="0" w:color="auto"/>
        <w:right w:val="none" w:sz="0" w:space="0" w:color="auto"/>
      </w:divBdr>
      <w:divsChild>
        <w:div w:id="40905565">
          <w:marLeft w:val="547"/>
          <w:marRight w:val="0"/>
          <w:marTop w:val="0"/>
          <w:marBottom w:val="0"/>
          <w:divBdr>
            <w:top w:val="none" w:sz="0" w:space="0" w:color="auto"/>
            <w:left w:val="none" w:sz="0" w:space="0" w:color="auto"/>
            <w:bottom w:val="none" w:sz="0" w:space="0" w:color="auto"/>
            <w:right w:val="none" w:sz="0" w:space="0" w:color="auto"/>
          </w:divBdr>
        </w:div>
      </w:divsChild>
    </w:div>
    <w:div w:id="504173480">
      <w:bodyDiv w:val="1"/>
      <w:marLeft w:val="0"/>
      <w:marRight w:val="0"/>
      <w:marTop w:val="0"/>
      <w:marBottom w:val="0"/>
      <w:divBdr>
        <w:top w:val="none" w:sz="0" w:space="0" w:color="auto"/>
        <w:left w:val="none" w:sz="0" w:space="0" w:color="auto"/>
        <w:bottom w:val="none" w:sz="0" w:space="0" w:color="auto"/>
        <w:right w:val="none" w:sz="0" w:space="0" w:color="auto"/>
      </w:divBdr>
      <w:divsChild>
        <w:div w:id="1858737451">
          <w:marLeft w:val="0"/>
          <w:marRight w:val="0"/>
          <w:marTop w:val="0"/>
          <w:marBottom w:val="0"/>
          <w:divBdr>
            <w:top w:val="none" w:sz="0" w:space="0" w:color="auto"/>
            <w:left w:val="none" w:sz="0" w:space="0" w:color="auto"/>
            <w:bottom w:val="none" w:sz="0" w:space="0" w:color="auto"/>
            <w:right w:val="none" w:sz="0" w:space="0" w:color="auto"/>
          </w:divBdr>
          <w:divsChild>
            <w:div w:id="461458674">
              <w:marLeft w:val="0"/>
              <w:marRight w:val="0"/>
              <w:marTop w:val="0"/>
              <w:marBottom w:val="0"/>
              <w:divBdr>
                <w:top w:val="none" w:sz="0" w:space="0" w:color="auto"/>
                <w:left w:val="none" w:sz="0" w:space="0" w:color="auto"/>
                <w:bottom w:val="none" w:sz="0" w:space="0" w:color="auto"/>
                <w:right w:val="none" w:sz="0" w:space="0" w:color="auto"/>
              </w:divBdr>
              <w:divsChild>
                <w:div w:id="594750921">
                  <w:marLeft w:val="0"/>
                  <w:marRight w:val="0"/>
                  <w:marTop w:val="0"/>
                  <w:marBottom w:val="0"/>
                  <w:divBdr>
                    <w:top w:val="none" w:sz="0" w:space="0" w:color="auto"/>
                    <w:left w:val="none" w:sz="0" w:space="0" w:color="auto"/>
                    <w:bottom w:val="none" w:sz="0" w:space="0" w:color="auto"/>
                    <w:right w:val="none" w:sz="0" w:space="0" w:color="auto"/>
                  </w:divBdr>
                  <w:divsChild>
                    <w:div w:id="930433076">
                      <w:marLeft w:val="0"/>
                      <w:marRight w:val="0"/>
                      <w:marTop w:val="0"/>
                      <w:marBottom w:val="375"/>
                      <w:divBdr>
                        <w:top w:val="none" w:sz="0" w:space="0" w:color="auto"/>
                        <w:left w:val="none" w:sz="0" w:space="0" w:color="auto"/>
                        <w:bottom w:val="none" w:sz="0" w:space="0" w:color="auto"/>
                        <w:right w:val="none" w:sz="0" w:space="0" w:color="auto"/>
                      </w:divBdr>
                      <w:divsChild>
                        <w:div w:id="953290234">
                          <w:marLeft w:val="0"/>
                          <w:marRight w:val="0"/>
                          <w:marTop w:val="0"/>
                          <w:marBottom w:val="0"/>
                          <w:divBdr>
                            <w:top w:val="none" w:sz="0" w:space="0" w:color="auto"/>
                            <w:left w:val="none" w:sz="0" w:space="0" w:color="auto"/>
                            <w:bottom w:val="none" w:sz="0" w:space="0" w:color="auto"/>
                            <w:right w:val="none" w:sz="0" w:space="0" w:color="auto"/>
                          </w:divBdr>
                          <w:divsChild>
                            <w:div w:id="383603125">
                              <w:marLeft w:val="0"/>
                              <w:marRight w:val="0"/>
                              <w:marTop w:val="0"/>
                              <w:marBottom w:val="525"/>
                              <w:divBdr>
                                <w:top w:val="none" w:sz="0" w:space="0" w:color="auto"/>
                                <w:left w:val="none" w:sz="0" w:space="0" w:color="auto"/>
                                <w:bottom w:val="none" w:sz="0" w:space="0" w:color="auto"/>
                                <w:right w:val="none" w:sz="0" w:space="0" w:color="auto"/>
                              </w:divBdr>
                              <w:divsChild>
                                <w:div w:id="622884516">
                                  <w:marLeft w:val="0"/>
                                  <w:marRight w:val="0"/>
                                  <w:marTop w:val="0"/>
                                  <w:marBottom w:val="0"/>
                                  <w:divBdr>
                                    <w:top w:val="none" w:sz="0" w:space="0" w:color="auto"/>
                                    <w:left w:val="none" w:sz="0" w:space="0" w:color="auto"/>
                                    <w:bottom w:val="none" w:sz="0" w:space="0" w:color="auto"/>
                                    <w:right w:val="none" w:sz="0" w:space="0" w:color="auto"/>
                                  </w:divBdr>
                                  <w:divsChild>
                                    <w:div w:id="981736814">
                                      <w:marLeft w:val="0"/>
                                      <w:marRight w:val="0"/>
                                      <w:marTop w:val="0"/>
                                      <w:marBottom w:val="0"/>
                                      <w:divBdr>
                                        <w:top w:val="none" w:sz="0" w:space="0" w:color="auto"/>
                                        <w:left w:val="none" w:sz="0" w:space="0" w:color="auto"/>
                                        <w:bottom w:val="none" w:sz="0" w:space="0" w:color="auto"/>
                                        <w:right w:val="none" w:sz="0" w:space="0" w:color="auto"/>
                                      </w:divBdr>
                                      <w:divsChild>
                                        <w:div w:id="257295669">
                                          <w:marLeft w:val="0"/>
                                          <w:marRight w:val="0"/>
                                          <w:marTop w:val="0"/>
                                          <w:marBottom w:val="300"/>
                                          <w:divBdr>
                                            <w:top w:val="single" w:sz="18" w:space="15" w:color="CCCCCC"/>
                                            <w:left w:val="single" w:sz="18" w:space="15" w:color="CCCCCC"/>
                                            <w:bottom w:val="single" w:sz="18" w:space="15" w:color="CCCCCC"/>
                                            <w:right w:val="single" w:sz="18" w:space="15" w:color="CCCCCC"/>
                                          </w:divBdr>
                                        </w:div>
                                      </w:divsChild>
                                    </w:div>
                                  </w:divsChild>
                                </w:div>
                              </w:divsChild>
                            </w:div>
                          </w:divsChild>
                        </w:div>
                      </w:divsChild>
                    </w:div>
                  </w:divsChild>
                </w:div>
              </w:divsChild>
            </w:div>
          </w:divsChild>
        </w:div>
      </w:divsChild>
    </w:div>
    <w:div w:id="533269972">
      <w:bodyDiv w:val="1"/>
      <w:marLeft w:val="0"/>
      <w:marRight w:val="0"/>
      <w:marTop w:val="0"/>
      <w:marBottom w:val="0"/>
      <w:divBdr>
        <w:top w:val="none" w:sz="0" w:space="0" w:color="auto"/>
        <w:left w:val="none" w:sz="0" w:space="0" w:color="auto"/>
        <w:bottom w:val="none" w:sz="0" w:space="0" w:color="auto"/>
        <w:right w:val="none" w:sz="0" w:space="0" w:color="auto"/>
      </w:divBdr>
      <w:divsChild>
        <w:div w:id="1756434077">
          <w:marLeft w:val="0"/>
          <w:marRight w:val="0"/>
          <w:marTop w:val="0"/>
          <w:marBottom w:val="0"/>
          <w:divBdr>
            <w:top w:val="none" w:sz="0" w:space="0" w:color="auto"/>
            <w:left w:val="none" w:sz="0" w:space="0" w:color="auto"/>
            <w:bottom w:val="none" w:sz="0" w:space="0" w:color="auto"/>
            <w:right w:val="none" w:sz="0" w:space="0" w:color="auto"/>
          </w:divBdr>
          <w:divsChild>
            <w:div w:id="1322931749">
              <w:marLeft w:val="0"/>
              <w:marRight w:val="0"/>
              <w:marTop w:val="0"/>
              <w:marBottom w:val="0"/>
              <w:divBdr>
                <w:top w:val="none" w:sz="0" w:space="0" w:color="auto"/>
                <w:left w:val="none" w:sz="0" w:space="0" w:color="auto"/>
                <w:bottom w:val="none" w:sz="0" w:space="0" w:color="auto"/>
                <w:right w:val="none" w:sz="0" w:space="0" w:color="auto"/>
              </w:divBdr>
              <w:divsChild>
                <w:div w:id="190270541">
                  <w:marLeft w:val="0"/>
                  <w:marRight w:val="0"/>
                  <w:marTop w:val="0"/>
                  <w:marBottom w:val="0"/>
                  <w:divBdr>
                    <w:top w:val="none" w:sz="0" w:space="0" w:color="auto"/>
                    <w:left w:val="none" w:sz="0" w:space="0" w:color="auto"/>
                    <w:bottom w:val="none" w:sz="0" w:space="0" w:color="auto"/>
                    <w:right w:val="none" w:sz="0" w:space="0" w:color="auto"/>
                  </w:divBdr>
                  <w:divsChild>
                    <w:div w:id="146437469">
                      <w:marLeft w:val="0"/>
                      <w:marRight w:val="0"/>
                      <w:marTop w:val="0"/>
                      <w:marBottom w:val="375"/>
                      <w:divBdr>
                        <w:top w:val="none" w:sz="0" w:space="0" w:color="auto"/>
                        <w:left w:val="none" w:sz="0" w:space="0" w:color="auto"/>
                        <w:bottom w:val="none" w:sz="0" w:space="0" w:color="auto"/>
                        <w:right w:val="none" w:sz="0" w:space="0" w:color="auto"/>
                      </w:divBdr>
                      <w:divsChild>
                        <w:div w:id="1704092636">
                          <w:marLeft w:val="0"/>
                          <w:marRight w:val="0"/>
                          <w:marTop w:val="0"/>
                          <w:marBottom w:val="0"/>
                          <w:divBdr>
                            <w:top w:val="none" w:sz="0" w:space="0" w:color="auto"/>
                            <w:left w:val="none" w:sz="0" w:space="0" w:color="auto"/>
                            <w:bottom w:val="none" w:sz="0" w:space="0" w:color="auto"/>
                            <w:right w:val="none" w:sz="0" w:space="0" w:color="auto"/>
                          </w:divBdr>
                          <w:divsChild>
                            <w:div w:id="335768980">
                              <w:marLeft w:val="0"/>
                              <w:marRight w:val="0"/>
                              <w:marTop w:val="0"/>
                              <w:marBottom w:val="525"/>
                              <w:divBdr>
                                <w:top w:val="none" w:sz="0" w:space="0" w:color="auto"/>
                                <w:left w:val="none" w:sz="0" w:space="0" w:color="auto"/>
                                <w:bottom w:val="none" w:sz="0" w:space="0" w:color="auto"/>
                                <w:right w:val="none" w:sz="0" w:space="0" w:color="auto"/>
                              </w:divBdr>
                              <w:divsChild>
                                <w:div w:id="1327247727">
                                  <w:marLeft w:val="0"/>
                                  <w:marRight w:val="0"/>
                                  <w:marTop w:val="0"/>
                                  <w:marBottom w:val="0"/>
                                  <w:divBdr>
                                    <w:top w:val="none" w:sz="0" w:space="0" w:color="auto"/>
                                    <w:left w:val="none" w:sz="0" w:space="0" w:color="auto"/>
                                    <w:bottom w:val="none" w:sz="0" w:space="0" w:color="auto"/>
                                    <w:right w:val="none" w:sz="0" w:space="0" w:color="auto"/>
                                  </w:divBdr>
                                  <w:divsChild>
                                    <w:div w:id="1800218268">
                                      <w:marLeft w:val="0"/>
                                      <w:marRight w:val="0"/>
                                      <w:marTop w:val="0"/>
                                      <w:marBottom w:val="0"/>
                                      <w:divBdr>
                                        <w:top w:val="none" w:sz="0" w:space="0" w:color="auto"/>
                                        <w:left w:val="none" w:sz="0" w:space="0" w:color="auto"/>
                                        <w:bottom w:val="none" w:sz="0" w:space="0" w:color="auto"/>
                                        <w:right w:val="none" w:sz="0" w:space="0" w:color="auto"/>
                                      </w:divBdr>
                                      <w:divsChild>
                                        <w:div w:id="1369985162">
                                          <w:marLeft w:val="0"/>
                                          <w:marRight w:val="0"/>
                                          <w:marTop w:val="0"/>
                                          <w:marBottom w:val="300"/>
                                          <w:divBdr>
                                            <w:top w:val="single" w:sz="18" w:space="15" w:color="CCCCCC"/>
                                            <w:left w:val="single" w:sz="18" w:space="15" w:color="CCCCCC"/>
                                            <w:bottom w:val="single" w:sz="18" w:space="15" w:color="CCCCCC"/>
                                            <w:right w:val="single" w:sz="18" w:space="15" w:color="CCCCCC"/>
                                          </w:divBdr>
                                        </w:div>
                                      </w:divsChild>
                                    </w:div>
                                  </w:divsChild>
                                </w:div>
                              </w:divsChild>
                            </w:div>
                          </w:divsChild>
                        </w:div>
                      </w:divsChild>
                    </w:div>
                  </w:divsChild>
                </w:div>
              </w:divsChild>
            </w:div>
          </w:divsChild>
        </w:div>
      </w:divsChild>
    </w:div>
    <w:div w:id="603077286">
      <w:bodyDiv w:val="1"/>
      <w:marLeft w:val="0"/>
      <w:marRight w:val="0"/>
      <w:marTop w:val="0"/>
      <w:marBottom w:val="0"/>
      <w:divBdr>
        <w:top w:val="none" w:sz="0" w:space="0" w:color="auto"/>
        <w:left w:val="none" w:sz="0" w:space="0" w:color="auto"/>
        <w:bottom w:val="none" w:sz="0" w:space="0" w:color="auto"/>
        <w:right w:val="none" w:sz="0" w:space="0" w:color="auto"/>
      </w:divBdr>
      <w:divsChild>
        <w:div w:id="510073759">
          <w:marLeft w:val="0"/>
          <w:marRight w:val="0"/>
          <w:marTop w:val="0"/>
          <w:marBottom w:val="0"/>
          <w:divBdr>
            <w:top w:val="none" w:sz="0" w:space="0" w:color="auto"/>
            <w:left w:val="none" w:sz="0" w:space="0" w:color="auto"/>
            <w:bottom w:val="none" w:sz="0" w:space="0" w:color="auto"/>
            <w:right w:val="none" w:sz="0" w:space="0" w:color="auto"/>
          </w:divBdr>
          <w:divsChild>
            <w:div w:id="372729420">
              <w:marLeft w:val="0"/>
              <w:marRight w:val="0"/>
              <w:marTop w:val="0"/>
              <w:marBottom w:val="0"/>
              <w:divBdr>
                <w:top w:val="none" w:sz="0" w:space="0" w:color="auto"/>
                <w:left w:val="none" w:sz="0" w:space="0" w:color="auto"/>
                <w:bottom w:val="none" w:sz="0" w:space="0" w:color="auto"/>
                <w:right w:val="none" w:sz="0" w:space="0" w:color="auto"/>
              </w:divBdr>
              <w:divsChild>
                <w:div w:id="289436577">
                  <w:marLeft w:val="0"/>
                  <w:marRight w:val="0"/>
                  <w:marTop w:val="0"/>
                  <w:marBottom w:val="0"/>
                  <w:divBdr>
                    <w:top w:val="none" w:sz="0" w:space="0" w:color="auto"/>
                    <w:left w:val="none" w:sz="0" w:space="0" w:color="auto"/>
                    <w:bottom w:val="none" w:sz="0" w:space="0" w:color="auto"/>
                    <w:right w:val="none" w:sz="0" w:space="0" w:color="auto"/>
                  </w:divBdr>
                  <w:divsChild>
                    <w:div w:id="311636762">
                      <w:marLeft w:val="0"/>
                      <w:marRight w:val="0"/>
                      <w:marTop w:val="0"/>
                      <w:marBottom w:val="375"/>
                      <w:divBdr>
                        <w:top w:val="none" w:sz="0" w:space="0" w:color="auto"/>
                        <w:left w:val="none" w:sz="0" w:space="0" w:color="auto"/>
                        <w:bottom w:val="none" w:sz="0" w:space="0" w:color="auto"/>
                        <w:right w:val="none" w:sz="0" w:space="0" w:color="auto"/>
                      </w:divBdr>
                      <w:divsChild>
                        <w:div w:id="334965099">
                          <w:marLeft w:val="0"/>
                          <w:marRight w:val="0"/>
                          <w:marTop w:val="0"/>
                          <w:marBottom w:val="0"/>
                          <w:divBdr>
                            <w:top w:val="none" w:sz="0" w:space="0" w:color="auto"/>
                            <w:left w:val="none" w:sz="0" w:space="0" w:color="auto"/>
                            <w:bottom w:val="none" w:sz="0" w:space="0" w:color="auto"/>
                            <w:right w:val="none" w:sz="0" w:space="0" w:color="auto"/>
                          </w:divBdr>
                          <w:divsChild>
                            <w:div w:id="1766344526">
                              <w:marLeft w:val="0"/>
                              <w:marRight w:val="0"/>
                              <w:marTop w:val="0"/>
                              <w:marBottom w:val="525"/>
                              <w:divBdr>
                                <w:top w:val="none" w:sz="0" w:space="0" w:color="auto"/>
                                <w:left w:val="none" w:sz="0" w:space="0" w:color="auto"/>
                                <w:bottom w:val="none" w:sz="0" w:space="0" w:color="auto"/>
                                <w:right w:val="none" w:sz="0" w:space="0" w:color="auto"/>
                              </w:divBdr>
                              <w:divsChild>
                                <w:div w:id="2067103612">
                                  <w:marLeft w:val="0"/>
                                  <w:marRight w:val="0"/>
                                  <w:marTop w:val="0"/>
                                  <w:marBottom w:val="0"/>
                                  <w:divBdr>
                                    <w:top w:val="none" w:sz="0" w:space="0" w:color="auto"/>
                                    <w:left w:val="none" w:sz="0" w:space="0" w:color="auto"/>
                                    <w:bottom w:val="none" w:sz="0" w:space="0" w:color="auto"/>
                                    <w:right w:val="none" w:sz="0" w:space="0" w:color="auto"/>
                                  </w:divBdr>
                                  <w:divsChild>
                                    <w:div w:id="892931643">
                                      <w:marLeft w:val="0"/>
                                      <w:marRight w:val="0"/>
                                      <w:marTop w:val="0"/>
                                      <w:marBottom w:val="0"/>
                                      <w:divBdr>
                                        <w:top w:val="none" w:sz="0" w:space="0" w:color="auto"/>
                                        <w:left w:val="none" w:sz="0" w:space="0" w:color="auto"/>
                                        <w:bottom w:val="none" w:sz="0" w:space="0" w:color="auto"/>
                                        <w:right w:val="none" w:sz="0" w:space="0" w:color="auto"/>
                                      </w:divBdr>
                                      <w:divsChild>
                                        <w:div w:id="972520154">
                                          <w:marLeft w:val="0"/>
                                          <w:marRight w:val="0"/>
                                          <w:marTop w:val="0"/>
                                          <w:marBottom w:val="300"/>
                                          <w:divBdr>
                                            <w:top w:val="single" w:sz="18" w:space="15" w:color="CCCCCC"/>
                                            <w:left w:val="single" w:sz="18" w:space="15" w:color="CCCCCC"/>
                                            <w:bottom w:val="single" w:sz="18" w:space="15" w:color="CCCCCC"/>
                                            <w:right w:val="single" w:sz="18" w:space="15" w:color="CCCCCC"/>
                                          </w:divBdr>
                                        </w:div>
                                      </w:divsChild>
                                    </w:div>
                                  </w:divsChild>
                                </w:div>
                              </w:divsChild>
                            </w:div>
                          </w:divsChild>
                        </w:div>
                      </w:divsChild>
                    </w:div>
                  </w:divsChild>
                </w:div>
              </w:divsChild>
            </w:div>
          </w:divsChild>
        </w:div>
      </w:divsChild>
    </w:div>
    <w:div w:id="1059790001">
      <w:bodyDiv w:val="1"/>
      <w:marLeft w:val="0"/>
      <w:marRight w:val="0"/>
      <w:marTop w:val="0"/>
      <w:marBottom w:val="0"/>
      <w:divBdr>
        <w:top w:val="none" w:sz="0" w:space="0" w:color="auto"/>
        <w:left w:val="none" w:sz="0" w:space="0" w:color="auto"/>
        <w:bottom w:val="none" w:sz="0" w:space="0" w:color="auto"/>
        <w:right w:val="none" w:sz="0" w:space="0" w:color="auto"/>
      </w:divBdr>
      <w:divsChild>
        <w:div w:id="1964847372">
          <w:marLeft w:val="0"/>
          <w:marRight w:val="0"/>
          <w:marTop w:val="0"/>
          <w:marBottom w:val="0"/>
          <w:divBdr>
            <w:top w:val="none" w:sz="0" w:space="0" w:color="auto"/>
            <w:left w:val="none" w:sz="0" w:space="0" w:color="auto"/>
            <w:bottom w:val="none" w:sz="0" w:space="0" w:color="auto"/>
            <w:right w:val="none" w:sz="0" w:space="0" w:color="auto"/>
          </w:divBdr>
          <w:divsChild>
            <w:div w:id="451097466">
              <w:marLeft w:val="0"/>
              <w:marRight w:val="0"/>
              <w:marTop w:val="0"/>
              <w:marBottom w:val="0"/>
              <w:divBdr>
                <w:top w:val="none" w:sz="0" w:space="0" w:color="auto"/>
                <w:left w:val="none" w:sz="0" w:space="0" w:color="auto"/>
                <w:bottom w:val="none" w:sz="0" w:space="0" w:color="auto"/>
                <w:right w:val="none" w:sz="0" w:space="0" w:color="auto"/>
              </w:divBdr>
              <w:divsChild>
                <w:div w:id="586311211">
                  <w:marLeft w:val="0"/>
                  <w:marRight w:val="0"/>
                  <w:marTop w:val="0"/>
                  <w:marBottom w:val="0"/>
                  <w:divBdr>
                    <w:top w:val="none" w:sz="0" w:space="0" w:color="auto"/>
                    <w:left w:val="none" w:sz="0" w:space="0" w:color="auto"/>
                    <w:bottom w:val="none" w:sz="0" w:space="0" w:color="auto"/>
                    <w:right w:val="none" w:sz="0" w:space="0" w:color="auto"/>
                  </w:divBdr>
                  <w:divsChild>
                    <w:div w:id="143353624">
                      <w:marLeft w:val="0"/>
                      <w:marRight w:val="0"/>
                      <w:marTop w:val="0"/>
                      <w:marBottom w:val="375"/>
                      <w:divBdr>
                        <w:top w:val="none" w:sz="0" w:space="0" w:color="auto"/>
                        <w:left w:val="none" w:sz="0" w:space="0" w:color="auto"/>
                        <w:bottom w:val="none" w:sz="0" w:space="0" w:color="auto"/>
                        <w:right w:val="none" w:sz="0" w:space="0" w:color="auto"/>
                      </w:divBdr>
                      <w:divsChild>
                        <w:div w:id="722338589">
                          <w:marLeft w:val="0"/>
                          <w:marRight w:val="0"/>
                          <w:marTop w:val="0"/>
                          <w:marBottom w:val="0"/>
                          <w:divBdr>
                            <w:top w:val="none" w:sz="0" w:space="0" w:color="auto"/>
                            <w:left w:val="none" w:sz="0" w:space="0" w:color="auto"/>
                            <w:bottom w:val="none" w:sz="0" w:space="0" w:color="auto"/>
                            <w:right w:val="none" w:sz="0" w:space="0" w:color="auto"/>
                          </w:divBdr>
                          <w:divsChild>
                            <w:div w:id="175270300">
                              <w:marLeft w:val="0"/>
                              <w:marRight w:val="0"/>
                              <w:marTop w:val="0"/>
                              <w:marBottom w:val="525"/>
                              <w:divBdr>
                                <w:top w:val="none" w:sz="0" w:space="0" w:color="auto"/>
                                <w:left w:val="none" w:sz="0" w:space="0" w:color="auto"/>
                                <w:bottom w:val="none" w:sz="0" w:space="0" w:color="auto"/>
                                <w:right w:val="none" w:sz="0" w:space="0" w:color="auto"/>
                              </w:divBdr>
                              <w:divsChild>
                                <w:div w:id="65685709">
                                  <w:marLeft w:val="0"/>
                                  <w:marRight w:val="0"/>
                                  <w:marTop w:val="0"/>
                                  <w:marBottom w:val="0"/>
                                  <w:divBdr>
                                    <w:top w:val="none" w:sz="0" w:space="0" w:color="auto"/>
                                    <w:left w:val="none" w:sz="0" w:space="0" w:color="auto"/>
                                    <w:bottom w:val="none" w:sz="0" w:space="0" w:color="auto"/>
                                    <w:right w:val="none" w:sz="0" w:space="0" w:color="auto"/>
                                  </w:divBdr>
                                  <w:divsChild>
                                    <w:div w:id="1842701559">
                                      <w:marLeft w:val="0"/>
                                      <w:marRight w:val="0"/>
                                      <w:marTop w:val="0"/>
                                      <w:marBottom w:val="0"/>
                                      <w:divBdr>
                                        <w:top w:val="none" w:sz="0" w:space="0" w:color="auto"/>
                                        <w:left w:val="none" w:sz="0" w:space="0" w:color="auto"/>
                                        <w:bottom w:val="none" w:sz="0" w:space="0" w:color="auto"/>
                                        <w:right w:val="none" w:sz="0" w:space="0" w:color="auto"/>
                                      </w:divBdr>
                                      <w:divsChild>
                                        <w:div w:id="1856269035">
                                          <w:marLeft w:val="0"/>
                                          <w:marRight w:val="0"/>
                                          <w:marTop w:val="0"/>
                                          <w:marBottom w:val="300"/>
                                          <w:divBdr>
                                            <w:top w:val="single" w:sz="18" w:space="15" w:color="CCCCCC"/>
                                            <w:left w:val="single" w:sz="18" w:space="15" w:color="CCCCCC"/>
                                            <w:bottom w:val="single" w:sz="18" w:space="15" w:color="CCCCCC"/>
                                            <w:right w:val="single" w:sz="18" w:space="15" w:color="CCCCCC"/>
                                          </w:divBdr>
                                        </w:div>
                                      </w:divsChild>
                                    </w:div>
                                  </w:divsChild>
                                </w:div>
                              </w:divsChild>
                            </w:div>
                          </w:divsChild>
                        </w:div>
                      </w:divsChild>
                    </w:div>
                  </w:divsChild>
                </w:div>
              </w:divsChild>
            </w:div>
          </w:divsChild>
        </w:div>
      </w:divsChild>
    </w:div>
    <w:div w:id="2111704813">
      <w:bodyDiv w:val="1"/>
      <w:marLeft w:val="0"/>
      <w:marRight w:val="0"/>
      <w:marTop w:val="0"/>
      <w:marBottom w:val="0"/>
      <w:divBdr>
        <w:top w:val="none" w:sz="0" w:space="0" w:color="auto"/>
        <w:left w:val="none" w:sz="0" w:space="0" w:color="auto"/>
        <w:bottom w:val="none" w:sz="0" w:space="0" w:color="auto"/>
        <w:right w:val="none" w:sz="0" w:space="0" w:color="auto"/>
      </w:divBdr>
      <w:divsChild>
        <w:div w:id="144318613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wmf"/><Relationship Id="rId18" Type="http://schemas.openxmlformats.org/officeDocument/2006/relationships/diagramQuickStyle" Target="diagrams/quickStyle1.xml"/><Relationship Id="rId26" Type="http://schemas.openxmlformats.org/officeDocument/2006/relationships/diagramColors" Target="diagrams/colors2.xml"/><Relationship Id="rId3" Type="http://schemas.openxmlformats.org/officeDocument/2006/relationships/styles" Target="styles.xml"/><Relationship Id="rId21" Type="http://schemas.openxmlformats.org/officeDocument/2006/relationships/diagramData" Target="diagrams/data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diagramLayout" Target="diagrams/layout1.xml"/><Relationship Id="rId25" Type="http://schemas.openxmlformats.org/officeDocument/2006/relationships/diagramQuickStyle" Target="diagrams/quickStyle2.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iyakomesse.jp/access/img/p_02.jpg" TargetMode="External"/><Relationship Id="rId24" Type="http://schemas.openxmlformats.org/officeDocument/2006/relationships/diagramLayout" Target="diagrams/layout2.xml"/><Relationship Id="rId5" Type="http://schemas.openxmlformats.org/officeDocument/2006/relationships/settings" Target="settings.xml"/><Relationship Id="rId15" Type="http://schemas.openxmlformats.org/officeDocument/2006/relationships/image" Target="media/image5.gif"/><Relationship Id="rId23" Type="http://schemas.openxmlformats.org/officeDocument/2006/relationships/diagramData" Target="diagrams/data3.xml"/><Relationship Id="rId28" Type="http://schemas.openxmlformats.org/officeDocument/2006/relationships/diagramData" Target="diagrams/data4.xml"/><Relationship Id="rId10" Type="http://schemas.openxmlformats.org/officeDocument/2006/relationships/image" Target="media/image2.jpeg"/><Relationship Id="rId19" Type="http://schemas.openxmlformats.org/officeDocument/2006/relationships/diagramColors" Target="diagrams/colors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wmf"/><Relationship Id="rId22" Type="http://schemas.openxmlformats.org/officeDocument/2006/relationships/image" Target="media/image6.wmf"/><Relationship Id="rId27" Type="http://schemas.microsoft.com/office/2007/relationships/diagramDrawing" Target="diagrams/drawing2.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kusai042\AppData\Roaming\Microsoft\Templates\&#23398;&#32026;&#26032;&#32862;.dot" TargetMode="Externa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4D55AB4-F883-4284-867D-923047583D01}"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kumimoji="1" lang="ja-JP" altLang="en-US"/>
        </a:p>
      </dgm:t>
    </dgm:pt>
    <dgm:pt modelId="{15703657-9A87-433B-9AF0-B7C0A56FDE12}">
      <dgm:prSet phldrT="[テキスト]"/>
      <dgm:spPr/>
      <dgm:t>
        <a:bodyPr/>
        <a:lstStyle/>
        <a:p>
          <a:r>
            <a:rPr kumimoji="1" lang="ja-JP" altLang="en-US" b="1">
              <a:latin typeface="HGPｺﾞｼｯｸM" panose="020B0600000000000000" pitchFamily="50" charset="-128"/>
              <a:ea typeface="HGPｺﾞｼｯｸM" panose="020B0600000000000000" pitchFamily="50" charset="-128"/>
            </a:rPr>
            <a:t>オムツの見方が変わる？！　</a:t>
          </a:r>
        </a:p>
      </dgm:t>
    </dgm:pt>
    <dgm:pt modelId="{DA46512C-0694-459A-96E3-BA5F5D1C2934}" type="parTrans" cxnId="{0AF479A7-44C6-4BF9-877C-2324DFF68AAD}">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80E115EE-8BED-43CA-9465-9BB17E2442F5}" type="sibTrans" cxnId="{0AF479A7-44C6-4BF9-877C-2324DFF68AAD}">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E4CBBF92-515D-4E6D-96F7-2B83754D2587}">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ミニセミナーと実演で楽しく学んでみよう！おむつのこと、排泄のこと。オムツファッションショー開催</a:t>
          </a:r>
          <a:r>
            <a:rPr kumimoji="1" lang="en-US" altLang="ja-JP">
              <a:latin typeface="HGPｺﾞｼｯｸM" panose="020B0600000000000000" pitchFamily="50" charset="-128"/>
              <a:ea typeface="HGPｺﾞｼｯｸM" panose="020B0600000000000000" pitchFamily="50" charset="-128"/>
            </a:rPr>
            <a:t>!!</a:t>
          </a:r>
          <a:endParaRPr kumimoji="1" lang="ja-JP" altLang="en-US">
            <a:latin typeface="HGPｺﾞｼｯｸM" panose="020B0600000000000000" pitchFamily="50" charset="-128"/>
            <a:ea typeface="HGPｺﾞｼｯｸM" panose="020B0600000000000000" pitchFamily="50" charset="-128"/>
          </a:endParaRPr>
        </a:p>
      </dgm:t>
    </dgm:pt>
    <dgm:pt modelId="{120780C8-88E1-4E05-A586-0D806F13E524}" type="parTrans" cxnId="{E01682DE-5C60-4D35-91D5-31806788DB00}">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042C7D91-CC56-45FD-928E-228FCF8342CC}" type="sibTrans" cxnId="{E01682DE-5C60-4D35-91D5-31806788DB00}">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7E7AB314-B33E-4087-AA27-DF0127215C9E}">
      <dgm:prSet phldrT="[テキスト]"/>
      <dgm:spPr/>
      <dgm:t>
        <a:bodyPr/>
        <a:lstStyle/>
        <a:p>
          <a:r>
            <a:rPr lang="ja-JP" altLang="en-US" b="1">
              <a:latin typeface="HGPｺﾞｼｯｸM" panose="020B0600000000000000" pitchFamily="50" charset="-128"/>
              <a:ea typeface="HGPｺﾞｼｯｸM" panose="020B0600000000000000" pitchFamily="50" charset="-128"/>
            </a:rPr>
            <a:t>食べる力は生きる力！</a:t>
          </a:r>
          <a:r>
            <a:rPr lang="ja-JP" b="1">
              <a:latin typeface="HGPｺﾞｼｯｸM" panose="020B0600000000000000" pitchFamily="50" charset="-128"/>
              <a:ea typeface="HGPｺﾞｼｯｸM" panose="020B0600000000000000" pitchFamily="50" charset="-128"/>
            </a:rPr>
            <a:t>『食</a:t>
          </a:r>
          <a:r>
            <a:rPr lang="en-US" altLang="ja-JP" b="1">
              <a:latin typeface="HGPｺﾞｼｯｸM" panose="020B0600000000000000" pitchFamily="50" charset="-128"/>
              <a:ea typeface="HGPｺﾞｼｯｸM" panose="020B0600000000000000" pitchFamily="50" charset="-128"/>
            </a:rPr>
            <a:t>』</a:t>
          </a:r>
          <a:r>
            <a:rPr lang="ja-JP" altLang="en-US" b="1">
              <a:latin typeface="HGPｺﾞｼｯｸM" panose="020B0600000000000000" pitchFamily="50" charset="-128"/>
              <a:ea typeface="HGPｺﾞｼｯｸM" panose="020B0600000000000000" pitchFamily="50" charset="-128"/>
            </a:rPr>
            <a:t>の</a:t>
          </a:r>
          <a:r>
            <a:rPr lang="ja-JP" b="1">
              <a:latin typeface="HGPｺﾞｼｯｸM" panose="020B0600000000000000" pitchFamily="50" charset="-128"/>
              <a:ea typeface="HGPｺﾞｼｯｸM" panose="020B0600000000000000" pitchFamily="50" charset="-128"/>
            </a:rPr>
            <a:t>基礎講座</a:t>
          </a:r>
          <a:endParaRPr kumimoji="1" lang="ja-JP" altLang="en-US" b="1">
            <a:latin typeface="HGPｺﾞｼｯｸM" panose="020B0600000000000000" pitchFamily="50" charset="-128"/>
            <a:ea typeface="HGPｺﾞｼｯｸM" panose="020B0600000000000000" pitchFamily="50" charset="-128"/>
          </a:endParaRPr>
        </a:p>
      </dgm:t>
    </dgm:pt>
    <dgm:pt modelId="{DC6FE8FA-5A42-4168-BA11-1A6CD0AF8EFE}" type="parTrans" cxnId="{7426FCAA-F8BE-4155-8AAE-5B5231BACC1A}">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C16CCFD-8697-4635-A61F-5333BFDBF325}" type="sibTrans" cxnId="{7426FCAA-F8BE-4155-8AAE-5B5231BACC1A}">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B1D1F2B5-4CF7-4BD1-8FF0-CFA61E38E0E4}">
      <dgm:prSet/>
      <dgm:spPr/>
      <dgm:t>
        <a:bodyPr/>
        <a:lstStyle/>
        <a:p>
          <a:r>
            <a:rPr lang="ja-JP" b="1">
              <a:latin typeface="HGPｺﾞｼｯｸM" panose="020B0600000000000000" pitchFamily="50" charset="-128"/>
              <a:ea typeface="HGPｺﾞｼｯｸM" panose="020B0600000000000000" pitchFamily="50" charset="-128"/>
            </a:rPr>
            <a:t>リフトの導入、したことありますか？</a:t>
          </a:r>
          <a:endParaRPr kumimoji="1" lang="en-US" altLang="ja-JP" b="1">
            <a:latin typeface="HGPｺﾞｼｯｸM" panose="020B0600000000000000" pitchFamily="50" charset="-128"/>
            <a:ea typeface="HGPｺﾞｼｯｸM" panose="020B0600000000000000" pitchFamily="50" charset="-128"/>
          </a:endParaRPr>
        </a:p>
      </dgm:t>
    </dgm:pt>
    <dgm:pt modelId="{FFF3863D-EA81-40ED-BE7A-E0CAA27B7275}" type="parTrans" cxnId="{4E2A96F6-226D-4D94-BA88-EFBDA226A2A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51678AB-C472-49BE-BB7F-55A07887F654}" type="sibTrans" cxnId="{4E2A96F6-226D-4D94-BA88-EFBDA226A2A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13F8C6DC-51C9-4275-BF83-5EDC713867C8}">
      <dgm:prSet/>
      <dgm:spPr/>
      <dgm:t>
        <a:bodyPr/>
        <a:lstStyle/>
        <a:p>
          <a:r>
            <a:rPr lang="ja-JP">
              <a:latin typeface="HGPｺﾞｼｯｸM" panose="020B0600000000000000" pitchFamily="50" charset="-128"/>
              <a:ea typeface="HGPｺﾞｼｯｸM" panose="020B0600000000000000" pitchFamily="50" charset="-128"/>
            </a:rPr>
            <a:t>リフトを活用することでで利用者や家族の暮らしが変わった事例などを紹介しながら、リフトの導入の必要性をお話しします。</a:t>
          </a:r>
          <a:endParaRPr kumimoji="1" lang="ja-JP" altLang="en-US">
            <a:latin typeface="HGPｺﾞｼｯｸM" panose="020B0600000000000000" pitchFamily="50" charset="-128"/>
            <a:ea typeface="HGPｺﾞｼｯｸM" panose="020B0600000000000000" pitchFamily="50" charset="-128"/>
          </a:endParaRPr>
        </a:p>
      </dgm:t>
    </dgm:pt>
    <dgm:pt modelId="{57B72BDF-00A8-46D2-AF4A-F9385D188C1F}" type="parTrans" cxnId="{B400AF3D-5D6F-44C2-96F2-61E64C4BC242}">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6399B42-BDC8-453F-9348-700C119BFE2E}" type="sibTrans" cxnId="{B400AF3D-5D6F-44C2-96F2-61E64C4BC242}">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AF12FD0C-E31F-4EF2-960B-94811A782C4F}">
      <dgm:prSet/>
      <dgm:spPr/>
      <dgm:t>
        <a:bodyPr/>
        <a:lstStyle/>
        <a:p>
          <a:r>
            <a:rPr lang="ja-JP">
              <a:latin typeface="HGPｺﾞｼｯｸM" panose="020B0600000000000000" pitchFamily="50" charset="-128"/>
              <a:ea typeface="HGPｺﾞｼｯｸM" panose="020B0600000000000000" pitchFamily="50" charset="-128"/>
            </a:rPr>
            <a:t>おいしく安全に食を楽しむ為に、口腔ケアから嚥下についての基礎を学びましょう。実際に使用するグッズや嚥下食の紹介もします。</a:t>
          </a:r>
        </a:p>
      </dgm:t>
    </dgm:pt>
    <dgm:pt modelId="{91EB9EFC-A685-488F-BB0E-ECEB41D0AAF8}" type="parTrans" cxnId="{9EFD857F-E224-4DFC-9A44-5A471A704764}">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A34E8D96-7A0B-4A06-BF7E-64DEDC4EB76D}" type="sibTrans" cxnId="{9EFD857F-E224-4DFC-9A44-5A471A704764}">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D3B4E7B-8FF8-4FF4-9B8F-2F9F109C6A12}">
      <dgm:prSet/>
      <dgm:spPr/>
      <dgm:t>
        <a:bodyPr/>
        <a:lstStyle/>
        <a:p>
          <a:r>
            <a:rPr lang="ja-JP">
              <a:latin typeface="HGPｺﾞｼｯｸM" panose="020B0600000000000000" pitchFamily="50" charset="-128"/>
              <a:ea typeface="HGPｺﾞｼｯｸM" panose="020B0600000000000000" pitchFamily="50" charset="-128"/>
            </a:rPr>
            <a:t>足についての基礎知識・フットケアの基礎知識・爪切りの実技・靴と靴下の選び方</a:t>
          </a:r>
          <a:r>
            <a:rPr lang="ja-JP" altLang="en-US">
              <a:latin typeface="HGPｺﾞｼｯｸM" panose="020B0600000000000000" pitchFamily="50" charset="-128"/>
              <a:ea typeface="HGPｺﾞｼｯｸM" panose="020B0600000000000000" pitchFamily="50" charset="-128"/>
            </a:rPr>
            <a:t>など、普段お使いの爪切りをご持参ください</a:t>
          </a:r>
          <a:r>
            <a:rPr lang="en-US" altLang="ja-JP">
              <a:latin typeface="HGPｺﾞｼｯｸM" panose="020B0600000000000000" pitchFamily="50" charset="-128"/>
              <a:ea typeface="HGPｺﾞｼｯｸM" panose="020B0600000000000000" pitchFamily="50" charset="-128"/>
            </a:rPr>
            <a:t>!!</a:t>
          </a:r>
          <a:endParaRPr kumimoji="1" lang="ja-JP" altLang="en-US">
            <a:latin typeface="HGPｺﾞｼｯｸM" panose="020B0600000000000000" pitchFamily="50" charset="-128"/>
            <a:ea typeface="HGPｺﾞｼｯｸM" panose="020B0600000000000000" pitchFamily="50" charset="-128"/>
          </a:endParaRPr>
        </a:p>
      </dgm:t>
    </dgm:pt>
    <dgm:pt modelId="{64BE1292-DE82-4242-A187-E043334EDBD4}" type="sibTrans" cxnId="{18777AE9-9DFD-486A-B323-284C26AC3AC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7D27D8D-7237-4D3A-B4BF-E6554A517F89}" type="parTrans" cxnId="{18777AE9-9DFD-486A-B323-284C26AC3AC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7BAD58FC-394C-4E94-B572-60F9555920EE}">
      <dgm:prSet/>
      <dgm:spPr/>
      <dgm:t>
        <a:bodyPr/>
        <a:lstStyle/>
        <a:p>
          <a:r>
            <a:rPr lang="ja-JP" b="1">
              <a:latin typeface="HGPｺﾞｼｯｸM" panose="020B0600000000000000" pitchFamily="50" charset="-128"/>
              <a:ea typeface="HGPｺﾞｼｯｸM" panose="020B0600000000000000" pitchFamily="50" charset="-128"/>
            </a:rPr>
            <a:t>足の「困った」を解決！フットケア体験</a:t>
          </a:r>
          <a:r>
            <a:rPr kumimoji="1" lang="ja-JP" altLang="en-US" b="1">
              <a:latin typeface="HGPｺﾞｼｯｸM" panose="020B0600000000000000" pitchFamily="50" charset="-128"/>
              <a:ea typeface="HGPｺﾞｼｯｸM" panose="020B0600000000000000" pitchFamily="50" charset="-128"/>
            </a:rPr>
            <a:t>　</a:t>
          </a:r>
        </a:p>
      </dgm:t>
    </dgm:pt>
    <dgm:pt modelId="{2BFE0FD5-815E-4560-BB9F-F3C0B3A376C8}" type="sibTrans" cxnId="{F8B9357E-B74B-46A8-80FD-2D177A972E8B}">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AA400DF-F151-42FD-89E7-C14997F01065}" type="parTrans" cxnId="{F8B9357E-B74B-46A8-80FD-2D177A972E8B}">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4539B966-D4EE-4D79-8DB7-B8CD76C53307}" type="pres">
      <dgm:prSet presAssocID="{14D55AB4-F883-4284-867D-923047583D01}" presName="linear" presStyleCnt="0">
        <dgm:presLayoutVars>
          <dgm:animLvl val="lvl"/>
          <dgm:resizeHandles val="exact"/>
        </dgm:presLayoutVars>
      </dgm:prSet>
      <dgm:spPr/>
      <dgm:t>
        <a:bodyPr/>
        <a:lstStyle/>
        <a:p>
          <a:endParaRPr kumimoji="1" lang="ja-JP" altLang="en-US"/>
        </a:p>
      </dgm:t>
    </dgm:pt>
    <dgm:pt modelId="{8A5ADA10-B0A6-4835-8988-3D4A844024FF}" type="pres">
      <dgm:prSet presAssocID="{15703657-9A87-433B-9AF0-B7C0A56FDE12}" presName="parentText" presStyleLbl="node1" presStyleIdx="0" presStyleCnt="4" custLinFactNeighborY="-40360">
        <dgm:presLayoutVars>
          <dgm:chMax val="0"/>
          <dgm:bulletEnabled val="1"/>
        </dgm:presLayoutVars>
      </dgm:prSet>
      <dgm:spPr/>
      <dgm:t>
        <a:bodyPr/>
        <a:lstStyle/>
        <a:p>
          <a:endParaRPr kumimoji="1" lang="ja-JP" altLang="en-US"/>
        </a:p>
      </dgm:t>
    </dgm:pt>
    <dgm:pt modelId="{26A433B6-E42C-4C4C-9AA1-8877B027029A}" type="pres">
      <dgm:prSet presAssocID="{15703657-9A87-433B-9AF0-B7C0A56FDE12}" presName="childText" presStyleLbl="revTx" presStyleIdx="0" presStyleCnt="4" custLinFactNeighborY="-4598">
        <dgm:presLayoutVars>
          <dgm:bulletEnabled val="1"/>
        </dgm:presLayoutVars>
      </dgm:prSet>
      <dgm:spPr/>
      <dgm:t>
        <a:bodyPr/>
        <a:lstStyle/>
        <a:p>
          <a:endParaRPr kumimoji="1" lang="ja-JP" altLang="en-US"/>
        </a:p>
      </dgm:t>
    </dgm:pt>
    <dgm:pt modelId="{B4C3E6AF-E5FA-424C-8793-AE9433DAEFB4}" type="pres">
      <dgm:prSet presAssocID="{7E7AB314-B33E-4087-AA27-DF0127215C9E}" presName="parentText" presStyleLbl="node1" presStyleIdx="1" presStyleCnt="4" custLinFactNeighborY="-2596">
        <dgm:presLayoutVars>
          <dgm:chMax val="0"/>
          <dgm:bulletEnabled val="1"/>
        </dgm:presLayoutVars>
      </dgm:prSet>
      <dgm:spPr/>
      <dgm:t>
        <a:bodyPr/>
        <a:lstStyle/>
        <a:p>
          <a:endParaRPr kumimoji="1" lang="ja-JP" altLang="en-US"/>
        </a:p>
      </dgm:t>
    </dgm:pt>
    <dgm:pt modelId="{E59595EC-368F-4175-BA33-AE2F5C260F4C}" type="pres">
      <dgm:prSet presAssocID="{7E7AB314-B33E-4087-AA27-DF0127215C9E}" presName="childText" presStyleLbl="revTx" presStyleIdx="1" presStyleCnt="4" custLinFactNeighborY="-3967">
        <dgm:presLayoutVars>
          <dgm:bulletEnabled val="1"/>
        </dgm:presLayoutVars>
      </dgm:prSet>
      <dgm:spPr/>
      <dgm:t>
        <a:bodyPr/>
        <a:lstStyle/>
        <a:p>
          <a:endParaRPr kumimoji="1" lang="ja-JP" altLang="en-US"/>
        </a:p>
      </dgm:t>
    </dgm:pt>
    <dgm:pt modelId="{A2F31E56-DA08-4EF1-A3E2-A3AA559FC3FD}" type="pres">
      <dgm:prSet presAssocID="{B1D1F2B5-4CF7-4BD1-8FF0-CFA61E38E0E4}" presName="parentText" presStyleLbl="node1" presStyleIdx="2" presStyleCnt="4" custLinFactNeighborY="-4118">
        <dgm:presLayoutVars>
          <dgm:chMax val="0"/>
          <dgm:bulletEnabled val="1"/>
        </dgm:presLayoutVars>
      </dgm:prSet>
      <dgm:spPr/>
      <dgm:t>
        <a:bodyPr/>
        <a:lstStyle/>
        <a:p>
          <a:endParaRPr kumimoji="1" lang="ja-JP" altLang="en-US"/>
        </a:p>
      </dgm:t>
    </dgm:pt>
    <dgm:pt modelId="{E854B7FF-2E7D-4FB2-B47A-0DBC1A41D03C}" type="pres">
      <dgm:prSet presAssocID="{B1D1F2B5-4CF7-4BD1-8FF0-CFA61E38E0E4}" presName="childText" presStyleLbl="revTx" presStyleIdx="2" presStyleCnt="4" custLinFactNeighborY="-7674">
        <dgm:presLayoutVars>
          <dgm:bulletEnabled val="1"/>
        </dgm:presLayoutVars>
      </dgm:prSet>
      <dgm:spPr/>
      <dgm:t>
        <a:bodyPr/>
        <a:lstStyle/>
        <a:p>
          <a:endParaRPr kumimoji="1" lang="ja-JP" altLang="en-US"/>
        </a:p>
      </dgm:t>
    </dgm:pt>
    <dgm:pt modelId="{F13D7CB3-DD91-4011-8FE6-59A53DC95967}" type="pres">
      <dgm:prSet presAssocID="{7BAD58FC-394C-4E94-B572-60F9555920EE}" presName="parentText" presStyleLbl="node1" presStyleIdx="3" presStyleCnt="4" custLinFactNeighborY="-5174">
        <dgm:presLayoutVars>
          <dgm:chMax val="0"/>
          <dgm:bulletEnabled val="1"/>
        </dgm:presLayoutVars>
      </dgm:prSet>
      <dgm:spPr/>
      <dgm:t>
        <a:bodyPr/>
        <a:lstStyle/>
        <a:p>
          <a:endParaRPr kumimoji="1" lang="ja-JP" altLang="en-US"/>
        </a:p>
      </dgm:t>
    </dgm:pt>
    <dgm:pt modelId="{748DE159-0F6C-4ED1-A6E7-B343D537D20F}" type="pres">
      <dgm:prSet presAssocID="{7BAD58FC-394C-4E94-B572-60F9555920EE}" presName="childText" presStyleLbl="revTx" presStyleIdx="3" presStyleCnt="4" custLinFactNeighborY="-7581">
        <dgm:presLayoutVars>
          <dgm:bulletEnabled val="1"/>
        </dgm:presLayoutVars>
      </dgm:prSet>
      <dgm:spPr/>
      <dgm:t>
        <a:bodyPr/>
        <a:lstStyle/>
        <a:p>
          <a:endParaRPr kumimoji="1" lang="ja-JP" altLang="en-US"/>
        </a:p>
      </dgm:t>
    </dgm:pt>
  </dgm:ptLst>
  <dgm:cxnLst>
    <dgm:cxn modelId="{CDD0AEBC-0B6B-4BFA-9E9C-BB608D2BA123}" type="presOf" srcId="{15703657-9A87-433B-9AF0-B7C0A56FDE12}" destId="{8A5ADA10-B0A6-4835-8988-3D4A844024FF}" srcOrd="0" destOrd="0" presId="urn:microsoft.com/office/officeart/2005/8/layout/vList2"/>
    <dgm:cxn modelId="{2AB2DDB2-3F65-4ADA-A083-370362898C18}" type="presOf" srcId="{AF12FD0C-E31F-4EF2-960B-94811A782C4F}" destId="{E59595EC-368F-4175-BA33-AE2F5C260F4C}" srcOrd="0" destOrd="0" presId="urn:microsoft.com/office/officeart/2005/8/layout/vList2"/>
    <dgm:cxn modelId="{9EFD857F-E224-4DFC-9A44-5A471A704764}" srcId="{7E7AB314-B33E-4087-AA27-DF0127215C9E}" destId="{AF12FD0C-E31F-4EF2-960B-94811A782C4F}" srcOrd="0" destOrd="0" parTransId="{91EB9EFC-A685-488F-BB0E-ECEB41D0AAF8}" sibTransId="{A34E8D96-7A0B-4A06-BF7E-64DEDC4EB76D}"/>
    <dgm:cxn modelId="{70DCC9C9-6B70-433E-92C1-D786A0226B24}" type="presOf" srcId="{E4CBBF92-515D-4E6D-96F7-2B83754D2587}" destId="{26A433B6-E42C-4C4C-9AA1-8877B027029A}" srcOrd="0" destOrd="0" presId="urn:microsoft.com/office/officeart/2005/8/layout/vList2"/>
    <dgm:cxn modelId="{887CEF05-DA26-4120-AA89-A8DB8A68BEF0}" type="presOf" srcId="{13F8C6DC-51C9-4275-BF83-5EDC713867C8}" destId="{E854B7FF-2E7D-4FB2-B47A-0DBC1A41D03C}" srcOrd="0" destOrd="0" presId="urn:microsoft.com/office/officeart/2005/8/layout/vList2"/>
    <dgm:cxn modelId="{18777AE9-9DFD-486A-B323-284C26AC3AC9}" srcId="{7BAD58FC-394C-4E94-B572-60F9555920EE}" destId="{FD3B4E7B-8FF8-4FF4-9B8F-2F9F109C6A12}" srcOrd="0" destOrd="0" parTransId="{C7D27D8D-7237-4D3A-B4BF-E6554A517F89}" sibTransId="{64BE1292-DE82-4242-A187-E043334EDBD4}"/>
    <dgm:cxn modelId="{A0D5B129-FF8F-47C3-BA24-7CB37EDFF1A7}" type="presOf" srcId="{7E7AB314-B33E-4087-AA27-DF0127215C9E}" destId="{B4C3E6AF-E5FA-424C-8793-AE9433DAEFB4}" srcOrd="0" destOrd="0" presId="urn:microsoft.com/office/officeart/2005/8/layout/vList2"/>
    <dgm:cxn modelId="{4E2A96F6-226D-4D94-BA88-EFBDA226A2A9}" srcId="{14D55AB4-F883-4284-867D-923047583D01}" destId="{B1D1F2B5-4CF7-4BD1-8FF0-CFA61E38E0E4}" srcOrd="2" destOrd="0" parTransId="{FFF3863D-EA81-40ED-BE7A-E0CAA27B7275}" sibTransId="{F51678AB-C472-49BE-BB7F-55A07887F654}"/>
    <dgm:cxn modelId="{3F628215-3513-4417-8866-169AE32A8807}" type="presOf" srcId="{14D55AB4-F883-4284-867D-923047583D01}" destId="{4539B966-D4EE-4D79-8DB7-B8CD76C53307}" srcOrd="0" destOrd="0" presId="urn:microsoft.com/office/officeart/2005/8/layout/vList2"/>
    <dgm:cxn modelId="{B400AF3D-5D6F-44C2-96F2-61E64C4BC242}" srcId="{B1D1F2B5-4CF7-4BD1-8FF0-CFA61E38E0E4}" destId="{13F8C6DC-51C9-4275-BF83-5EDC713867C8}" srcOrd="0" destOrd="0" parTransId="{57B72BDF-00A8-46D2-AF4A-F9385D188C1F}" sibTransId="{C6399B42-BDC8-453F-9348-700C119BFE2E}"/>
    <dgm:cxn modelId="{5ED240B7-16CE-4983-AF70-1B355211181C}" type="presOf" srcId="{FD3B4E7B-8FF8-4FF4-9B8F-2F9F109C6A12}" destId="{748DE159-0F6C-4ED1-A6E7-B343D537D20F}" srcOrd="0" destOrd="0" presId="urn:microsoft.com/office/officeart/2005/8/layout/vList2"/>
    <dgm:cxn modelId="{E01682DE-5C60-4D35-91D5-31806788DB00}" srcId="{15703657-9A87-433B-9AF0-B7C0A56FDE12}" destId="{E4CBBF92-515D-4E6D-96F7-2B83754D2587}" srcOrd="0" destOrd="0" parTransId="{120780C8-88E1-4E05-A586-0D806F13E524}" sibTransId="{042C7D91-CC56-45FD-928E-228FCF8342CC}"/>
    <dgm:cxn modelId="{634097E2-8D7C-4AA0-BA74-60B8AEDA93BE}" type="presOf" srcId="{B1D1F2B5-4CF7-4BD1-8FF0-CFA61E38E0E4}" destId="{A2F31E56-DA08-4EF1-A3E2-A3AA559FC3FD}" srcOrd="0" destOrd="0" presId="urn:microsoft.com/office/officeart/2005/8/layout/vList2"/>
    <dgm:cxn modelId="{CC5E2F3F-40DC-413D-B5B1-9DE65877DB50}" type="presOf" srcId="{7BAD58FC-394C-4E94-B572-60F9555920EE}" destId="{F13D7CB3-DD91-4011-8FE6-59A53DC95967}" srcOrd="0" destOrd="0" presId="urn:microsoft.com/office/officeart/2005/8/layout/vList2"/>
    <dgm:cxn modelId="{7426FCAA-F8BE-4155-8AAE-5B5231BACC1A}" srcId="{14D55AB4-F883-4284-867D-923047583D01}" destId="{7E7AB314-B33E-4087-AA27-DF0127215C9E}" srcOrd="1" destOrd="0" parTransId="{DC6FE8FA-5A42-4168-BA11-1A6CD0AF8EFE}" sibTransId="{FC16CCFD-8697-4635-A61F-5333BFDBF325}"/>
    <dgm:cxn modelId="{F8B9357E-B74B-46A8-80FD-2D177A972E8B}" srcId="{14D55AB4-F883-4284-867D-923047583D01}" destId="{7BAD58FC-394C-4E94-B572-60F9555920EE}" srcOrd="3" destOrd="0" parTransId="{CAA400DF-F151-42FD-89E7-C14997F01065}" sibTransId="{2BFE0FD5-815E-4560-BB9F-F3C0B3A376C8}"/>
    <dgm:cxn modelId="{0AF479A7-44C6-4BF9-877C-2324DFF68AAD}" srcId="{14D55AB4-F883-4284-867D-923047583D01}" destId="{15703657-9A87-433B-9AF0-B7C0A56FDE12}" srcOrd="0" destOrd="0" parTransId="{DA46512C-0694-459A-96E3-BA5F5D1C2934}" sibTransId="{80E115EE-8BED-43CA-9465-9BB17E2442F5}"/>
    <dgm:cxn modelId="{7FD6FFA5-2584-4CD2-8F44-88F9F52A5409}" type="presParOf" srcId="{4539B966-D4EE-4D79-8DB7-B8CD76C53307}" destId="{8A5ADA10-B0A6-4835-8988-3D4A844024FF}" srcOrd="0" destOrd="0" presId="urn:microsoft.com/office/officeart/2005/8/layout/vList2"/>
    <dgm:cxn modelId="{E11A5885-BDA7-496E-822A-00A3AFADE0F5}" type="presParOf" srcId="{4539B966-D4EE-4D79-8DB7-B8CD76C53307}" destId="{26A433B6-E42C-4C4C-9AA1-8877B027029A}" srcOrd="1" destOrd="0" presId="urn:microsoft.com/office/officeart/2005/8/layout/vList2"/>
    <dgm:cxn modelId="{13A66DDF-7810-4CDE-9AB6-8861E52A2F03}" type="presParOf" srcId="{4539B966-D4EE-4D79-8DB7-B8CD76C53307}" destId="{B4C3E6AF-E5FA-424C-8793-AE9433DAEFB4}" srcOrd="2" destOrd="0" presId="urn:microsoft.com/office/officeart/2005/8/layout/vList2"/>
    <dgm:cxn modelId="{56FD8AA2-8A8F-4250-BE98-4623A95C3AB1}" type="presParOf" srcId="{4539B966-D4EE-4D79-8DB7-B8CD76C53307}" destId="{E59595EC-368F-4175-BA33-AE2F5C260F4C}" srcOrd="3" destOrd="0" presId="urn:microsoft.com/office/officeart/2005/8/layout/vList2"/>
    <dgm:cxn modelId="{1B038B27-79B4-41C6-B48C-6464CF9D2E1B}" type="presParOf" srcId="{4539B966-D4EE-4D79-8DB7-B8CD76C53307}" destId="{A2F31E56-DA08-4EF1-A3E2-A3AA559FC3FD}" srcOrd="4" destOrd="0" presId="urn:microsoft.com/office/officeart/2005/8/layout/vList2"/>
    <dgm:cxn modelId="{DD48EF65-9CB2-48E0-B53F-1BBA95A147F7}" type="presParOf" srcId="{4539B966-D4EE-4D79-8DB7-B8CD76C53307}" destId="{E854B7FF-2E7D-4FB2-B47A-0DBC1A41D03C}" srcOrd="5" destOrd="0" presId="urn:microsoft.com/office/officeart/2005/8/layout/vList2"/>
    <dgm:cxn modelId="{E9904540-647B-4FE7-B33D-93FB2ABDBBA8}" type="presParOf" srcId="{4539B966-D4EE-4D79-8DB7-B8CD76C53307}" destId="{F13D7CB3-DD91-4011-8FE6-59A53DC95967}" srcOrd="6" destOrd="0" presId="urn:microsoft.com/office/officeart/2005/8/layout/vList2"/>
    <dgm:cxn modelId="{745CBBED-0BBB-4958-BB15-A012A44E52EC}" type="presParOf" srcId="{4539B966-D4EE-4D79-8DB7-B8CD76C53307}" destId="{748DE159-0F6C-4ED1-A6E7-B343D537D20F}" srcOrd="7"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14D55AB4-F883-4284-867D-923047583D01}" type="doc">
      <dgm:prSet loTypeId="urn:microsoft.com/office/officeart/2005/8/layout/vList2" loCatId="list" qsTypeId="urn:microsoft.com/office/officeart/2005/8/quickstyle/simple1" qsCatId="simple" csTypeId="urn:microsoft.com/office/officeart/2005/8/colors/colorful5" csCatId="colorful" phldr="1"/>
      <dgm:spPr/>
      <dgm:t>
        <a:bodyPr/>
        <a:lstStyle/>
        <a:p>
          <a:endParaRPr kumimoji="1" lang="ja-JP" altLang="en-US"/>
        </a:p>
      </dgm:t>
    </dgm:pt>
    <dgm:pt modelId="{15703657-9A87-433B-9AF0-B7C0A56FDE12}">
      <dgm:prSet phldrT="[テキスト]"/>
      <dgm:spPr/>
      <dgm:t>
        <a:bodyPr/>
        <a:lstStyle/>
        <a:p>
          <a:r>
            <a:rPr kumimoji="1" lang="ja-JP" altLang="en-US" b="1">
              <a:latin typeface="HGPｺﾞｼｯｸM" panose="020B0600000000000000" pitchFamily="50" charset="-128"/>
              <a:ea typeface="HGPｺﾞｼｯｸM" panose="020B0600000000000000" pitchFamily="50" charset="-128"/>
            </a:rPr>
            <a:t>オムツの見方が変わる？！　</a:t>
          </a:r>
        </a:p>
      </dgm:t>
    </dgm:pt>
    <dgm:pt modelId="{DA46512C-0694-459A-96E3-BA5F5D1C2934}" type="parTrans" cxnId="{0AF479A7-44C6-4BF9-877C-2324DFF68AAD}">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80E115EE-8BED-43CA-9465-9BB17E2442F5}" type="sibTrans" cxnId="{0AF479A7-44C6-4BF9-877C-2324DFF68AAD}">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E4CBBF92-515D-4E6D-96F7-2B83754D2587}">
      <dgm:prSet phldrT="[テキスト]"/>
      <dgm:spPr/>
      <dgm:t>
        <a:bodyPr/>
        <a:lstStyle/>
        <a:p>
          <a:r>
            <a:rPr kumimoji="1" lang="ja-JP" altLang="en-US">
              <a:latin typeface="HGPｺﾞｼｯｸM" panose="020B0600000000000000" pitchFamily="50" charset="-128"/>
              <a:ea typeface="HGPｺﾞｼｯｸM" panose="020B0600000000000000" pitchFamily="50" charset="-128"/>
            </a:rPr>
            <a:t>ミニセミナーと実演で楽しく学んでみよう！おむつのこと、排泄のこと。オムツファッションショー開催</a:t>
          </a:r>
          <a:r>
            <a:rPr kumimoji="1" lang="en-US" altLang="ja-JP">
              <a:latin typeface="HGPｺﾞｼｯｸM" panose="020B0600000000000000" pitchFamily="50" charset="-128"/>
              <a:ea typeface="HGPｺﾞｼｯｸM" panose="020B0600000000000000" pitchFamily="50" charset="-128"/>
            </a:rPr>
            <a:t>!!</a:t>
          </a:r>
          <a:endParaRPr kumimoji="1" lang="ja-JP" altLang="en-US">
            <a:latin typeface="HGPｺﾞｼｯｸM" panose="020B0600000000000000" pitchFamily="50" charset="-128"/>
            <a:ea typeface="HGPｺﾞｼｯｸM" panose="020B0600000000000000" pitchFamily="50" charset="-128"/>
          </a:endParaRPr>
        </a:p>
      </dgm:t>
    </dgm:pt>
    <dgm:pt modelId="{120780C8-88E1-4E05-A586-0D806F13E524}" type="parTrans" cxnId="{E01682DE-5C60-4D35-91D5-31806788DB00}">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042C7D91-CC56-45FD-928E-228FCF8342CC}" type="sibTrans" cxnId="{E01682DE-5C60-4D35-91D5-31806788DB00}">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7E7AB314-B33E-4087-AA27-DF0127215C9E}">
      <dgm:prSet phldrT="[テキスト]"/>
      <dgm:spPr/>
      <dgm:t>
        <a:bodyPr/>
        <a:lstStyle/>
        <a:p>
          <a:r>
            <a:rPr lang="ja-JP" altLang="en-US" b="1">
              <a:latin typeface="HGPｺﾞｼｯｸM" panose="020B0600000000000000" pitchFamily="50" charset="-128"/>
              <a:ea typeface="HGPｺﾞｼｯｸM" panose="020B0600000000000000" pitchFamily="50" charset="-128"/>
            </a:rPr>
            <a:t>食べる力は生きる力！</a:t>
          </a:r>
          <a:r>
            <a:rPr lang="ja-JP" b="1">
              <a:latin typeface="HGPｺﾞｼｯｸM" panose="020B0600000000000000" pitchFamily="50" charset="-128"/>
              <a:ea typeface="HGPｺﾞｼｯｸM" panose="020B0600000000000000" pitchFamily="50" charset="-128"/>
            </a:rPr>
            <a:t>『食</a:t>
          </a:r>
          <a:r>
            <a:rPr lang="en-US" altLang="ja-JP" b="1">
              <a:latin typeface="HGPｺﾞｼｯｸM" panose="020B0600000000000000" pitchFamily="50" charset="-128"/>
              <a:ea typeface="HGPｺﾞｼｯｸM" panose="020B0600000000000000" pitchFamily="50" charset="-128"/>
            </a:rPr>
            <a:t>』</a:t>
          </a:r>
          <a:r>
            <a:rPr lang="ja-JP" altLang="en-US" b="1">
              <a:latin typeface="HGPｺﾞｼｯｸM" panose="020B0600000000000000" pitchFamily="50" charset="-128"/>
              <a:ea typeface="HGPｺﾞｼｯｸM" panose="020B0600000000000000" pitchFamily="50" charset="-128"/>
            </a:rPr>
            <a:t>の</a:t>
          </a:r>
          <a:r>
            <a:rPr lang="ja-JP" b="1">
              <a:latin typeface="HGPｺﾞｼｯｸM" panose="020B0600000000000000" pitchFamily="50" charset="-128"/>
              <a:ea typeface="HGPｺﾞｼｯｸM" panose="020B0600000000000000" pitchFamily="50" charset="-128"/>
            </a:rPr>
            <a:t>基礎講座</a:t>
          </a:r>
          <a:endParaRPr kumimoji="1" lang="ja-JP" altLang="en-US" b="1">
            <a:latin typeface="HGPｺﾞｼｯｸM" panose="020B0600000000000000" pitchFamily="50" charset="-128"/>
            <a:ea typeface="HGPｺﾞｼｯｸM" panose="020B0600000000000000" pitchFamily="50" charset="-128"/>
          </a:endParaRPr>
        </a:p>
      </dgm:t>
    </dgm:pt>
    <dgm:pt modelId="{DC6FE8FA-5A42-4168-BA11-1A6CD0AF8EFE}" type="parTrans" cxnId="{7426FCAA-F8BE-4155-8AAE-5B5231BACC1A}">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C16CCFD-8697-4635-A61F-5333BFDBF325}" type="sibTrans" cxnId="{7426FCAA-F8BE-4155-8AAE-5B5231BACC1A}">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B1D1F2B5-4CF7-4BD1-8FF0-CFA61E38E0E4}">
      <dgm:prSet/>
      <dgm:spPr/>
      <dgm:t>
        <a:bodyPr/>
        <a:lstStyle/>
        <a:p>
          <a:r>
            <a:rPr lang="ja-JP" b="1">
              <a:latin typeface="HGPｺﾞｼｯｸM" panose="020B0600000000000000" pitchFamily="50" charset="-128"/>
              <a:ea typeface="HGPｺﾞｼｯｸM" panose="020B0600000000000000" pitchFamily="50" charset="-128"/>
            </a:rPr>
            <a:t>リフトの導入、したことありますか？</a:t>
          </a:r>
          <a:endParaRPr kumimoji="1" lang="en-US" altLang="ja-JP" b="1">
            <a:latin typeface="HGPｺﾞｼｯｸM" panose="020B0600000000000000" pitchFamily="50" charset="-128"/>
            <a:ea typeface="HGPｺﾞｼｯｸM" panose="020B0600000000000000" pitchFamily="50" charset="-128"/>
          </a:endParaRPr>
        </a:p>
      </dgm:t>
    </dgm:pt>
    <dgm:pt modelId="{FFF3863D-EA81-40ED-BE7A-E0CAA27B7275}" type="parTrans" cxnId="{4E2A96F6-226D-4D94-BA88-EFBDA226A2A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51678AB-C472-49BE-BB7F-55A07887F654}" type="sibTrans" cxnId="{4E2A96F6-226D-4D94-BA88-EFBDA226A2A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13F8C6DC-51C9-4275-BF83-5EDC713867C8}">
      <dgm:prSet/>
      <dgm:spPr/>
      <dgm:t>
        <a:bodyPr/>
        <a:lstStyle/>
        <a:p>
          <a:r>
            <a:rPr lang="ja-JP">
              <a:latin typeface="HGPｺﾞｼｯｸM" panose="020B0600000000000000" pitchFamily="50" charset="-128"/>
              <a:ea typeface="HGPｺﾞｼｯｸM" panose="020B0600000000000000" pitchFamily="50" charset="-128"/>
            </a:rPr>
            <a:t>リフトを活用することでで利用者や家族の暮らしが変わった事例などを紹介しながら、リフトの導入の必要性をお話しします。</a:t>
          </a:r>
          <a:endParaRPr kumimoji="1" lang="ja-JP" altLang="en-US">
            <a:latin typeface="HGPｺﾞｼｯｸM" panose="020B0600000000000000" pitchFamily="50" charset="-128"/>
            <a:ea typeface="HGPｺﾞｼｯｸM" panose="020B0600000000000000" pitchFamily="50" charset="-128"/>
          </a:endParaRPr>
        </a:p>
      </dgm:t>
    </dgm:pt>
    <dgm:pt modelId="{57B72BDF-00A8-46D2-AF4A-F9385D188C1F}" type="parTrans" cxnId="{B400AF3D-5D6F-44C2-96F2-61E64C4BC242}">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6399B42-BDC8-453F-9348-700C119BFE2E}" type="sibTrans" cxnId="{B400AF3D-5D6F-44C2-96F2-61E64C4BC242}">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AF12FD0C-E31F-4EF2-960B-94811A782C4F}">
      <dgm:prSet/>
      <dgm:spPr/>
      <dgm:t>
        <a:bodyPr/>
        <a:lstStyle/>
        <a:p>
          <a:r>
            <a:rPr lang="ja-JP">
              <a:latin typeface="HGPｺﾞｼｯｸM" panose="020B0600000000000000" pitchFamily="50" charset="-128"/>
              <a:ea typeface="HGPｺﾞｼｯｸM" panose="020B0600000000000000" pitchFamily="50" charset="-128"/>
            </a:rPr>
            <a:t>おいしく安全に食を楽しむ為に、口腔ケアから嚥下についての基礎を学びましょう。実際に使用するグッズや嚥下食の紹介もします。</a:t>
          </a:r>
        </a:p>
      </dgm:t>
    </dgm:pt>
    <dgm:pt modelId="{91EB9EFC-A685-488F-BB0E-ECEB41D0AAF8}" type="parTrans" cxnId="{9EFD857F-E224-4DFC-9A44-5A471A704764}">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A34E8D96-7A0B-4A06-BF7E-64DEDC4EB76D}" type="sibTrans" cxnId="{9EFD857F-E224-4DFC-9A44-5A471A704764}">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FD3B4E7B-8FF8-4FF4-9B8F-2F9F109C6A12}">
      <dgm:prSet/>
      <dgm:spPr/>
      <dgm:t>
        <a:bodyPr/>
        <a:lstStyle/>
        <a:p>
          <a:r>
            <a:rPr lang="ja-JP">
              <a:latin typeface="HGPｺﾞｼｯｸM" panose="020B0600000000000000" pitchFamily="50" charset="-128"/>
              <a:ea typeface="HGPｺﾞｼｯｸM" panose="020B0600000000000000" pitchFamily="50" charset="-128"/>
            </a:rPr>
            <a:t>足についての基礎知識・フットケアの基礎知識・爪切りの実技・靴と靴下の選び方</a:t>
          </a:r>
          <a:r>
            <a:rPr lang="ja-JP" altLang="en-US">
              <a:latin typeface="HGPｺﾞｼｯｸM" panose="020B0600000000000000" pitchFamily="50" charset="-128"/>
              <a:ea typeface="HGPｺﾞｼｯｸM" panose="020B0600000000000000" pitchFamily="50" charset="-128"/>
            </a:rPr>
            <a:t>など、普段お使いの爪切りをご持参ください</a:t>
          </a:r>
          <a:r>
            <a:rPr lang="en-US" altLang="ja-JP">
              <a:latin typeface="HGPｺﾞｼｯｸM" panose="020B0600000000000000" pitchFamily="50" charset="-128"/>
              <a:ea typeface="HGPｺﾞｼｯｸM" panose="020B0600000000000000" pitchFamily="50" charset="-128"/>
            </a:rPr>
            <a:t>!!</a:t>
          </a:r>
          <a:endParaRPr kumimoji="1" lang="ja-JP" altLang="en-US">
            <a:latin typeface="HGPｺﾞｼｯｸM" panose="020B0600000000000000" pitchFamily="50" charset="-128"/>
            <a:ea typeface="HGPｺﾞｼｯｸM" panose="020B0600000000000000" pitchFamily="50" charset="-128"/>
          </a:endParaRPr>
        </a:p>
      </dgm:t>
    </dgm:pt>
    <dgm:pt modelId="{64BE1292-DE82-4242-A187-E043334EDBD4}" type="sibTrans" cxnId="{18777AE9-9DFD-486A-B323-284C26AC3AC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7D27D8D-7237-4D3A-B4BF-E6554A517F89}" type="parTrans" cxnId="{18777AE9-9DFD-486A-B323-284C26AC3AC9}">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7BAD58FC-394C-4E94-B572-60F9555920EE}">
      <dgm:prSet/>
      <dgm:spPr/>
      <dgm:t>
        <a:bodyPr/>
        <a:lstStyle/>
        <a:p>
          <a:r>
            <a:rPr lang="ja-JP" b="1">
              <a:latin typeface="HGPｺﾞｼｯｸM" panose="020B0600000000000000" pitchFamily="50" charset="-128"/>
              <a:ea typeface="HGPｺﾞｼｯｸM" panose="020B0600000000000000" pitchFamily="50" charset="-128"/>
            </a:rPr>
            <a:t>足の「困った」を解決！フットケア体験</a:t>
          </a:r>
          <a:r>
            <a:rPr kumimoji="1" lang="ja-JP" altLang="en-US" b="1">
              <a:latin typeface="HGPｺﾞｼｯｸM" panose="020B0600000000000000" pitchFamily="50" charset="-128"/>
              <a:ea typeface="HGPｺﾞｼｯｸM" panose="020B0600000000000000" pitchFamily="50" charset="-128"/>
            </a:rPr>
            <a:t>　</a:t>
          </a:r>
        </a:p>
      </dgm:t>
    </dgm:pt>
    <dgm:pt modelId="{2BFE0FD5-815E-4560-BB9F-F3C0B3A376C8}" type="sibTrans" cxnId="{F8B9357E-B74B-46A8-80FD-2D177A972E8B}">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CAA400DF-F151-42FD-89E7-C14997F01065}" type="parTrans" cxnId="{F8B9357E-B74B-46A8-80FD-2D177A972E8B}">
      <dgm:prSet/>
      <dgm:spPr/>
      <dgm:t>
        <a:bodyPr/>
        <a:lstStyle/>
        <a:p>
          <a:endParaRPr kumimoji="1" lang="ja-JP" altLang="en-US">
            <a:latin typeface="HGPｺﾞｼｯｸM" panose="020B0600000000000000" pitchFamily="50" charset="-128"/>
            <a:ea typeface="HGPｺﾞｼｯｸM" panose="020B0600000000000000" pitchFamily="50" charset="-128"/>
          </a:endParaRPr>
        </a:p>
      </dgm:t>
    </dgm:pt>
    <dgm:pt modelId="{4539B966-D4EE-4D79-8DB7-B8CD76C53307}" type="pres">
      <dgm:prSet presAssocID="{14D55AB4-F883-4284-867D-923047583D01}" presName="linear" presStyleCnt="0">
        <dgm:presLayoutVars>
          <dgm:animLvl val="lvl"/>
          <dgm:resizeHandles val="exact"/>
        </dgm:presLayoutVars>
      </dgm:prSet>
      <dgm:spPr/>
      <dgm:t>
        <a:bodyPr/>
        <a:lstStyle/>
        <a:p>
          <a:endParaRPr kumimoji="1" lang="ja-JP" altLang="en-US"/>
        </a:p>
      </dgm:t>
    </dgm:pt>
    <dgm:pt modelId="{8A5ADA10-B0A6-4835-8988-3D4A844024FF}" type="pres">
      <dgm:prSet presAssocID="{15703657-9A87-433B-9AF0-B7C0A56FDE12}" presName="parentText" presStyleLbl="node1" presStyleIdx="0" presStyleCnt="4" custLinFactNeighborY="-40360">
        <dgm:presLayoutVars>
          <dgm:chMax val="0"/>
          <dgm:bulletEnabled val="1"/>
        </dgm:presLayoutVars>
      </dgm:prSet>
      <dgm:spPr/>
      <dgm:t>
        <a:bodyPr/>
        <a:lstStyle/>
        <a:p>
          <a:endParaRPr kumimoji="1" lang="ja-JP" altLang="en-US"/>
        </a:p>
      </dgm:t>
    </dgm:pt>
    <dgm:pt modelId="{26A433B6-E42C-4C4C-9AA1-8877B027029A}" type="pres">
      <dgm:prSet presAssocID="{15703657-9A87-433B-9AF0-B7C0A56FDE12}" presName="childText" presStyleLbl="revTx" presStyleIdx="0" presStyleCnt="4" custLinFactNeighborY="-4598">
        <dgm:presLayoutVars>
          <dgm:bulletEnabled val="1"/>
        </dgm:presLayoutVars>
      </dgm:prSet>
      <dgm:spPr/>
      <dgm:t>
        <a:bodyPr/>
        <a:lstStyle/>
        <a:p>
          <a:endParaRPr kumimoji="1" lang="ja-JP" altLang="en-US"/>
        </a:p>
      </dgm:t>
    </dgm:pt>
    <dgm:pt modelId="{B4C3E6AF-E5FA-424C-8793-AE9433DAEFB4}" type="pres">
      <dgm:prSet presAssocID="{7E7AB314-B33E-4087-AA27-DF0127215C9E}" presName="parentText" presStyleLbl="node1" presStyleIdx="1" presStyleCnt="4" custLinFactNeighborY="-2596">
        <dgm:presLayoutVars>
          <dgm:chMax val="0"/>
          <dgm:bulletEnabled val="1"/>
        </dgm:presLayoutVars>
      </dgm:prSet>
      <dgm:spPr/>
      <dgm:t>
        <a:bodyPr/>
        <a:lstStyle/>
        <a:p>
          <a:endParaRPr kumimoji="1" lang="ja-JP" altLang="en-US"/>
        </a:p>
      </dgm:t>
    </dgm:pt>
    <dgm:pt modelId="{E59595EC-368F-4175-BA33-AE2F5C260F4C}" type="pres">
      <dgm:prSet presAssocID="{7E7AB314-B33E-4087-AA27-DF0127215C9E}" presName="childText" presStyleLbl="revTx" presStyleIdx="1" presStyleCnt="4" custLinFactNeighborY="-3967">
        <dgm:presLayoutVars>
          <dgm:bulletEnabled val="1"/>
        </dgm:presLayoutVars>
      </dgm:prSet>
      <dgm:spPr/>
      <dgm:t>
        <a:bodyPr/>
        <a:lstStyle/>
        <a:p>
          <a:endParaRPr kumimoji="1" lang="ja-JP" altLang="en-US"/>
        </a:p>
      </dgm:t>
    </dgm:pt>
    <dgm:pt modelId="{A2F31E56-DA08-4EF1-A3E2-A3AA559FC3FD}" type="pres">
      <dgm:prSet presAssocID="{B1D1F2B5-4CF7-4BD1-8FF0-CFA61E38E0E4}" presName="parentText" presStyleLbl="node1" presStyleIdx="2" presStyleCnt="4" custLinFactNeighborY="-4118">
        <dgm:presLayoutVars>
          <dgm:chMax val="0"/>
          <dgm:bulletEnabled val="1"/>
        </dgm:presLayoutVars>
      </dgm:prSet>
      <dgm:spPr/>
      <dgm:t>
        <a:bodyPr/>
        <a:lstStyle/>
        <a:p>
          <a:endParaRPr kumimoji="1" lang="ja-JP" altLang="en-US"/>
        </a:p>
      </dgm:t>
    </dgm:pt>
    <dgm:pt modelId="{E854B7FF-2E7D-4FB2-B47A-0DBC1A41D03C}" type="pres">
      <dgm:prSet presAssocID="{B1D1F2B5-4CF7-4BD1-8FF0-CFA61E38E0E4}" presName="childText" presStyleLbl="revTx" presStyleIdx="2" presStyleCnt="4" custLinFactNeighborY="-7674">
        <dgm:presLayoutVars>
          <dgm:bulletEnabled val="1"/>
        </dgm:presLayoutVars>
      </dgm:prSet>
      <dgm:spPr/>
      <dgm:t>
        <a:bodyPr/>
        <a:lstStyle/>
        <a:p>
          <a:endParaRPr kumimoji="1" lang="ja-JP" altLang="en-US"/>
        </a:p>
      </dgm:t>
    </dgm:pt>
    <dgm:pt modelId="{F13D7CB3-DD91-4011-8FE6-59A53DC95967}" type="pres">
      <dgm:prSet presAssocID="{7BAD58FC-394C-4E94-B572-60F9555920EE}" presName="parentText" presStyleLbl="node1" presStyleIdx="3" presStyleCnt="4" custLinFactNeighborY="-5174">
        <dgm:presLayoutVars>
          <dgm:chMax val="0"/>
          <dgm:bulletEnabled val="1"/>
        </dgm:presLayoutVars>
      </dgm:prSet>
      <dgm:spPr/>
      <dgm:t>
        <a:bodyPr/>
        <a:lstStyle/>
        <a:p>
          <a:endParaRPr kumimoji="1" lang="ja-JP" altLang="en-US"/>
        </a:p>
      </dgm:t>
    </dgm:pt>
    <dgm:pt modelId="{748DE159-0F6C-4ED1-A6E7-B343D537D20F}" type="pres">
      <dgm:prSet presAssocID="{7BAD58FC-394C-4E94-B572-60F9555920EE}" presName="childText" presStyleLbl="revTx" presStyleIdx="3" presStyleCnt="4" custLinFactNeighborY="-7581">
        <dgm:presLayoutVars>
          <dgm:bulletEnabled val="1"/>
        </dgm:presLayoutVars>
      </dgm:prSet>
      <dgm:spPr/>
      <dgm:t>
        <a:bodyPr/>
        <a:lstStyle/>
        <a:p>
          <a:endParaRPr kumimoji="1" lang="ja-JP" altLang="en-US"/>
        </a:p>
      </dgm:t>
    </dgm:pt>
  </dgm:ptLst>
  <dgm:cxnLst>
    <dgm:cxn modelId="{CDD0AEBC-0B6B-4BFA-9E9C-BB608D2BA123}" type="presOf" srcId="{15703657-9A87-433B-9AF0-B7C0A56FDE12}" destId="{8A5ADA10-B0A6-4835-8988-3D4A844024FF}" srcOrd="0" destOrd="0" presId="urn:microsoft.com/office/officeart/2005/8/layout/vList2"/>
    <dgm:cxn modelId="{2AB2DDB2-3F65-4ADA-A083-370362898C18}" type="presOf" srcId="{AF12FD0C-E31F-4EF2-960B-94811A782C4F}" destId="{E59595EC-368F-4175-BA33-AE2F5C260F4C}" srcOrd="0" destOrd="0" presId="urn:microsoft.com/office/officeart/2005/8/layout/vList2"/>
    <dgm:cxn modelId="{9EFD857F-E224-4DFC-9A44-5A471A704764}" srcId="{7E7AB314-B33E-4087-AA27-DF0127215C9E}" destId="{AF12FD0C-E31F-4EF2-960B-94811A782C4F}" srcOrd="0" destOrd="0" parTransId="{91EB9EFC-A685-488F-BB0E-ECEB41D0AAF8}" sibTransId="{A34E8D96-7A0B-4A06-BF7E-64DEDC4EB76D}"/>
    <dgm:cxn modelId="{70DCC9C9-6B70-433E-92C1-D786A0226B24}" type="presOf" srcId="{E4CBBF92-515D-4E6D-96F7-2B83754D2587}" destId="{26A433B6-E42C-4C4C-9AA1-8877B027029A}" srcOrd="0" destOrd="0" presId="urn:microsoft.com/office/officeart/2005/8/layout/vList2"/>
    <dgm:cxn modelId="{887CEF05-DA26-4120-AA89-A8DB8A68BEF0}" type="presOf" srcId="{13F8C6DC-51C9-4275-BF83-5EDC713867C8}" destId="{E854B7FF-2E7D-4FB2-B47A-0DBC1A41D03C}" srcOrd="0" destOrd="0" presId="urn:microsoft.com/office/officeart/2005/8/layout/vList2"/>
    <dgm:cxn modelId="{18777AE9-9DFD-486A-B323-284C26AC3AC9}" srcId="{7BAD58FC-394C-4E94-B572-60F9555920EE}" destId="{FD3B4E7B-8FF8-4FF4-9B8F-2F9F109C6A12}" srcOrd="0" destOrd="0" parTransId="{C7D27D8D-7237-4D3A-B4BF-E6554A517F89}" sibTransId="{64BE1292-DE82-4242-A187-E043334EDBD4}"/>
    <dgm:cxn modelId="{A0D5B129-FF8F-47C3-BA24-7CB37EDFF1A7}" type="presOf" srcId="{7E7AB314-B33E-4087-AA27-DF0127215C9E}" destId="{B4C3E6AF-E5FA-424C-8793-AE9433DAEFB4}" srcOrd="0" destOrd="0" presId="urn:microsoft.com/office/officeart/2005/8/layout/vList2"/>
    <dgm:cxn modelId="{4E2A96F6-226D-4D94-BA88-EFBDA226A2A9}" srcId="{14D55AB4-F883-4284-867D-923047583D01}" destId="{B1D1F2B5-4CF7-4BD1-8FF0-CFA61E38E0E4}" srcOrd="2" destOrd="0" parTransId="{FFF3863D-EA81-40ED-BE7A-E0CAA27B7275}" sibTransId="{F51678AB-C472-49BE-BB7F-55A07887F654}"/>
    <dgm:cxn modelId="{3F628215-3513-4417-8866-169AE32A8807}" type="presOf" srcId="{14D55AB4-F883-4284-867D-923047583D01}" destId="{4539B966-D4EE-4D79-8DB7-B8CD76C53307}" srcOrd="0" destOrd="0" presId="urn:microsoft.com/office/officeart/2005/8/layout/vList2"/>
    <dgm:cxn modelId="{B400AF3D-5D6F-44C2-96F2-61E64C4BC242}" srcId="{B1D1F2B5-4CF7-4BD1-8FF0-CFA61E38E0E4}" destId="{13F8C6DC-51C9-4275-BF83-5EDC713867C8}" srcOrd="0" destOrd="0" parTransId="{57B72BDF-00A8-46D2-AF4A-F9385D188C1F}" sibTransId="{C6399B42-BDC8-453F-9348-700C119BFE2E}"/>
    <dgm:cxn modelId="{5ED240B7-16CE-4983-AF70-1B355211181C}" type="presOf" srcId="{FD3B4E7B-8FF8-4FF4-9B8F-2F9F109C6A12}" destId="{748DE159-0F6C-4ED1-A6E7-B343D537D20F}" srcOrd="0" destOrd="0" presId="urn:microsoft.com/office/officeart/2005/8/layout/vList2"/>
    <dgm:cxn modelId="{E01682DE-5C60-4D35-91D5-31806788DB00}" srcId="{15703657-9A87-433B-9AF0-B7C0A56FDE12}" destId="{E4CBBF92-515D-4E6D-96F7-2B83754D2587}" srcOrd="0" destOrd="0" parTransId="{120780C8-88E1-4E05-A586-0D806F13E524}" sibTransId="{042C7D91-CC56-45FD-928E-228FCF8342CC}"/>
    <dgm:cxn modelId="{634097E2-8D7C-4AA0-BA74-60B8AEDA93BE}" type="presOf" srcId="{B1D1F2B5-4CF7-4BD1-8FF0-CFA61E38E0E4}" destId="{A2F31E56-DA08-4EF1-A3E2-A3AA559FC3FD}" srcOrd="0" destOrd="0" presId="urn:microsoft.com/office/officeart/2005/8/layout/vList2"/>
    <dgm:cxn modelId="{CC5E2F3F-40DC-413D-B5B1-9DE65877DB50}" type="presOf" srcId="{7BAD58FC-394C-4E94-B572-60F9555920EE}" destId="{F13D7CB3-DD91-4011-8FE6-59A53DC95967}" srcOrd="0" destOrd="0" presId="urn:microsoft.com/office/officeart/2005/8/layout/vList2"/>
    <dgm:cxn modelId="{7426FCAA-F8BE-4155-8AAE-5B5231BACC1A}" srcId="{14D55AB4-F883-4284-867D-923047583D01}" destId="{7E7AB314-B33E-4087-AA27-DF0127215C9E}" srcOrd="1" destOrd="0" parTransId="{DC6FE8FA-5A42-4168-BA11-1A6CD0AF8EFE}" sibTransId="{FC16CCFD-8697-4635-A61F-5333BFDBF325}"/>
    <dgm:cxn modelId="{F8B9357E-B74B-46A8-80FD-2D177A972E8B}" srcId="{14D55AB4-F883-4284-867D-923047583D01}" destId="{7BAD58FC-394C-4E94-B572-60F9555920EE}" srcOrd="3" destOrd="0" parTransId="{CAA400DF-F151-42FD-89E7-C14997F01065}" sibTransId="{2BFE0FD5-815E-4560-BB9F-F3C0B3A376C8}"/>
    <dgm:cxn modelId="{0AF479A7-44C6-4BF9-877C-2324DFF68AAD}" srcId="{14D55AB4-F883-4284-867D-923047583D01}" destId="{15703657-9A87-433B-9AF0-B7C0A56FDE12}" srcOrd="0" destOrd="0" parTransId="{DA46512C-0694-459A-96E3-BA5F5D1C2934}" sibTransId="{80E115EE-8BED-43CA-9465-9BB17E2442F5}"/>
    <dgm:cxn modelId="{7FD6FFA5-2584-4CD2-8F44-88F9F52A5409}" type="presParOf" srcId="{4539B966-D4EE-4D79-8DB7-B8CD76C53307}" destId="{8A5ADA10-B0A6-4835-8988-3D4A844024FF}" srcOrd="0" destOrd="0" presId="urn:microsoft.com/office/officeart/2005/8/layout/vList2"/>
    <dgm:cxn modelId="{E11A5885-BDA7-496E-822A-00A3AFADE0F5}" type="presParOf" srcId="{4539B966-D4EE-4D79-8DB7-B8CD76C53307}" destId="{26A433B6-E42C-4C4C-9AA1-8877B027029A}" srcOrd="1" destOrd="0" presId="urn:microsoft.com/office/officeart/2005/8/layout/vList2"/>
    <dgm:cxn modelId="{13A66DDF-7810-4CDE-9AB6-8861E52A2F03}" type="presParOf" srcId="{4539B966-D4EE-4D79-8DB7-B8CD76C53307}" destId="{B4C3E6AF-E5FA-424C-8793-AE9433DAEFB4}" srcOrd="2" destOrd="0" presId="urn:microsoft.com/office/officeart/2005/8/layout/vList2"/>
    <dgm:cxn modelId="{56FD8AA2-8A8F-4250-BE98-4623A95C3AB1}" type="presParOf" srcId="{4539B966-D4EE-4D79-8DB7-B8CD76C53307}" destId="{E59595EC-368F-4175-BA33-AE2F5C260F4C}" srcOrd="3" destOrd="0" presId="urn:microsoft.com/office/officeart/2005/8/layout/vList2"/>
    <dgm:cxn modelId="{1B038B27-79B4-41C6-B48C-6464CF9D2E1B}" type="presParOf" srcId="{4539B966-D4EE-4D79-8DB7-B8CD76C53307}" destId="{A2F31E56-DA08-4EF1-A3E2-A3AA559FC3FD}" srcOrd="4" destOrd="0" presId="urn:microsoft.com/office/officeart/2005/8/layout/vList2"/>
    <dgm:cxn modelId="{DD48EF65-9CB2-48E0-B53F-1BBA95A147F7}" type="presParOf" srcId="{4539B966-D4EE-4D79-8DB7-B8CD76C53307}" destId="{E854B7FF-2E7D-4FB2-B47A-0DBC1A41D03C}" srcOrd="5" destOrd="0" presId="urn:microsoft.com/office/officeart/2005/8/layout/vList2"/>
    <dgm:cxn modelId="{E9904540-647B-4FE7-B33D-93FB2ABDBBA8}" type="presParOf" srcId="{4539B966-D4EE-4D79-8DB7-B8CD76C53307}" destId="{F13D7CB3-DD91-4011-8FE6-59A53DC95967}" srcOrd="6" destOrd="0" presId="urn:microsoft.com/office/officeart/2005/8/layout/vList2"/>
    <dgm:cxn modelId="{745CBBED-0BBB-4958-BB15-A012A44E52EC}" type="presParOf" srcId="{4539B966-D4EE-4D79-8DB7-B8CD76C53307}" destId="{748DE159-0F6C-4ED1-A6E7-B343D537D20F}" srcOrd="7" destOrd="0" presId="urn:microsoft.com/office/officeart/2005/8/layout/vList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4D55AB4-F883-4284-867D-923047583D01}"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kumimoji="1" lang="ja-JP" altLang="en-US"/>
        </a:p>
      </dgm:t>
    </dgm:pt>
    <dgm:pt modelId="{15703657-9A87-433B-9AF0-B7C0A56FDE12}">
      <dgm:prSet phldrT="[テキスト]" custT="1"/>
      <dgm:spPr>
        <a:xfrm>
          <a:off x="0" y="5611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乗って楽しい車イス</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生活をより豊かに</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endParaRPr lang="ja-JP" altLang="en-US" sz="1300" b="1">
            <a:latin typeface="メイリオ" panose="020B0604030504040204" pitchFamily="50" charset="-128"/>
            <a:ea typeface="メイリオ" panose="020B0604030504040204" pitchFamily="50" charset="-128"/>
            <a:cs typeface="メイリオ" panose="020B0604030504040204" pitchFamily="50" charset="-128"/>
          </a:endParaRPr>
        </a:p>
      </dgm:t>
    </dgm:pt>
    <dgm:pt modelId="{DA46512C-0694-459A-96E3-BA5F5D1C2934}" type="parTrans" cxnId="{0AF479A7-44C6-4BF9-877C-2324DFF68AAD}">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80E115EE-8BED-43CA-9465-9BB17E2442F5}" type="sibTrans" cxnId="{0AF479A7-44C6-4BF9-877C-2324DFF68AAD}">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E4CBBF92-515D-4E6D-96F7-2B83754D2587}">
      <dgm:prSet phldrT="[テキスト]" custT="1"/>
      <dgm:spPr>
        <a:xfrm>
          <a:off x="0" y="35797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120780C8-88E1-4E05-A586-0D806F13E524}" type="parTrans" cxnId="{E01682DE-5C60-4D35-91D5-31806788DB00}">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042C7D91-CC56-45FD-928E-228FCF8342CC}" type="sibTrans" cxnId="{E01682DE-5C60-4D35-91D5-31806788DB00}">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B8E80FE9-FC3B-4A07-8BF1-9E3DF530528B}">
      <dgm:prSet phldrT="[テキスト]" custT="1"/>
      <dgm:spPr>
        <a:xfrm>
          <a:off x="0" y="85855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E1171BED-84FF-4E30-997B-86921D7CD65B}" type="parTrans" cxnId="{9C56E39F-A7D5-446B-A39A-9FA4EE066685}">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63772866-42A9-4361-BB54-8ED6EA1DDD3A}" type="sibTrans" cxnId="{9C56E39F-A7D5-446B-A39A-9FA4EE066685}">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B1D1F2B5-4CF7-4BD1-8FF0-CFA61E38E0E4}">
      <dgm:prSet custT="1"/>
      <dgm:spPr>
        <a:xfrm>
          <a:off x="0" y="105727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用具・機器を使うと高齢者も障害者も介護に参加できるんじゃない</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p>
      </dgm:t>
    </dgm:pt>
    <dgm:pt modelId="{FFF3863D-EA81-40ED-BE7A-E0CAA27B7275}" type="parTrans" cxnId="{4E2A96F6-226D-4D94-BA88-EFBDA226A2A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F51678AB-C472-49BE-BB7F-55A07887F654}" type="sibTrans" cxnId="{4E2A96F6-226D-4D94-BA88-EFBDA226A2A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7BAD58FC-394C-4E94-B572-60F9555920EE}">
      <dgm:prSet custT="1"/>
      <dgm:spPr>
        <a:xfrm>
          <a:off x="0" y="155785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生きる補装具“介助犬”も登場！</a:t>
          </a:r>
        </a:p>
      </dgm:t>
    </dgm:pt>
    <dgm:pt modelId="{CAA400DF-F151-42FD-89E7-C14997F01065}" type="parTrans" cxnId="{F8B9357E-B74B-46A8-80FD-2D177A972E8B}">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2BFE0FD5-815E-4560-BB9F-F3C0B3A376C8}" type="sibTrans" cxnId="{F8B9357E-B74B-46A8-80FD-2D177A972E8B}">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13F8C6DC-51C9-4275-BF83-5EDC713867C8}">
      <dgm:prSet custT="1"/>
      <dgm:spPr>
        <a:xfrm>
          <a:off x="0" y="135913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57B72BDF-00A8-46D2-AF4A-F9385D188C1F}" type="parTrans" cxnId="{B400AF3D-5D6F-44C2-96F2-61E64C4BC242}">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C6399B42-BDC8-453F-9348-700C119BFE2E}" type="sibTrans" cxnId="{B400AF3D-5D6F-44C2-96F2-61E64C4BC242}">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FD3B4E7B-8FF8-4FF4-9B8F-2F9F109C6A12}">
      <dgm:prSet custT="1"/>
      <dgm:spPr>
        <a:xfrm>
          <a:off x="0" y="185971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C7D27D8D-7237-4D3A-B4BF-E6554A517F89}" type="parTrans" cxnId="{18777AE9-9DFD-486A-B323-284C26AC3AC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64BE1292-DE82-4242-A187-E043334EDBD4}" type="sibTrans" cxnId="{18777AE9-9DFD-486A-B323-284C26AC3AC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7E7AB314-B33E-4087-AA27-DF0127215C9E}">
      <dgm:prSet phldrT="[テキスト]" custT="1"/>
      <dgm:spPr>
        <a:xfrm>
          <a:off x="0" y="55669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介護する人･される人がもっと身近に寄り添える福祉用具・機器の在り方を考えよう</a:t>
          </a:r>
        </a:p>
      </dgm:t>
    </dgm:pt>
    <dgm:pt modelId="{FC16CCFD-8697-4635-A61F-5333BFDBF325}" type="sibTrans" cxnId="{7426FCAA-F8BE-4155-8AAE-5B5231BACC1A}">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DC6FE8FA-5A42-4168-BA11-1A6CD0AF8EFE}" type="parTrans" cxnId="{7426FCAA-F8BE-4155-8AAE-5B5231BACC1A}">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AAE73327-C019-4B6B-849E-217CF0710DED}">
      <dgm:prSet custT="1"/>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安いだけ決めてませんか</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自立支援のための福祉用具選び</a:t>
          </a:r>
        </a:p>
      </dgm:t>
    </dgm:pt>
    <dgm:pt modelId="{BEFF6549-4733-42C9-A043-9230CB287A49}" type="parTrans" cxnId="{1EF76D07-B48D-43C1-8FCE-D8336D2B3E14}">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EE37451B-1934-427A-A837-5E65671A4AD0}" type="sibTrans" cxnId="{1EF76D07-B48D-43C1-8FCE-D8336D2B3E14}">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4539B966-D4EE-4D79-8DB7-B8CD76C53307}" type="pres">
      <dgm:prSet presAssocID="{14D55AB4-F883-4284-867D-923047583D01}" presName="linear" presStyleCnt="0">
        <dgm:presLayoutVars>
          <dgm:animLvl val="lvl"/>
          <dgm:resizeHandles val="exact"/>
        </dgm:presLayoutVars>
      </dgm:prSet>
      <dgm:spPr/>
      <dgm:t>
        <a:bodyPr/>
        <a:lstStyle/>
        <a:p>
          <a:endParaRPr kumimoji="1" lang="ja-JP" altLang="en-US"/>
        </a:p>
      </dgm:t>
    </dgm:pt>
    <dgm:pt modelId="{8A5ADA10-B0A6-4835-8988-3D4A844024FF}" type="pres">
      <dgm:prSet presAssocID="{15703657-9A87-433B-9AF0-B7C0A56FDE12}" presName="parentText" presStyleLbl="node1" presStyleIdx="0" presStyleCnt="5">
        <dgm:presLayoutVars>
          <dgm:chMax val="0"/>
          <dgm:bulletEnabled val="1"/>
        </dgm:presLayoutVars>
      </dgm:prSet>
      <dgm:spPr/>
      <dgm:t>
        <a:bodyPr/>
        <a:lstStyle/>
        <a:p>
          <a:endParaRPr kumimoji="1" lang="ja-JP" altLang="en-US"/>
        </a:p>
      </dgm:t>
    </dgm:pt>
    <dgm:pt modelId="{26A433B6-E42C-4C4C-9AA1-8877B027029A}" type="pres">
      <dgm:prSet presAssocID="{15703657-9A87-433B-9AF0-B7C0A56FDE12}" presName="childText" presStyleLbl="revTx" presStyleIdx="0" presStyleCnt="4">
        <dgm:presLayoutVars>
          <dgm:bulletEnabled val="1"/>
        </dgm:presLayoutVars>
      </dgm:prSet>
      <dgm:spPr>
        <a:prstGeom prst="rect">
          <a:avLst/>
        </a:prstGeom>
      </dgm:spPr>
      <dgm:t>
        <a:bodyPr/>
        <a:lstStyle/>
        <a:p>
          <a:endParaRPr kumimoji="1" lang="ja-JP" altLang="en-US"/>
        </a:p>
      </dgm:t>
    </dgm:pt>
    <dgm:pt modelId="{B4C3E6AF-E5FA-424C-8793-AE9433DAEFB4}" type="pres">
      <dgm:prSet presAssocID="{7E7AB314-B33E-4087-AA27-DF0127215C9E}" presName="parentText" presStyleLbl="node1" presStyleIdx="1" presStyleCnt="5" custLinFactNeighborY="-39222">
        <dgm:presLayoutVars>
          <dgm:chMax val="0"/>
          <dgm:bulletEnabled val="1"/>
        </dgm:presLayoutVars>
      </dgm:prSet>
      <dgm:spPr/>
      <dgm:t>
        <a:bodyPr/>
        <a:lstStyle/>
        <a:p>
          <a:endParaRPr kumimoji="1" lang="ja-JP" altLang="en-US"/>
        </a:p>
      </dgm:t>
    </dgm:pt>
    <dgm:pt modelId="{E59595EC-368F-4175-BA33-AE2F5C260F4C}" type="pres">
      <dgm:prSet presAssocID="{7E7AB314-B33E-4087-AA27-DF0127215C9E}" presName="childText" presStyleLbl="revTx" presStyleIdx="1" presStyleCnt="4">
        <dgm:presLayoutVars>
          <dgm:bulletEnabled val="1"/>
        </dgm:presLayoutVars>
      </dgm:prSet>
      <dgm:spPr>
        <a:prstGeom prst="rect">
          <a:avLst/>
        </a:prstGeom>
      </dgm:spPr>
      <dgm:t>
        <a:bodyPr/>
        <a:lstStyle/>
        <a:p>
          <a:endParaRPr kumimoji="1" lang="ja-JP" altLang="en-US"/>
        </a:p>
      </dgm:t>
    </dgm:pt>
    <dgm:pt modelId="{A2F31E56-DA08-4EF1-A3E2-A3AA559FC3FD}" type="pres">
      <dgm:prSet presAssocID="{B1D1F2B5-4CF7-4BD1-8FF0-CFA61E38E0E4}" presName="parentText" presStyleLbl="node1" presStyleIdx="2" presStyleCnt="5" custLinFactNeighborY="-82957">
        <dgm:presLayoutVars>
          <dgm:chMax val="0"/>
          <dgm:bulletEnabled val="1"/>
        </dgm:presLayoutVars>
      </dgm:prSet>
      <dgm:spPr/>
      <dgm:t>
        <a:bodyPr/>
        <a:lstStyle/>
        <a:p>
          <a:endParaRPr kumimoji="1" lang="ja-JP" altLang="en-US"/>
        </a:p>
      </dgm:t>
    </dgm:pt>
    <dgm:pt modelId="{E854B7FF-2E7D-4FB2-B47A-0DBC1A41D03C}" type="pres">
      <dgm:prSet presAssocID="{B1D1F2B5-4CF7-4BD1-8FF0-CFA61E38E0E4}" presName="childText" presStyleLbl="revTx" presStyleIdx="2" presStyleCnt="4">
        <dgm:presLayoutVars>
          <dgm:bulletEnabled val="1"/>
        </dgm:presLayoutVars>
      </dgm:prSet>
      <dgm:spPr>
        <a:prstGeom prst="rect">
          <a:avLst/>
        </a:prstGeom>
      </dgm:spPr>
      <dgm:t>
        <a:bodyPr/>
        <a:lstStyle/>
        <a:p>
          <a:endParaRPr kumimoji="1" lang="ja-JP" altLang="en-US"/>
        </a:p>
      </dgm:t>
    </dgm:pt>
    <dgm:pt modelId="{4248E277-CBCB-478C-B4C8-E524CF40EED0}" type="pres">
      <dgm:prSet presAssocID="{AAE73327-C019-4B6B-849E-217CF0710DED}" presName="parentText" presStyleLbl="node1" presStyleIdx="3" presStyleCnt="5" custLinFactY="-21681" custLinFactNeighborY="-100000">
        <dgm:presLayoutVars>
          <dgm:chMax val="0"/>
          <dgm:bulletEnabled val="1"/>
        </dgm:presLayoutVars>
      </dgm:prSet>
      <dgm:spPr/>
      <dgm:t>
        <a:bodyPr/>
        <a:lstStyle/>
        <a:p>
          <a:endParaRPr kumimoji="1" lang="ja-JP" altLang="en-US"/>
        </a:p>
      </dgm:t>
    </dgm:pt>
    <dgm:pt modelId="{BBA17BF7-D7F2-4C18-B15B-B94150166384}" type="pres">
      <dgm:prSet presAssocID="{EE37451B-1934-427A-A837-5E65671A4AD0}" presName="spacer" presStyleCnt="0"/>
      <dgm:spPr/>
    </dgm:pt>
    <dgm:pt modelId="{F13D7CB3-DD91-4011-8FE6-59A53DC95967}" type="pres">
      <dgm:prSet presAssocID="{7BAD58FC-394C-4E94-B572-60F9555920EE}" presName="parentText" presStyleLbl="node1" presStyleIdx="4" presStyleCnt="5" custLinFactNeighborY="-59255">
        <dgm:presLayoutVars>
          <dgm:chMax val="0"/>
          <dgm:bulletEnabled val="1"/>
        </dgm:presLayoutVars>
      </dgm:prSet>
      <dgm:spPr/>
      <dgm:t>
        <a:bodyPr/>
        <a:lstStyle/>
        <a:p>
          <a:endParaRPr kumimoji="1" lang="ja-JP" altLang="en-US"/>
        </a:p>
      </dgm:t>
    </dgm:pt>
    <dgm:pt modelId="{748DE159-0F6C-4ED1-A6E7-B343D537D20F}" type="pres">
      <dgm:prSet presAssocID="{7BAD58FC-394C-4E94-B572-60F9555920EE}" presName="childText" presStyleLbl="revTx" presStyleIdx="3" presStyleCnt="4">
        <dgm:presLayoutVars>
          <dgm:bulletEnabled val="1"/>
        </dgm:presLayoutVars>
      </dgm:prSet>
      <dgm:spPr>
        <a:prstGeom prst="rect">
          <a:avLst/>
        </a:prstGeom>
      </dgm:spPr>
      <dgm:t>
        <a:bodyPr/>
        <a:lstStyle/>
        <a:p>
          <a:endParaRPr kumimoji="1" lang="ja-JP" altLang="en-US"/>
        </a:p>
      </dgm:t>
    </dgm:pt>
  </dgm:ptLst>
  <dgm:cxnLst>
    <dgm:cxn modelId="{CB2A8060-3075-4990-B35A-4FAD09933A0B}" type="presOf" srcId="{13F8C6DC-51C9-4275-BF83-5EDC713867C8}" destId="{E854B7FF-2E7D-4FB2-B47A-0DBC1A41D03C}" srcOrd="0" destOrd="0" presId="urn:microsoft.com/office/officeart/2005/8/layout/vList2"/>
    <dgm:cxn modelId="{9C56E39F-A7D5-446B-A39A-9FA4EE066685}" srcId="{7E7AB314-B33E-4087-AA27-DF0127215C9E}" destId="{B8E80FE9-FC3B-4A07-8BF1-9E3DF530528B}" srcOrd="0" destOrd="0" parTransId="{E1171BED-84FF-4E30-997B-86921D7CD65B}" sibTransId="{63772866-42A9-4361-BB54-8ED6EA1DDD3A}"/>
    <dgm:cxn modelId="{6ADFB4D2-CA13-48FC-9307-91280D43EE64}" type="presOf" srcId="{15703657-9A87-433B-9AF0-B7C0A56FDE12}" destId="{8A5ADA10-B0A6-4835-8988-3D4A844024FF}" srcOrd="0" destOrd="0" presId="urn:microsoft.com/office/officeart/2005/8/layout/vList2"/>
    <dgm:cxn modelId="{7F31C063-80E0-461A-B7BC-02D0223CD9D3}" type="presOf" srcId="{E4CBBF92-515D-4E6D-96F7-2B83754D2587}" destId="{26A433B6-E42C-4C4C-9AA1-8877B027029A}" srcOrd="0" destOrd="0" presId="urn:microsoft.com/office/officeart/2005/8/layout/vList2"/>
    <dgm:cxn modelId="{AF50AE8D-56E2-4606-BF29-BC6E836CD9B4}" type="presOf" srcId="{7BAD58FC-394C-4E94-B572-60F9555920EE}" destId="{F13D7CB3-DD91-4011-8FE6-59A53DC95967}" srcOrd="0" destOrd="0" presId="urn:microsoft.com/office/officeart/2005/8/layout/vList2"/>
    <dgm:cxn modelId="{EE1379B7-F0CB-46F9-9552-6A3A2D0817FA}" type="presOf" srcId="{FD3B4E7B-8FF8-4FF4-9B8F-2F9F109C6A12}" destId="{748DE159-0F6C-4ED1-A6E7-B343D537D20F}" srcOrd="0" destOrd="0" presId="urn:microsoft.com/office/officeart/2005/8/layout/vList2"/>
    <dgm:cxn modelId="{70E8A6BD-790F-40DA-BDD6-3EF52700A6CA}" type="presOf" srcId="{B1D1F2B5-4CF7-4BD1-8FF0-CFA61E38E0E4}" destId="{A2F31E56-DA08-4EF1-A3E2-A3AA559FC3FD}" srcOrd="0" destOrd="0" presId="urn:microsoft.com/office/officeart/2005/8/layout/vList2"/>
    <dgm:cxn modelId="{18777AE9-9DFD-486A-B323-284C26AC3AC9}" srcId="{7BAD58FC-394C-4E94-B572-60F9555920EE}" destId="{FD3B4E7B-8FF8-4FF4-9B8F-2F9F109C6A12}" srcOrd="0" destOrd="0" parTransId="{C7D27D8D-7237-4D3A-B4BF-E6554A517F89}" sibTransId="{64BE1292-DE82-4242-A187-E043334EDBD4}"/>
    <dgm:cxn modelId="{1EF76D07-B48D-43C1-8FCE-D8336D2B3E14}" srcId="{14D55AB4-F883-4284-867D-923047583D01}" destId="{AAE73327-C019-4B6B-849E-217CF0710DED}" srcOrd="3" destOrd="0" parTransId="{BEFF6549-4733-42C9-A043-9230CB287A49}" sibTransId="{EE37451B-1934-427A-A837-5E65671A4AD0}"/>
    <dgm:cxn modelId="{4E2A96F6-226D-4D94-BA88-EFBDA226A2A9}" srcId="{14D55AB4-F883-4284-867D-923047583D01}" destId="{B1D1F2B5-4CF7-4BD1-8FF0-CFA61E38E0E4}" srcOrd="2" destOrd="0" parTransId="{FFF3863D-EA81-40ED-BE7A-E0CAA27B7275}" sibTransId="{F51678AB-C472-49BE-BB7F-55A07887F654}"/>
    <dgm:cxn modelId="{B400AF3D-5D6F-44C2-96F2-61E64C4BC242}" srcId="{B1D1F2B5-4CF7-4BD1-8FF0-CFA61E38E0E4}" destId="{13F8C6DC-51C9-4275-BF83-5EDC713867C8}" srcOrd="0" destOrd="0" parTransId="{57B72BDF-00A8-46D2-AF4A-F9385D188C1F}" sibTransId="{C6399B42-BDC8-453F-9348-700C119BFE2E}"/>
    <dgm:cxn modelId="{7F95A2E0-5549-4834-97CC-60D1F4040CCA}" type="presOf" srcId="{AAE73327-C019-4B6B-849E-217CF0710DED}" destId="{4248E277-CBCB-478C-B4C8-E524CF40EED0}" srcOrd="0" destOrd="0" presId="urn:microsoft.com/office/officeart/2005/8/layout/vList2"/>
    <dgm:cxn modelId="{E01682DE-5C60-4D35-91D5-31806788DB00}" srcId="{15703657-9A87-433B-9AF0-B7C0A56FDE12}" destId="{E4CBBF92-515D-4E6D-96F7-2B83754D2587}" srcOrd="0" destOrd="0" parTransId="{120780C8-88E1-4E05-A586-0D806F13E524}" sibTransId="{042C7D91-CC56-45FD-928E-228FCF8342CC}"/>
    <dgm:cxn modelId="{BAD49BB4-E7C1-4A03-B1EE-1362DBA62594}" type="presOf" srcId="{14D55AB4-F883-4284-867D-923047583D01}" destId="{4539B966-D4EE-4D79-8DB7-B8CD76C53307}" srcOrd="0" destOrd="0" presId="urn:microsoft.com/office/officeart/2005/8/layout/vList2"/>
    <dgm:cxn modelId="{688D1544-3F96-4640-AC15-C6BBBFA69E15}" type="presOf" srcId="{7E7AB314-B33E-4087-AA27-DF0127215C9E}" destId="{B4C3E6AF-E5FA-424C-8793-AE9433DAEFB4}" srcOrd="0" destOrd="0" presId="urn:microsoft.com/office/officeart/2005/8/layout/vList2"/>
    <dgm:cxn modelId="{7B3221CF-CC72-4A89-AFA2-E1673895FD66}" type="presOf" srcId="{B8E80FE9-FC3B-4A07-8BF1-9E3DF530528B}" destId="{E59595EC-368F-4175-BA33-AE2F5C260F4C}" srcOrd="0" destOrd="0" presId="urn:microsoft.com/office/officeart/2005/8/layout/vList2"/>
    <dgm:cxn modelId="{7426FCAA-F8BE-4155-8AAE-5B5231BACC1A}" srcId="{14D55AB4-F883-4284-867D-923047583D01}" destId="{7E7AB314-B33E-4087-AA27-DF0127215C9E}" srcOrd="1" destOrd="0" parTransId="{DC6FE8FA-5A42-4168-BA11-1A6CD0AF8EFE}" sibTransId="{FC16CCFD-8697-4635-A61F-5333BFDBF325}"/>
    <dgm:cxn modelId="{F8B9357E-B74B-46A8-80FD-2D177A972E8B}" srcId="{14D55AB4-F883-4284-867D-923047583D01}" destId="{7BAD58FC-394C-4E94-B572-60F9555920EE}" srcOrd="4" destOrd="0" parTransId="{CAA400DF-F151-42FD-89E7-C14997F01065}" sibTransId="{2BFE0FD5-815E-4560-BB9F-F3C0B3A376C8}"/>
    <dgm:cxn modelId="{0AF479A7-44C6-4BF9-877C-2324DFF68AAD}" srcId="{14D55AB4-F883-4284-867D-923047583D01}" destId="{15703657-9A87-433B-9AF0-B7C0A56FDE12}" srcOrd="0" destOrd="0" parTransId="{DA46512C-0694-459A-96E3-BA5F5D1C2934}" sibTransId="{80E115EE-8BED-43CA-9465-9BB17E2442F5}"/>
    <dgm:cxn modelId="{6CC8724D-CD56-4669-B693-680BAA7B0F8D}" type="presParOf" srcId="{4539B966-D4EE-4D79-8DB7-B8CD76C53307}" destId="{8A5ADA10-B0A6-4835-8988-3D4A844024FF}" srcOrd="0" destOrd="0" presId="urn:microsoft.com/office/officeart/2005/8/layout/vList2"/>
    <dgm:cxn modelId="{B5B6E187-EA03-4E8B-A57A-A1CC3C5108C3}" type="presParOf" srcId="{4539B966-D4EE-4D79-8DB7-B8CD76C53307}" destId="{26A433B6-E42C-4C4C-9AA1-8877B027029A}" srcOrd="1" destOrd="0" presId="urn:microsoft.com/office/officeart/2005/8/layout/vList2"/>
    <dgm:cxn modelId="{2F23147F-DF8B-4672-A6F6-27A1C04D6C9E}" type="presParOf" srcId="{4539B966-D4EE-4D79-8DB7-B8CD76C53307}" destId="{B4C3E6AF-E5FA-424C-8793-AE9433DAEFB4}" srcOrd="2" destOrd="0" presId="urn:microsoft.com/office/officeart/2005/8/layout/vList2"/>
    <dgm:cxn modelId="{AB5AA818-B609-48F2-8AA3-9404B63492C4}" type="presParOf" srcId="{4539B966-D4EE-4D79-8DB7-B8CD76C53307}" destId="{E59595EC-368F-4175-BA33-AE2F5C260F4C}" srcOrd="3" destOrd="0" presId="urn:microsoft.com/office/officeart/2005/8/layout/vList2"/>
    <dgm:cxn modelId="{47F9B089-B16B-46CE-A821-258D0A7B3734}" type="presParOf" srcId="{4539B966-D4EE-4D79-8DB7-B8CD76C53307}" destId="{A2F31E56-DA08-4EF1-A3E2-A3AA559FC3FD}" srcOrd="4" destOrd="0" presId="urn:microsoft.com/office/officeart/2005/8/layout/vList2"/>
    <dgm:cxn modelId="{1FE78782-73E1-458D-8A7E-674ADC357EB8}" type="presParOf" srcId="{4539B966-D4EE-4D79-8DB7-B8CD76C53307}" destId="{E854B7FF-2E7D-4FB2-B47A-0DBC1A41D03C}" srcOrd="5" destOrd="0" presId="urn:microsoft.com/office/officeart/2005/8/layout/vList2"/>
    <dgm:cxn modelId="{673B558E-20FA-42DF-AB3B-FD8F53068E4A}" type="presParOf" srcId="{4539B966-D4EE-4D79-8DB7-B8CD76C53307}" destId="{4248E277-CBCB-478C-B4C8-E524CF40EED0}" srcOrd="6" destOrd="0" presId="urn:microsoft.com/office/officeart/2005/8/layout/vList2"/>
    <dgm:cxn modelId="{95D1D818-38D8-4521-B092-7BE54F8718E8}" type="presParOf" srcId="{4539B966-D4EE-4D79-8DB7-B8CD76C53307}" destId="{BBA17BF7-D7F2-4C18-B15B-B94150166384}" srcOrd="7" destOrd="0" presId="urn:microsoft.com/office/officeart/2005/8/layout/vList2"/>
    <dgm:cxn modelId="{7EA8AF82-269B-4E7C-BB61-396A8D28525E}" type="presParOf" srcId="{4539B966-D4EE-4D79-8DB7-B8CD76C53307}" destId="{F13D7CB3-DD91-4011-8FE6-59A53DC95967}" srcOrd="8" destOrd="0" presId="urn:microsoft.com/office/officeart/2005/8/layout/vList2"/>
    <dgm:cxn modelId="{DC26CC97-6034-466C-B5A9-E46C26C30AF3}" type="presParOf" srcId="{4539B966-D4EE-4D79-8DB7-B8CD76C53307}" destId="{748DE159-0F6C-4ED1-A6E7-B343D537D20F}" srcOrd="9"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14D55AB4-F883-4284-867D-923047583D01}" type="doc">
      <dgm:prSet loTypeId="urn:microsoft.com/office/officeart/2005/8/layout/vList2" loCatId="list" qsTypeId="urn:microsoft.com/office/officeart/2005/8/quickstyle/simple1" qsCatId="simple" csTypeId="urn:microsoft.com/office/officeart/2005/8/colors/colorful1" csCatId="colorful" phldr="1"/>
      <dgm:spPr/>
      <dgm:t>
        <a:bodyPr/>
        <a:lstStyle/>
        <a:p>
          <a:endParaRPr kumimoji="1" lang="ja-JP" altLang="en-US"/>
        </a:p>
      </dgm:t>
    </dgm:pt>
    <dgm:pt modelId="{15703657-9A87-433B-9AF0-B7C0A56FDE12}">
      <dgm:prSet phldrT="[テキスト]" custT="1"/>
      <dgm:spPr>
        <a:xfrm>
          <a:off x="0" y="5611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乗って楽しい車イス</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生活をより豊かに</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endParaRPr lang="ja-JP" altLang="en-US" sz="1300" b="1">
            <a:latin typeface="メイリオ" panose="020B0604030504040204" pitchFamily="50" charset="-128"/>
            <a:ea typeface="メイリオ" panose="020B0604030504040204" pitchFamily="50" charset="-128"/>
            <a:cs typeface="メイリオ" panose="020B0604030504040204" pitchFamily="50" charset="-128"/>
          </a:endParaRPr>
        </a:p>
      </dgm:t>
    </dgm:pt>
    <dgm:pt modelId="{DA46512C-0694-459A-96E3-BA5F5D1C2934}" type="parTrans" cxnId="{0AF479A7-44C6-4BF9-877C-2324DFF68AAD}">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80E115EE-8BED-43CA-9465-9BB17E2442F5}" type="sibTrans" cxnId="{0AF479A7-44C6-4BF9-877C-2324DFF68AAD}">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E4CBBF92-515D-4E6D-96F7-2B83754D2587}">
      <dgm:prSet phldrT="[テキスト]" custT="1"/>
      <dgm:spPr>
        <a:xfrm>
          <a:off x="0" y="35797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120780C8-88E1-4E05-A586-0D806F13E524}" type="parTrans" cxnId="{E01682DE-5C60-4D35-91D5-31806788DB00}">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042C7D91-CC56-45FD-928E-228FCF8342CC}" type="sibTrans" cxnId="{E01682DE-5C60-4D35-91D5-31806788DB00}">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B8E80FE9-FC3B-4A07-8BF1-9E3DF530528B}">
      <dgm:prSet phldrT="[テキスト]" custT="1"/>
      <dgm:spPr>
        <a:xfrm>
          <a:off x="0" y="85855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E1171BED-84FF-4E30-997B-86921D7CD65B}" type="parTrans" cxnId="{9C56E39F-A7D5-446B-A39A-9FA4EE066685}">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63772866-42A9-4361-BB54-8ED6EA1DDD3A}" type="sibTrans" cxnId="{9C56E39F-A7D5-446B-A39A-9FA4EE066685}">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B1D1F2B5-4CF7-4BD1-8FF0-CFA61E38E0E4}">
      <dgm:prSet custT="1"/>
      <dgm:spPr>
        <a:xfrm>
          <a:off x="0" y="105727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用具・機器を使うと高齢者も障害者も介護に参加できるんじゃない</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p>
      </dgm:t>
    </dgm:pt>
    <dgm:pt modelId="{FFF3863D-EA81-40ED-BE7A-E0CAA27B7275}" type="parTrans" cxnId="{4E2A96F6-226D-4D94-BA88-EFBDA226A2A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F51678AB-C472-49BE-BB7F-55A07887F654}" type="sibTrans" cxnId="{4E2A96F6-226D-4D94-BA88-EFBDA226A2A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7BAD58FC-394C-4E94-B572-60F9555920EE}">
      <dgm:prSet custT="1"/>
      <dgm:spPr>
        <a:xfrm>
          <a:off x="0" y="155785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生きる補装具“介助犬”も登場！</a:t>
          </a:r>
        </a:p>
      </dgm:t>
    </dgm:pt>
    <dgm:pt modelId="{CAA400DF-F151-42FD-89E7-C14997F01065}" type="parTrans" cxnId="{F8B9357E-B74B-46A8-80FD-2D177A972E8B}">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2BFE0FD5-815E-4560-BB9F-F3C0B3A376C8}" type="sibTrans" cxnId="{F8B9357E-B74B-46A8-80FD-2D177A972E8B}">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13F8C6DC-51C9-4275-BF83-5EDC713867C8}">
      <dgm:prSet custT="1"/>
      <dgm:spPr>
        <a:xfrm>
          <a:off x="0" y="135913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57B72BDF-00A8-46D2-AF4A-F9385D188C1F}" type="parTrans" cxnId="{B400AF3D-5D6F-44C2-96F2-61E64C4BC242}">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C6399B42-BDC8-453F-9348-700C119BFE2E}" type="sibTrans" cxnId="{B400AF3D-5D6F-44C2-96F2-61E64C4BC242}">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FD3B4E7B-8FF8-4FF4-9B8F-2F9F109C6A12}">
      <dgm:prSet custT="1"/>
      <dgm:spPr>
        <a:xfrm>
          <a:off x="0" y="1859714"/>
          <a:ext cx="3200400" cy="198720"/>
        </a:xfrm>
      </dgm:spPr>
      <dgm:t>
        <a:bodyPr/>
        <a:lstStyle/>
        <a:p>
          <a:endParaRPr kumimoji="1" lang="ja-JP" altLang="en-US" sz="800" b="1">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gm:t>
    </dgm:pt>
    <dgm:pt modelId="{C7D27D8D-7237-4D3A-B4BF-E6554A517F89}" type="parTrans" cxnId="{18777AE9-9DFD-486A-B323-284C26AC3AC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64BE1292-DE82-4242-A187-E043334EDBD4}" type="sibTrans" cxnId="{18777AE9-9DFD-486A-B323-284C26AC3AC9}">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7E7AB314-B33E-4087-AA27-DF0127215C9E}">
      <dgm:prSet phldrT="[テキスト]" custT="1"/>
      <dgm:spPr>
        <a:xfrm>
          <a:off x="0" y="556694"/>
          <a:ext cx="3200400" cy="301859"/>
        </a:xfrm>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介護する人･される人がもっと身近に寄り添える福祉用具・機器の在り方を考えよう</a:t>
          </a:r>
        </a:p>
      </dgm:t>
    </dgm:pt>
    <dgm:pt modelId="{FC16CCFD-8697-4635-A61F-5333BFDBF325}" type="sibTrans" cxnId="{7426FCAA-F8BE-4155-8AAE-5B5231BACC1A}">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DC6FE8FA-5A42-4168-BA11-1A6CD0AF8EFE}" type="parTrans" cxnId="{7426FCAA-F8BE-4155-8AAE-5B5231BACC1A}">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AAE73327-C019-4B6B-849E-217CF0710DED}">
      <dgm:prSet custT="1"/>
      <dgm:spPr/>
      <dgm:t>
        <a:bodyPr/>
        <a:lstStyle/>
        <a:p>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安いだけ決めてませんか</a:t>
          </a:r>
          <a:r>
            <a:rPr lang="en-US" altLang="ja-JP" sz="1300" b="1">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a:latin typeface="メイリオ" panose="020B0604030504040204" pitchFamily="50" charset="-128"/>
              <a:ea typeface="メイリオ" panose="020B0604030504040204" pitchFamily="50" charset="-128"/>
              <a:cs typeface="メイリオ" panose="020B0604030504040204" pitchFamily="50" charset="-128"/>
            </a:rPr>
            <a:t>自立支援のための福祉用具選び</a:t>
          </a:r>
        </a:p>
      </dgm:t>
    </dgm:pt>
    <dgm:pt modelId="{BEFF6549-4733-42C9-A043-9230CB287A49}" type="parTrans" cxnId="{1EF76D07-B48D-43C1-8FCE-D8336D2B3E14}">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EE37451B-1934-427A-A837-5E65671A4AD0}" type="sibTrans" cxnId="{1EF76D07-B48D-43C1-8FCE-D8336D2B3E14}">
      <dgm:prSet/>
      <dgm:spPr/>
      <dgm:t>
        <a:bodyPr/>
        <a:lstStyle/>
        <a:p>
          <a:endParaRPr kumimoji="1" lang="ja-JP" altLang="en-US" sz="800" b="1">
            <a:latin typeface="メイリオ" panose="020B0604030504040204" pitchFamily="50" charset="-128"/>
            <a:ea typeface="メイリオ" panose="020B0604030504040204" pitchFamily="50" charset="-128"/>
            <a:cs typeface="メイリオ" panose="020B0604030504040204" pitchFamily="50" charset="-128"/>
          </a:endParaRPr>
        </a:p>
      </dgm:t>
    </dgm:pt>
    <dgm:pt modelId="{4539B966-D4EE-4D79-8DB7-B8CD76C53307}" type="pres">
      <dgm:prSet presAssocID="{14D55AB4-F883-4284-867D-923047583D01}" presName="linear" presStyleCnt="0">
        <dgm:presLayoutVars>
          <dgm:animLvl val="lvl"/>
          <dgm:resizeHandles val="exact"/>
        </dgm:presLayoutVars>
      </dgm:prSet>
      <dgm:spPr/>
      <dgm:t>
        <a:bodyPr/>
        <a:lstStyle/>
        <a:p>
          <a:endParaRPr kumimoji="1" lang="ja-JP" altLang="en-US"/>
        </a:p>
      </dgm:t>
    </dgm:pt>
    <dgm:pt modelId="{8A5ADA10-B0A6-4835-8988-3D4A844024FF}" type="pres">
      <dgm:prSet presAssocID="{15703657-9A87-433B-9AF0-B7C0A56FDE12}" presName="parentText" presStyleLbl="node1" presStyleIdx="0" presStyleCnt="5">
        <dgm:presLayoutVars>
          <dgm:chMax val="0"/>
          <dgm:bulletEnabled val="1"/>
        </dgm:presLayoutVars>
      </dgm:prSet>
      <dgm:spPr/>
      <dgm:t>
        <a:bodyPr/>
        <a:lstStyle/>
        <a:p>
          <a:endParaRPr kumimoji="1" lang="ja-JP" altLang="en-US"/>
        </a:p>
      </dgm:t>
    </dgm:pt>
    <dgm:pt modelId="{26A433B6-E42C-4C4C-9AA1-8877B027029A}" type="pres">
      <dgm:prSet presAssocID="{15703657-9A87-433B-9AF0-B7C0A56FDE12}" presName="childText" presStyleLbl="revTx" presStyleIdx="0" presStyleCnt="4">
        <dgm:presLayoutVars>
          <dgm:bulletEnabled val="1"/>
        </dgm:presLayoutVars>
      </dgm:prSet>
      <dgm:spPr>
        <a:prstGeom prst="rect">
          <a:avLst/>
        </a:prstGeom>
      </dgm:spPr>
      <dgm:t>
        <a:bodyPr/>
        <a:lstStyle/>
        <a:p>
          <a:endParaRPr kumimoji="1" lang="ja-JP" altLang="en-US"/>
        </a:p>
      </dgm:t>
    </dgm:pt>
    <dgm:pt modelId="{B4C3E6AF-E5FA-424C-8793-AE9433DAEFB4}" type="pres">
      <dgm:prSet presAssocID="{7E7AB314-B33E-4087-AA27-DF0127215C9E}" presName="parentText" presStyleLbl="node1" presStyleIdx="1" presStyleCnt="5" custLinFactNeighborY="-39222">
        <dgm:presLayoutVars>
          <dgm:chMax val="0"/>
          <dgm:bulletEnabled val="1"/>
        </dgm:presLayoutVars>
      </dgm:prSet>
      <dgm:spPr/>
      <dgm:t>
        <a:bodyPr/>
        <a:lstStyle/>
        <a:p>
          <a:endParaRPr kumimoji="1" lang="ja-JP" altLang="en-US"/>
        </a:p>
      </dgm:t>
    </dgm:pt>
    <dgm:pt modelId="{E59595EC-368F-4175-BA33-AE2F5C260F4C}" type="pres">
      <dgm:prSet presAssocID="{7E7AB314-B33E-4087-AA27-DF0127215C9E}" presName="childText" presStyleLbl="revTx" presStyleIdx="1" presStyleCnt="4">
        <dgm:presLayoutVars>
          <dgm:bulletEnabled val="1"/>
        </dgm:presLayoutVars>
      </dgm:prSet>
      <dgm:spPr>
        <a:prstGeom prst="rect">
          <a:avLst/>
        </a:prstGeom>
      </dgm:spPr>
      <dgm:t>
        <a:bodyPr/>
        <a:lstStyle/>
        <a:p>
          <a:endParaRPr kumimoji="1" lang="ja-JP" altLang="en-US"/>
        </a:p>
      </dgm:t>
    </dgm:pt>
    <dgm:pt modelId="{A2F31E56-DA08-4EF1-A3E2-A3AA559FC3FD}" type="pres">
      <dgm:prSet presAssocID="{B1D1F2B5-4CF7-4BD1-8FF0-CFA61E38E0E4}" presName="parentText" presStyleLbl="node1" presStyleIdx="2" presStyleCnt="5" custLinFactNeighborY="-82957">
        <dgm:presLayoutVars>
          <dgm:chMax val="0"/>
          <dgm:bulletEnabled val="1"/>
        </dgm:presLayoutVars>
      </dgm:prSet>
      <dgm:spPr/>
      <dgm:t>
        <a:bodyPr/>
        <a:lstStyle/>
        <a:p>
          <a:endParaRPr kumimoji="1" lang="ja-JP" altLang="en-US"/>
        </a:p>
      </dgm:t>
    </dgm:pt>
    <dgm:pt modelId="{E854B7FF-2E7D-4FB2-B47A-0DBC1A41D03C}" type="pres">
      <dgm:prSet presAssocID="{B1D1F2B5-4CF7-4BD1-8FF0-CFA61E38E0E4}" presName="childText" presStyleLbl="revTx" presStyleIdx="2" presStyleCnt="4">
        <dgm:presLayoutVars>
          <dgm:bulletEnabled val="1"/>
        </dgm:presLayoutVars>
      </dgm:prSet>
      <dgm:spPr>
        <a:prstGeom prst="rect">
          <a:avLst/>
        </a:prstGeom>
      </dgm:spPr>
      <dgm:t>
        <a:bodyPr/>
        <a:lstStyle/>
        <a:p>
          <a:endParaRPr kumimoji="1" lang="ja-JP" altLang="en-US"/>
        </a:p>
      </dgm:t>
    </dgm:pt>
    <dgm:pt modelId="{4248E277-CBCB-478C-B4C8-E524CF40EED0}" type="pres">
      <dgm:prSet presAssocID="{AAE73327-C019-4B6B-849E-217CF0710DED}" presName="parentText" presStyleLbl="node1" presStyleIdx="3" presStyleCnt="5" custLinFactY="-21681" custLinFactNeighborY="-100000">
        <dgm:presLayoutVars>
          <dgm:chMax val="0"/>
          <dgm:bulletEnabled val="1"/>
        </dgm:presLayoutVars>
      </dgm:prSet>
      <dgm:spPr/>
      <dgm:t>
        <a:bodyPr/>
        <a:lstStyle/>
        <a:p>
          <a:endParaRPr kumimoji="1" lang="ja-JP" altLang="en-US"/>
        </a:p>
      </dgm:t>
    </dgm:pt>
    <dgm:pt modelId="{BBA17BF7-D7F2-4C18-B15B-B94150166384}" type="pres">
      <dgm:prSet presAssocID="{EE37451B-1934-427A-A837-5E65671A4AD0}" presName="spacer" presStyleCnt="0"/>
      <dgm:spPr/>
    </dgm:pt>
    <dgm:pt modelId="{F13D7CB3-DD91-4011-8FE6-59A53DC95967}" type="pres">
      <dgm:prSet presAssocID="{7BAD58FC-394C-4E94-B572-60F9555920EE}" presName="parentText" presStyleLbl="node1" presStyleIdx="4" presStyleCnt="5" custLinFactNeighborY="-59255">
        <dgm:presLayoutVars>
          <dgm:chMax val="0"/>
          <dgm:bulletEnabled val="1"/>
        </dgm:presLayoutVars>
      </dgm:prSet>
      <dgm:spPr/>
      <dgm:t>
        <a:bodyPr/>
        <a:lstStyle/>
        <a:p>
          <a:endParaRPr kumimoji="1" lang="ja-JP" altLang="en-US"/>
        </a:p>
      </dgm:t>
    </dgm:pt>
    <dgm:pt modelId="{748DE159-0F6C-4ED1-A6E7-B343D537D20F}" type="pres">
      <dgm:prSet presAssocID="{7BAD58FC-394C-4E94-B572-60F9555920EE}" presName="childText" presStyleLbl="revTx" presStyleIdx="3" presStyleCnt="4">
        <dgm:presLayoutVars>
          <dgm:bulletEnabled val="1"/>
        </dgm:presLayoutVars>
      </dgm:prSet>
      <dgm:spPr>
        <a:prstGeom prst="rect">
          <a:avLst/>
        </a:prstGeom>
      </dgm:spPr>
      <dgm:t>
        <a:bodyPr/>
        <a:lstStyle/>
        <a:p>
          <a:endParaRPr kumimoji="1" lang="ja-JP" altLang="en-US"/>
        </a:p>
      </dgm:t>
    </dgm:pt>
  </dgm:ptLst>
  <dgm:cxnLst>
    <dgm:cxn modelId="{CB2A8060-3075-4990-B35A-4FAD09933A0B}" type="presOf" srcId="{13F8C6DC-51C9-4275-BF83-5EDC713867C8}" destId="{E854B7FF-2E7D-4FB2-B47A-0DBC1A41D03C}" srcOrd="0" destOrd="0" presId="urn:microsoft.com/office/officeart/2005/8/layout/vList2"/>
    <dgm:cxn modelId="{9C56E39F-A7D5-446B-A39A-9FA4EE066685}" srcId="{7E7AB314-B33E-4087-AA27-DF0127215C9E}" destId="{B8E80FE9-FC3B-4A07-8BF1-9E3DF530528B}" srcOrd="0" destOrd="0" parTransId="{E1171BED-84FF-4E30-997B-86921D7CD65B}" sibTransId="{63772866-42A9-4361-BB54-8ED6EA1DDD3A}"/>
    <dgm:cxn modelId="{6ADFB4D2-CA13-48FC-9307-91280D43EE64}" type="presOf" srcId="{15703657-9A87-433B-9AF0-B7C0A56FDE12}" destId="{8A5ADA10-B0A6-4835-8988-3D4A844024FF}" srcOrd="0" destOrd="0" presId="urn:microsoft.com/office/officeart/2005/8/layout/vList2"/>
    <dgm:cxn modelId="{7F31C063-80E0-461A-B7BC-02D0223CD9D3}" type="presOf" srcId="{E4CBBF92-515D-4E6D-96F7-2B83754D2587}" destId="{26A433B6-E42C-4C4C-9AA1-8877B027029A}" srcOrd="0" destOrd="0" presId="urn:microsoft.com/office/officeart/2005/8/layout/vList2"/>
    <dgm:cxn modelId="{AF50AE8D-56E2-4606-BF29-BC6E836CD9B4}" type="presOf" srcId="{7BAD58FC-394C-4E94-B572-60F9555920EE}" destId="{F13D7CB3-DD91-4011-8FE6-59A53DC95967}" srcOrd="0" destOrd="0" presId="urn:microsoft.com/office/officeart/2005/8/layout/vList2"/>
    <dgm:cxn modelId="{EE1379B7-F0CB-46F9-9552-6A3A2D0817FA}" type="presOf" srcId="{FD3B4E7B-8FF8-4FF4-9B8F-2F9F109C6A12}" destId="{748DE159-0F6C-4ED1-A6E7-B343D537D20F}" srcOrd="0" destOrd="0" presId="urn:microsoft.com/office/officeart/2005/8/layout/vList2"/>
    <dgm:cxn modelId="{70E8A6BD-790F-40DA-BDD6-3EF52700A6CA}" type="presOf" srcId="{B1D1F2B5-4CF7-4BD1-8FF0-CFA61E38E0E4}" destId="{A2F31E56-DA08-4EF1-A3E2-A3AA559FC3FD}" srcOrd="0" destOrd="0" presId="urn:microsoft.com/office/officeart/2005/8/layout/vList2"/>
    <dgm:cxn modelId="{18777AE9-9DFD-486A-B323-284C26AC3AC9}" srcId="{7BAD58FC-394C-4E94-B572-60F9555920EE}" destId="{FD3B4E7B-8FF8-4FF4-9B8F-2F9F109C6A12}" srcOrd="0" destOrd="0" parTransId="{C7D27D8D-7237-4D3A-B4BF-E6554A517F89}" sibTransId="{64BE1292-DE82-4242-A187-E043334EDBD4}"/>
    <dgm:cxn modelId="{1EF76D07-B48D-43C1-8FCE-D8336D2B3E14}" srcId="{14D55AB4-F883-4284-867D-923047583D01}" destId="{AAE73327-C019-4B6B-849E-217CF0710DED}" srcOrd="3" destOrd="0" parTransId="{BEFF6549-4733-42C9-A043-9230CB287A49}" sibTransId="{EE37451B-1934-427A-A837-5E65671A4AD0}"/>
    <dgm:cxn modelId="{4E2A96F6-226D-4D94-BA88-EFBDA226A2A9}" srcId="{14D55AB4-F883-4284-867D-923047583D01}" destId="{B1D1F2B5-4CF7-4BD1-8FF0-CFA61E38E0E4}" srcOrd="2" destOrd="0" parTransId="{FFF3863D-EA81-40ED-BE7A-E0CAA27B7275}" sibTransId="{F51678AB-C472-49BE-BB7F-55A07887F654}"/>
    <dgm:cxn modelId="{B400AF3D-5D6F-44C2-96F2-61E64C4BC242}" srcId="{B1D1F2B5-4CF7-4BD1-8FF0-CFA61E38E0E4}" destId="{13F8C6DC-51C9-4275-BF83-5EDC713867C8}" srcOrd="0" destOrd="0" parTransId="{57B72BDF-00A8-46D2-AF4A-F9385D188C1F}" sibTransId="{C6399B42-BDC8-453F-9348-700C119BFE2E}"/>
    <dgm:cxn modelId="{7F95A2E0-5549-4834-97CC-60D1F4040CCA}" type="presOf" srcId="{AAE73327-C019-4B6B-849E-217CF0710DED}" destId="{4248E277-CBCB-478C-B4C8-E524CF40EED0}" srcOrd="0" destOrd="0" presId="urn:microsoft.com/office/officeart/2005/8/layout/vList2"/>
    <dgm:cxn modelId="{E01682DE-5C60-4D35-91D5-31806788DB00}" srcId="{15703657-9A87-433B-9AF0-B7C0A56FDE12}" destId="{E4CBBF92-515D-4E6D-96F7-2B83754D2587}" srcOrd="0" destOrd="0" parTransId="{120780C8-88E1-4E05-A586-0D806F13E524}" sibTransId="{042C7D91-CC56-45FD-928E-228FCF8342CC}"/>
    <dgm:cxn modelId="{BAD49BB4-E7C1-4A03-B1EE-1362DBA62594}" type="presOf" srcId="{14D55AB4-F883-4284-867D-923047583D01}" destId="{4539B966-D4EE-4D79-8DB7-B8CD76C53307}" srcOrd="0" destOrd="0" presId="urn:microsoft.com/office/officeart/2005/8/layout/vList2"/>
    <dgm:cxn modelId="{688D1544-3F96-4640-AC15-C6BBBFA69E15}" type="presOf" srcId="{7E7AB314-B33E-4087-AA27-DF0127215C9E}" destId="{B4C3E6AF-E5FA-424C-8793-AE9433DAEFB4}" srcOrd="0" destOrd="0" presId="urn:microsoft.com/office/officeart/2005/8/layout/vList2"/>
    <dgm:cxn modelId="{7B3221CF-CC72-4A89-AFA2-E1673895FD66}" type="presOf" srcId="{B8E80FE9-FC3B-4A07-8BF1-9E3DF530528B}" destId="{E59595EC-368F-4175-BA33-AE2F5C260F4C}" srcOrd="0" destOrd="0" presId="urn:microsoft.com/office/officeart/2005/8/layout/vList2"/>
    <dgm:cxn modelId="{7426FCAA-F8BE-4155-8AAE-5B5231BACC1A}" srcId="{14D55AB4-F883-4284-867D-923047583D01}" destId="{7E7AB314-B33E-4087-AA27-DF0127215C9E}" srcOrd="1" destOrd="0" parTransId="{DC6FE8FA-5A42-4168-BA11-1A6CD0AF8EFE}" sibTransId="{FC16CCFD-8697-4635-A61F-5333BFDBF325}"/>
    <dgm:cxn modelId="{F8B9357E-B74B-46A8-80FD-2D177A972E8B}" srcId="{14D55AB4-F883-4284-867D-923047583D01}" destId="{7BAD58FC-394C-4E94-B572-60F9555920EE}" srcOrd="4" destOrd="0" parTransId="{CAA400DF-F151-42FD-89E7-C14997F01065}" sibTransId="{2BFE0FD5-815E-4560-BB9F-F3C0B3A376C8}"/>
    <dgm:cxn modelId="{0AF479A7-44C6-4BF9-877C-2324DFF68AAD}" srcId="{14D55AB4-F883-4284-867D-923047583D01}" destId="{15703657-9A87-433B-9AF0-B7C0A56FDE12}" srcOrd="0" destOrd="0" parTransId="{DA46512C-0694-459A-96E3-BA5F5D1C2934}" sibTransId="{80E115EE-8BED-43CA-9465-9BB17E2442F5}"/>
    <dgm:cxn modelId="{6CC8724D-CD56-4669-B693-680BAA7B0F8D}" type="presParOf" srcId="{4539B966-D4EE-4D79-8DB7-B8CD76C53307}" destId="{8A5ADA10-B0A6-4835-8988-3D4A844024FF}" srcOrd="0" destOrd="0" presId="urn:microsoft.com/office/officeart/2005/8/layout/vList2"/>
    <dgm:cxn modelId="{B5B6E187-EA03-4E8B-A57A-A1CC3C5108C3}" type="presParOf" srcId="{4539B966-D4EE-4D79-8DB7-B8CD76C53307}" destId="{26A433B6-E42C-4C4C-9AA1-8877B027029A}" srcOrd="1" destOrd="0" presId="urn:microsoft.com/office/officeart/2005/8/layout/vList2"/>
    <dgm:cxn modelId="{2F23147F-DF8B-4672-A6F6-27A1C04D6C9E}" type="presParOf" srcId="{4539B966-D4EE-4D79-8DB7-B8CD76C53307}" destId="{B4C3E6AF-E5FA-424C-8793-AE9433DAEFB4}" srcOrd="2" destOrd="0" presId="urn:microsoft.com/office/officeart/2005/8/layout/vList2"/>
    <dgm:cxn modelId="{AB5AA818-B609-48F2-8AA3-9404B63492C4}" type="presParOf" srcId="{4539B966-D4EE-4D79-8DB7-B8CD76C53307}" destId="{E59595EC-368F-4175-BA33-AE2F5C260F4C}" srcOrd="3" destOrd="0" presId="urn:microsoft.com/office/officeart/2005/8/layout/vList2"/>
    <dgm:cxn modelId="{47F9B089-B16B-46CE-A821-258D0A7B3734}" type="presParOf" srcId="{4539B966-D4EE-4D79-8DB7-B8CD76C53307}" destId="{A2F31E56-DA08-4EF1-A3E2-A3AA559FC3FD}" srcOrd="4" destOrd="0" presId="urn:microsoft.com/office/officeart/2005/8/layout/vList2"/>
    <dgm:cxn modelId="{1FE78782-73E1-458D-8A7E-674ADC357EB8}" type="presParOf" srcId="{4539B966-D4EE-4D79-8DB7-B8CD76C53307}" destId="{E854B7FF-2E7D-4FB2-B47A-0DBC1A41D03C}" srcOrd="5" destOrd="0" presId="urn:microsoft.com/office/officeart/2005/8/layout/vList2"/>
    <dgm:cxn modelId="{673B558E-20FA-42DF-AB3B-FD8F53068E4A}" type="presParOf" srcId="{4539B966-D4EE-4D79-8DB7-B8CD76C53307}" destId="{4248E277-CBCB-478C-B4C8-E524CF40EED0}" srcOrd="6" destOrd="0" presId="urn:microsoft.com/office/officeart/2005/8/layout/vList2"/>
    <dgm:cxn modelId="{95D1D818-38D8-4521-B092-7BE54F8718E8}" type="presParOf" srcId="{4539B966-D4EE-4D79-8DB7-B8CD76C53307}" destId="{BBA17BF7-D7F2-4C18-B15B-B94150166384}" srcOrd="7" destOrd="0" presId="urn:microsoft.com/office/officeart/2005/8/layout/vList2"/>
    <dgm:cxn modelId="{7EA8AF82-269B-4E7C-BB61-396A8D28525E}" type="presParOf" srcId="{4539B966-D4EE-4D79-8DB7-B8CD76C53307}" destId="{F13D7CB3-DD91-4011-8FE6-59A53DC95967}" srcOrd="8" destOrd="0" presId="urn:microsoft.com/office/officeart/2005/8/layout/vList2"/>
    <dgm:cxn modelId="{DC26CC97-6034-466C-B5A9-E46C26C30AF3}" type="presParOf" srcId="{4539B966-D4EE-4D79-8DB7-B8CD76C53307}" destId="{748DE159-0F6C-4ED1-A6E7-B343D537D20F}" srcOrd="9" destOrd="0" presId="urn:microsoft.com/office/officeart/2005/8/layout/vList2"/>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5ADA10-B0A6-4835-8988-3D4A844024FF}">
      <dsp:nvSpPr>
        <dsp:cNvPr id="0" name=""/>
        <dsp:cNvSpPr/>
      </dsp:nvSpPr>
      <dsp:spPr>
        <a:xfrm>
          <a:off x="0" y="0"/>
          <a:ext cx="6600824" cy="402480"/>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kumimoji="1" lang="ja-JP" altLang="en-US" sz="1600" b="1" kern="1200">
              <a:latin typeface="HGPｺﾞｼｯｸM" panose="020B0600000000000000" pitchFamily="50" charset="-128"/>
              <a:ea typeface="HGPｺﾞｼｯｸM" panose="020B0600000000000000" pitchFamily="50" charset="-128"/>
            </a:rPr>
            <a:t>オムツの見方が変わる？！　</a:t>
          </a:r>
        </a:p>
      </dsp:txBody>
      <dsp:txXfrm>
        <a:off x="19647" y="19647"/>
        <a:ext cx="6561530" cy="363186"/>
      </dsp:txXfrm>
    </dsp:sp>
    <dsp:sp modelId="{26A433B6-E42C-4C4C-9AA1-8877B027029A}">
      <dsp:nvSpPr>
        <dsp:cNvPr id="0" name=""/>
        <dsp:cNvSpPr/>
      </dsp:nvSpPr>
      <dsp:spPr>
        <a:xfrm>
          <a:off x="0" y="412473"/>
          <a:ext cx="6600824" cy="26496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76" tIns="20320" rIns="113792" bIns="20320" numCol="1" spcCol="1270" anchor="t" anchorCtr="0">
          <a:noAutofit/>
        </a:bodyPr>
        <a:lstStyle/>
        <a:p>
          <a:pPr marL="114300" lvl="1" indent="-114300" algn="l" defTabSz="533400">
            <a:lnSpc>
              <a:spcPct val="90000"/>
            </a:lnSpc>
            <a:spcBef>
              <a:spcPct val="0"/>
            </a:spcBef>
            <a:spcAft>
              <a:spcPct val="20000"/>
            </a:spcAft>
            <a:buChar char="••"/>
          </a:pPr>
          <a:r>
            <a:rPr kumimoji="1" lang="ja-JP" altLang="en-US" sz="1200" kern="1200">
              <a:latin typeface="HGPｺﾞｼｯｸM" panose="020B0600000000000000" pitchFamily="50" charset="-128"/>
              <a:ea typeface="HGPｺﾞｼｯｸM" panose="020B0600000000000000" pitchFamily="50" charset="-128"/>
            </a:rPr>
            <a:t>ミニセミナーと実演で楽しく学んでみよう！おむつのこと、排泄のこと。オムツファッションショー開催</a:t>
          </a:r>
          <a:r>
            <a:rPr kumimoji="1" lang="en-US" altLang="ja-JP" sz="1200" kern="1200">
              <a:latin typeface="HGPｺﾞｼｯｸM" panose="020B0600000000000000" pitchFamily="50" charset="-128"/>
              <a:ea typeface="HGPｺﾞｼｯｸM" panose="020B0600000000000000" pitchFamily="50" charset="-128"/>
            </a:rPr>
            <a:t>!!</a:t>
          </a:r>
          <a:endParaRPr kumimoji="1" lang="ja-JP" altLang="en-US" sz="1200" kern="1200">
            <a:latin typeface="HGPｺﾞｼｯｸM" panose="020B0600000000000000" pitchFamily="50" charset="-128"/>
            <a:ea typeface="HGPｺﾞｼｯｸM" panose="020B0600000000000000" pitchFamily="50" charset="-128"/>
          </a:endParaRPr>
        </a:p>
      </dsp:txBody>
      <dsp:txXfrm>
        <a:off x="0" y="412473"/>
        <a:ext cx="6600824" cy="264960"/>
      </dsp:txXfrm>
    </dsp:sp>
    <dsp:sp modelId="{B4C3E6AF-E5FA-424C-8793-AE9433DAEFB4}">
      <dsp:nvSpPr>
        <dsp:cNvPr id="0" name=""/>
        <dsp:cNvSpPr/>
      </dsp:nvSpPr>
      <dsp:spPr>
        <a:xfrm>
          <a:off x="0" y="685622"/>
          <a:ext cx="6600824" cy="402480"/>
        </a:xfrm>
        <a:prstGeom prst="roundRect">
          <a:avLst/>
        </a:prstGeom>
        <a:solidFill>
          <a:schemeClr val="accent5">
            <a:hueOff val="-3311292"/>
            <a:satOff val="13270"/>
            <a:lumOff val="2876"/>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altLang="en-US" sz="1600" b="1" kern="1200">
              <a:latin typeface="HGPｺﾞｼｯｸM" panose="020B0600000000000000" pitchFamily="50" charset="-128"/>
              <a:ea typeface="HGPｺﾞｼｯｸM" panose="020B0600000000000000" pitchFamily="50" charset="-128"/>
            </a:rPr>
            <a:t>食べる力は生きる力！</a:t>
          </a:r>
          <a:r>
            <a:rPr lang="ja-JP" sz="1600" b="1" kern="1200">
              <a:latin typeface="HGPｺﾞｼｯｸM" panose="020B0600000000000000" pitchFamily="50" charset="-128"/>
              <a:ea typeface="HGPｺﾞｼｯｸM" panose="020B0600000000000000" pitchFamily="50" charset="-128"/>
            </a:rPr>
            <a:t>『食</a:t>
          </a:r>
          <a:r>
            <a:rPr lang="en-US" altLang="ja-JP" sz="1600" b="1" kern="1200">
              <a:latin typeface="HGPｺﾞｼｯｸM" panose="020B0600000000000000" pitchFamily="50" charset="-128"/>
              <a:ea typeface="HGPｺﾞｼｯｸM" panose="020B0600000000000000" pitchFamily="50" charset="-128"/>
            </a:rPr>
            <a:t>』</a:t>
          </a:r>
          <a:r>
            <a:rPr lang="ja-JP" altLang="en-US" sz="1600" b="1" kern="1200">
              <a:latin typeface="HGPｺﾞｼｯｸM" panose="020B0600000000000000" pitchFamily="50" charset="-128"/>
              <a:ea typeface="HGPｺﾞｼｯｸM" panose="020B0600000000000000" pitchFamily="50" charset="-128"/>
            </a:rPr>
            <a:t>の</a:t>
          </a:r>
          <a:r>
            <a:rPr lang="ja-JP" sz="1600" b="1" kern="1200">
              <a:latin typeface="HGPｺﾞｼｯｸM" panose="020B0600000000000000" pitchFamily="50" charset="-128"/>
              <a:ea typeface="HGPｺﾞｼｯｸM" panose="020B0600000000000000" pitchFamily="50" charset="-128"/>
            </a:rPr>
            <a:t>基礎講座</a:t>
          </a:r>
          <a:endParaRPr kumimoji="1" lang="ja-JP" altLang="en-US" sz="1600" b="1" kern="1200">
            <a:latin typeface="HGPｺﾞｼｯｸM" panose="020B0600000000000000" pitchFamily="50" charset="-128"/>
            <a:ea typeface="HGPｺﾞｼｯｸM" panose="020B0600000000000000" pitchFamily="50" charset="-128"/>
          </a:endParaRPr>
        </a:p>
      </dsp:txBody>
      <dsp:txXfrm>
        <a:off x="19647" y="705269"/>
        <a:ext cx="6561530" cy="363186"/>
      </dsp:txXfrm>
    </dsp:sp>
    <dsp:sp modelId="{E59595EC-368F-4175-BA33-AE2F5C260F4C}">
      <dsp:nvSpPr>
        <dsp:cNvPr id="0" name=""/>
        <dsp:cNvSpPr/>
      </dsp:nvSpPr>
      <dsp:spPr>
        <a:xfrm>
          <a:off x="0" y="1082453"/>
          <a:ext cx="6600824"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76"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ja-JP" sz="1200" kern="1200">
              <a:latin typeface="HGPｺﾞｼｯｸM" panose="020B0600000000000000" pitchFamily="50" charset="-128"/>
              <a:ea typeface="HGPｺﾞｼｯｸM" panose="020B0600000000000000" pitchFamily="50" charset="-128"/>
            </a:rPr>
            <a:t>おいしく安全に食を楽しむ為に、口腔ケアから嚥下についての基礎を学びましょう。実際に使用するグッズや嚥下食の紹介もします。</a:t>
          </a:r>
        </a:p>
      </dsp:txBody>
      <dsp:txXfrm>
        <a:off x="0" y="1082453"/>
        <a:ext cx="6600824" cy="397440"/>
      </dsp:txXfrm>
    </dsp:sp>
    <dsp:sp modelId="{A2F31E56-DA08-4EF1-A3E2-A3AA559FC3FD}">
      <dsp:nvSpPr>
        <dsp:cNvPr id="0" name=""/>
        <dsp:cNvSpPr/>
      </dsp:nvSpPr>
      <dsp:spPr>
        <a:xfrm>
          <a:off x="0" y="1479493"/>
          <a:ext cx="6600824" cy="402480"/>
        </a:xfrm>
        <a:prstGeom prst="roundRect">
          <a:avLst/>
        </a:prstGeom>
        <a:solidFill>
          <a:schemeClr val="accent5">
            <a:hueOff val="-6622584"/>
            <a:satOff val="26541"/>
            <a:lumOff val="5752"/>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sz="1600" b="1" kern="1200">
              <a:latin typeface="HGPｺﾞｼｯｸM" panose="020B0600000000000000" pitchFamily="50" charset="-128"/>
              <a:ea typeface="HGPｺﾞｼｯｸM" panose="020B0600000000000000" pitchFamily="50" charset="-128"/>
            </a:rPr>
            <a:t>リフトの導入、したことありますか？</a:t>
          </a:r>
          <a:endParaRPr kumimoji="1" lang="en-US" altLang="ja-JP" sz="1600" b="1" kern="1200">
            <a:latin typeface="HGPｺﾞｼｯｸM" panose="020B0600000000000000" pitchFamily="50" charset="-128"/>
            <a:ea typeface="HGPｺﾞｼｯｸM" panose="020B0600000000000000" pitchFamily="50" charset="-128"/>
          </a:endParaRPr>
        </a:p>
      </dsp:txBody>
      <dsp:txXfrm>
        <a:off x="19647" y="1499140"/>
        <a:ext cx="6561530" cy="363186"/>
      </dsp:txXfrm>
    </dsp:sp>
    <dsp:sp modelId="{E854B7FF-2E7D-4FB2-B47A-0DBC1A41D03C}">
      <dsp:nvSpPr>
        <dsp:cNvPr id="0" name=""/>
        <dsp:cNvSpPr/>
      </dsp:nvSpPr>
      <dsp:spPr>
        <a:xfrm>
          <a:off x="0" y="1867453"/>
          <a:ext cx="6600824"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76"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ja-JP" sz="1200" kern="1200">
              <a:latin typeface="HGPｺﾞｼｯｸM" panose="020B0600000000000000" pitchFamily="50" charset="-128"/>
              <a:ea typeface="HGPｺﾞｼｯｸM" panose="020B0600000000000000" pitchFamily="50" charset="-128"/>
            </a:rPr>
            <a:t>リフトを活用することでで利用者や家族の暮らしが変わった事例などを紹介しながら、リフトの導入の必要性をお話しします。</a:t>
          </a:r>
          <a:endParaRPr kumimoji="1" lang="ja-JP" altLang="en-US" sz="1200" kern="1200">
            <a:latin typeface="HGPｺﾞｼｯｸM" panose="020B0600000000000000" pitchFamily="50" charset="-128"/>
            <a:ea typeface="HGPｺﾞｼｯｸM" panose="020B0600000000000000" pitchFamily="50" charset="-128"/>
          </a:endParaRPr>
        </a:p>
      </dsp:txBody>
      <dsp:txXfrm>
        <a:off x="0" y="1867453"/>
        <a:ext cx="6600824" cy="397440"/>
      </dsp:txXfrm>
    </dsp:sp>
    <dsp:sp modelId="{F13D7CB3-DD91-4011-8FE6-59A53DC95967}">
      <dsp:nvSpPr>
        <dsp:cNvPr id="0" name=""/>
        <dsp:cNvSpPr/>
      </dsp:nvSpPr>
      <dsp:spPr>
        <a:xfrm>
          <a:off x="0" y="2275216"/>
          <a:ext cx="6600824" cy="402480"/>
        </a:xfrm>
        <a:prstGeom prst="round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0960" tIns="60960" rIns="60960" bIns="60960" numCol="1" spcCol="1270" anchor="ctr" anchorCtr="0">
          <a:noAutofit/>
        </a:bodyPr>
        <a:lstStyle/>
        <a:p>
          <a:pPr lvl="0" algn="l" defTabSz="711200">
            <a:lnSpc>
              <a:spcPct val="90000"/>
            </a:lnSpc>
            <a:spcBef>
              <a:spcPct val="0"/>
            </a:spcBef>
            <a:spcAft>
              <a:spcPct val="35000"/>
            </a:spcAft>
          </a:pPr>
          <a:r>
            <a:rPr lang="ja-JP" sz="1600" b="1" kern="1200">
              <a:latin typeface="HGPｺﾞｼｯｸM" panose="020B0600000000000000" pitchFamily="50" charset="-128"/>
              <a:ea typeface="HGPｺﾞｼｯｸM" panose="020B0600000000000000" pitchFamily="50" charset="-128"/>
            </a:rPr>
            <a:t>足の「困った」を解決！フットケア体験</a:t>
          </a:r>
          <a:r>
            <a:rPr kumimoji="1" lang="ja-JP" altLang="en-US" sz="1600" b="1" kern="1200">
              <a:latin typeface="HGPｺﾞｼｯｸM" panose="020B0600000000000000" pitchFamily="50" charset="-128"/>
              <a:ea typeface="HGPｺﾞｼｯｸM" panose="020B0600000000000000" pitchFamily="50" charset="-128"/>
            </a:rPr>
            <a:t>　</a:t>
          </a:r>
        </a:p>
      </dsp:txBody>
      <dsp:txXfrm>
        <a:off x="19647" y="2294863"/>
        <a:ext cx="6561530" cy="363186"/>
      </dsp:txXfrm>
    </dsp:sp>
    <dsp:sp modelId="{748DE159-0F6C-4ED1-A6E7-B343D537D20F}">
      <dsp:nvSpPr>
        <dsp:cNvPr id="0" name=""/>
        <dsp:cNvSpPr/>
      </dsp:nvSpPr>
      <dsp:spPr>
        <a:xfrm>
          <a:off x="0" y="2667747"/>
          <a:ext cx="6600824" cy="397440"/>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09576" tIns="20320" rIns="113792" bIns="20320" numCol="1" spcCol="1270" anchor="t" anchorCtr="0">
          <a:noAutofit/>
        </a:bodyPr>
        <a:lstStyle/>
        <a:p>
          <a:pPr marL="114300" lvl="1" indent="-114300" algn="l" defTabSz="533400">
            <a:lnSpc>
              <a:spcPct val="90000"/>
            </a:lnSpc>
            <a:spcBef>
              <a:spcPct val="0"/>
            </a:spcBef>
            <a:spcAft>
              <a:spcPct val="20000"/>
            </a:spcAft>
            <a:buChar char="••"/>
          </a:pPr>
          <a:r>
            <a:rPr lang="ja-JP" sz="1200" kern="1200">
              <a:latin typeface="HGPｺﾞｼｯｸM" panose="020B0600000000000000" pitchFamily="50" charset="-128"/>
              <a:ea typeface="HGPｺﾞｼｯｸM" panose="020B0600000000000000" pitchFamily="50" charset="-128"/>
            </a:rPr>
            <a:t>足についての基礎知識・フットケアの基礎知識・爪切りの実技・靴と靴下の選び方</a:t>
          </a:r>
          <a:r>
            <a:rPr lang="ja-JP" altLang="en-US" sz="1200" kern="1200">
              <a:latin typeface="HGPｺﾞｼｯｸM" panose="020B0600000000000000" pitchFamily="50" charset="-128"/>
              <a:ea typeface="HGPｺﾞｼｯｸM" panose="020B0600000000000000" pitchFamily="50" charset="-128"/>
            </a:rPr>
            <a:t>など、普段お使いの爪切りをご持参ください</a:t>
          </a:r>
          <a:r>
            <a:rPr lang="en-US" altLang="ja-JP" sz="1200" kern="1200">
              <a:latin typeface="HGPｺﾞｼｯｸM" panose="020B0600000000000000" pitchFamily="50" charset="-128"/>
              <a:ea typeface="HGPｺﾞｼｯｸM" panose="020B0600000000000000" pitchFamily="50" charset="-128"/>
            </a:rPr>
            <a:t>!!</a:t>
          </a:r>
          <a:endParaRPr kumimoji="1" lang="ja-JP" altLang="en-US" sz="1200" kern="1200">
            <a:latin typeface="HGPｺﾞｼｯｸM" panose="020B0600000000000000" pitchFamily="50" charset="-128"/>
            <a:ea typeface="HGPｺﾞｼｯｸM" panose="020B0600000000000000" pitchFamily="50" charset="-128"/>
          </a:endParaRPr>
        </a:p>
      </dsp:txBody>
      <dsp:txXfrm>
        <a:off x="0" y="2667747"/>
        <a:ext cx="6600824" cy="39744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5ADA10-B0A6-4835-8988-3D4A844024FF}">
      <dsp:nvSpPr>
        <dsp:cNvPr id="0" name=""/>
        <dsp:cNvSpPr/>
      </dsp:nvSpPr>
      <dsp:spPr>
        <a:xfrm>
          <a:off x="0" y="603"/>
          <a:ext cx="6619875" cy="380901"/>
        </a:xfrm>
        <a:prstGeom prst="roundRect">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乗って楽しい車イス</a:t>
          </a:r>
          <a:r>
            <a:rPr lang="en-US" altLang="ja-JP" sz="1300" b="1" kern="1200">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生活をより豊かに</a:t>
          </a:r>
          <a:r>
            <a:rPr lang="en-US" altLang="ja-JP" sz="1300" b="1" kern="1200">
              <a:latin typeface="メイリオ" panose="020B0604030504040204" pitchFamily="50" charset="-128"/>
              <a:ea typeface="メイリオ" panose="020B0604030504040204" pitchFamily="50" charset="-128"/>
              <a:cs typeface="メイリオ" panose="020B0604030504040204" pitchFamily="50" charset="-128"/>
            </a:rPr>
            <a:t>!</a:t>
          </a:r>
          <a:endPar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endParaRPr>
        </a:p>
      </dsp:txBody>
      <dsp:txXfrm>
        <a:off x="18594" y="19197"/>
        <a:ext cx="6582687" cy="343713"/>
      </dsp:txXfrm>
    </dsp:sp>
    <dsp:sp modelId="{26A433B6-E42C-4C4C-9AA1-8877B027029A}">
      <dsp:nvSpPr>
        <dsp:cNvPr id="0" name=""/>
        <dsp:cNvSpPr/>
      </dsp:nvSpPr>
      <dsp:spPr>
        <a:xfrm>
          <a:off x="0" y="381504"/>
          <a:ext cx="6619875"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181" tIns="10160" rIns="56896" bIns="10160" numCol="1" spcCol="1270" anchor="t" anchorCtr="0">
          <a:noAutofit/>
        </a:bodyPr>
        <a:lstStyle/>
        <a:p>
          <a:pPr marL="57150" lvl="1" indent="-57150" algn="l" defTabSz="355600">
            <a:lnSpc>
              <a:spcPct val="90000"/>
            </a:lnSpc>
            <a:spcBef>
              <a:spcPct val="0"/>
            </a:spcBef>
            <a:spcAft>
              <a:spcPct val="20000"/>
            </a:spcAft>
            <a:buChar char="••"/>
          </a:pPr>
          <a:endParaRPr kumimoji="1" lang="ja-JP" altLang="en-US" sz="800" b="1"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0" y="381504"/>
        <a:ext cx="6619875" cy="72854"/>
      </dsp:txXfrm>
    </dsp:sp>
    <dsp:sp modelId="{B4C3E6AF-E5FA-424C-8793-AE9433DAEFB4}">
      <dsp:nvSpPr>
        <dsp:cNvPr id="0" name=""/>
        <dsp:cNvSpPr/>
      </dsp:nvSpPr>
      <dsp:spPr>
        <a:xfrm>
          <a:off x="0" y="425783"/>
          <a:ext cx="6619875" cy="380901"/>
        </a:xfrm>
        <a:prstGeom prst="roundRect">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介護する人･される人がもっと身近に寄り添える福祉用具・機器の在り方を考えよう</a:t>
          </a:r>
        </a:p>
      </dsp:txBody>
      <dsp:txXfrm>
        <a:off x="18594" y="444377"/>
        <a:ext cx="6582687" cy="343713"/>
      </dsp:txXfrm>
    </dsp:sp>
    <dsp:sp modelId="{E59595EC-368F-4175-BA33-AE2F5C260F4C}">
      <dsp:nvSpPr>
        <dsp:cNvPr id="0" name=""/>
        <dsp:cNvSpPr/>
      </dsp:nvSpPr>
      <dsp:spPr>
        <a:xfrm>
          <a:off x="0" y="835259"/>
          <a:ext cx="6619875"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181" tIns="10160" rIns="56896" bIns="10160" numCol="1" spcCol="1270" anchor="t" anchorCtr="0">
          <a:noAutofit/>
        </a:bodyPr>
        <a:lstStyle/>
        <a:p>
          <a:pPr marL="57150" lvl="1" indent="-57150" algn="l" defTabSz="355600">
            <a:lnSpc>
              <a:spcPct val="90000"/>
            </a:lnSpc>
            <a:spcBef>
              <a:spcPct val="0"/>
            </a:spcBef>
            <a:spcAft>
              <a:spcPct val="20000"/>
            </a:spcAft>
            <a:buChar char="••"/>
          </a:pPr>
          <a:endParaRPr kumimoji="1" lang="ja-JP" altLang="en-US" sz="800" b="1"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0" y="835259"/>
        <a:ext cx="6619875" cy="72854"/>
      </dsp:txXfrm>
    </dsp:sp>
    <dsp:sp modelId="{A2F31E56-DA08-4EF1-A3E2-A3AA559FC3FD}">
      <dsp:nvSpPr>
        <dsp:cNvPr id="0" name=""/>
        <dsp:cNvSpPr/>
      </dsp:nvSpPr>
      <dsp:spPr>
        <a:xfrm>
          <a:off x="0" y="847676"/>
          <a:ext cx="6619875" cy="380901"/>
        </a:xfrm>
        <a:prstGeom prst="roundRect">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用具・機器を使うと高齢者も障害者も介護に参加できるんじゃない</a:t>
          </a:r>
          <a:r>
            <a:rPr lang="en-US" altLang="ja-JP" sz="1300" b="1" kern="1200">
              <a:latin typeface="メイリオ" panose="020B0604030504040204" pitchFamily="50" charset="-128"/>
              <a:ea typeface="メイリオ" panose="020B0604030504040204" pitchFamily="50" charset="-128"/>
              <a:cs typeface="メイリオ" panose="020B0604030504040204" pitchFamily="50" charset="-128"/>
            </a:rPr>
            <a:t>??</a:t>
          </a:r>
        </a:p>
      </dsp:txBody>
      <dsp:txXfrm>
        <a:off x="18594" y="866270"/>
        <a:ext cx="6582687" cy="343713"/>
      </dsp:txXfrm>
    </dsp:sp>
    <dsp:sp modelId="{E854B7FF-2E7D-4FB2-B47A-0DBC1A41D03C}">
      <dsp:nvSpPr>
        <dsp:cNvPr id="0" name=""/>
        <dsp:cNvSpPr/>
      </dsp:nvSpPr>
      <dsp:spPr>
        <a:xfrm>
          <a:off x="0" y="1289015"/>
          <a:ext cx="6619875"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181" tIns="10160" rIns="56896" bIns="10160" numCol="1" spcCol="1270" anchor="t" anchorCtr="0">
          <a:noAutofit/>
        </a:bodyPr>
        <a:lstStyle/>
        <a:p>
          <a:pPr marL="57150" lvl="1" indent="-57150" algn="l" defTabSz="355600">
            <a:lnSpc>
              <a:spcPct val="90000"/>
            </a:lnSpc>
            <a:spcBef>
              <a:spcPct val="0"/>
            </a:spcBef>
            <a:spcAft>
              <a:spcPct val="20000"/>
            </a:spcAft>
            <a:buChar char="••"/>
          </a:pPr>
          <a:endParaRPr kumimoji="1" lang="ja-JP" altLang="en-US" sz="800" b="1"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0" y="1289015"/>
        <a:ext cx="6619875" cy="72854"/>
      </dsp:txXfrm>
    </dsp:sp>
    <dsp:sp modelId="{4248E277-CBCB-478C-B4C8-E524CF40EED0}">
      <dsp:nvSpPr>
        <dsp:cNvPr id="0" name=""/>
        <dsp:cNvSpPr/>
      </dsp:nvSpPr>
      <dsp:spPr>
        <a:xfrm>
          <a:off x="0" y="1266616"/>
          <a:ext cx="6619875" cy="380901"/>
        </a:xfrm>
        <a:prstGeom prst="round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安いだけ決めてませんか</a:t>
          </a:r>
          <a:r>
            <a:rPr lang="en-US" altLang="ja-JP" sz="1300" b="1" kern="1200">
              <a:latin typeface="メイリオ" panose="020B0604030504040204" pitchFamily="50" charset="-128"/>
              <a:ea typeface="メイリオ" panose="020B0604030504040204" pitchFamily="50" charset="-128"/>
              <a:cs typeface="メイリオ" panose="020B0604030504040204" pitchFamily="50" charset="-128"/>
            </a:rPr>
            <a:t>?</a:t>
          </a: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自立支援のための福祉用具選び</a:t>
          </a:r>
        </a:p>
      </dsp:txBody>
      <dsp:txXfrm>
        <a:off x="18594" y="1285210"/>
        <a:ext cx="6582687" cy="343713"/>
      </dsp:txXfrm>
    </dsp:sp>
    <dsp:sp modelId="{F13D7CB3-DD91-4011-8FE6-59A53DC95967}">
      <dsp:nvSpPr>
        <dsp:cNvPr id="0" name=""/>
        <dsp:cNvSpPr/>
      </dsp:nvSpPr>
      <dsp:spPr>
        <a:xfrm>
          <a:off x="0" y="1712271"/>
          <a:ext cx="6619875" cy="380901"/>
        </a:xfrm>
        <a:prstGeom prst="roundRect">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49530" rIns="49530" bIns="49530" numCol="1" spcCol="1270" anchor="ctr" anchorCtr="0">
          <a:noAutofit/>
        </a:bodyPr>
        <a:lstStyle/>
        <a:p>
          <a:pPr lvl="0" algn="l" defTabSz="577850">
            <a:lnSpc>
              <a:spcPct val="90000"/>
            </a:lnSpc>
            <a:spcBef>
              <a:spcPct val="0"/>
            </a:spcBef>
            <a:spcAft>
              <a:spcPct val="35000"/>
            </a:spcAft>
          </a:pPr>
          <a:r>
            <a:rPr lang="ja-JP" altLang="en-US" sz="1300" b="1" kern="1200">
              <a:latin typeface="メイリオ" panose="020B0604030504040204" pitchFamily="50" charset="-128"/>
              <a:ea typeface="メイリオ" panose="020B0604030504040204" pitchFamily="50" charset="-128"/>
              <a:cs typeface="メイリオ" panose="020B0604030504040204" pitchFamily="50" charset="-128"/>
            </a:rPr>
            <a:t>生きる補装具“介助犬”も登場！</a:t>
          </a:r>
        </a:p>
      </dsp:txBody>
      <dsp:txXfrm>
        <a:off x="18594" y="1730865"/>
        <a:ext cx="6582687" cy="343713"/>
      </dsp:txXfrm>
    </dsp:sp>
    <dsp:sp modelId="{748DE159-0F6C-4ED1-A6E7-B343D537D20F}">
      <dsp:nvSpPr>
        <dsp:cNvPr id="0" name=""/>
        <dsp:cNvSpPr/>
      </dsp:nvSpPr>
      <dsp:spPr>
        <a:xfrm>
          <a:off x="0" y="2136342"/>
          <a:ext cx="6619875" cy="72854"/>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10181" tIns="10160" rIns="56896" bIns="10160" numCol="1" spcCol="1270" anchor="t" anchorCtr="0">
          <a:noAutofit/>
        </a:bodyPr>
        <a:lstStyle/>
        <a:p>
          <a:pPr marL="57150" lvl="1" indent="-57150" algn="l" defTabSz="355600">
            <a:lnSpc>
              <a:spcPct val="90000"/>
            </a:lnSpc>
            <a:spcBef>
              <a:spcPct val="0"/>
            </a:spcBef>
            <a:spcAft>
              <a:spcPct val="20000"/>
            </a:spcAft>
            <a:buChar char="••"/>
          </a:pPr>
          <a:endParaRPr kumimoji="1" lang="ja-JP" altLang="en-US" sz="800" b="1" kern="1200">
            <a:solidFill>
              <a:sysClr val="windowText" lastClr="000000">
                <a:hueOff val="0"/>
                <a:satOff val="0"/>
                <a:lumOff val="0"/>
                <a:alphaOff val="0"/>
              </a:sysClr>
            </a:solidFill>
            <a:latin typeface="メイリオ" panose="020B0604030504040204" pitchFamily="50" charset="-128"/>
            <a:ea typeface="メイリオ" panose="020B0604030504040204" pitchFamily="50" charset="-128"/>
            <a:cs typeface="メイリオ" panose="020B0604030504040204" pitchFamily="50" charset="-128"/>
          </a:endParaRPr>
        </a:p>
      </dsp:txBody>
      <dsp:txXfrm>
        <a:off x="0" y="2136342"/>
        <a:ext cx="6619875" cy="7285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74DB4D-6094-4B0E-A59F-F833A28D3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学級新聞</Template>
  <TotalTime>0</TotalTime>
  <Pages>1</Pages>
  <Words>59</Words>
  <Characters>337</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Microsoft Corp.</Company>
  <LinksUpToDate>false</LinksUpToDate>
  <CharactersWithSpaces>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gakusai042</dc:creator>
  <cp:lastModifiedBy>gakusai042</cp:lastModifiedBy>
  <cp:revision>9</cp:revision>
  <cp:lastPrinted>2013-11-02T10:17:00Z</cp:lastPrinted>
  <dcterms:created xsi:type="dcterms:W3CDTF">2013-10-30T09:18:00Z</dcterms:created>
  <dcterms:modified xsi:type="dcterms:W3CDTF">2013-11-09T05:32:00Z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TC010570641041</vt:lpwstr>
  </property>
</Properties>
</file>